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421714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421714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421714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573D0026" w:rsidR="00681F46" w:rsidRPr="00421714" w:rsidRDefault="00186F44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</w:rPr>
            </w:pPr>
            <w:r w:rsidRPr="00421714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6B89396A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2508885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 w:rsidRPr="00421714">
              <w:rPr>
                <w:noProof/>
                <w:lang w:eastAsia="cs-CZ"/>
              </w:rPr>
              <w:t xml:space="preserve"> </w:t>
            </w:r>
            <w:r w:rsidR="00EC27C9" w:rsidRPr="00421714">
              <w:rPr>
                <w:noProof/>
                <w:lang w:eastAsia="cs-CZ"/>
              </w:rPr>
              <w:t xml:space="preserve"> </w:t>
            </w:r>
            <w:r w:rsidRPr="00421714">
              <w:rPr>
                <w:noProof/>
                <w:lang w:eastAsia="cs-CZ"/>
              </w:rPr>
              <w:t xml:space="preserve"> </w:t>
            </w:r>
            <w:r w:rsidR="009833CD" w:rsidRPr="00421714">
              <w:rPr>
                <w:noProof/>
                <w:lang w:eastAsia="cs-CZ"/>
              </w:rPr>
              <w:drawing>
                <wp:inline distT="0" distB="0" distL="0" distR="0" wp14:anchorId="5A3B8CA7" wp14:editId="398FD8E8">
                  <wp:extent cx="3991610" cy="2540000"/>
                  <wp:effectExtent l="0" t="0" r="889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161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421714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757A009F" w:rsidR="00C165D7" w:rsidRPr="00421714" w:rsidRDefault="00115282" w:rsidP="009833CD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49</w:t>
            </w:r>
            <w:r w:rsidR="00CA3E55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UN</w:t>
            </w:r>
            <w:r w:rsidR="00B13431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7</w:t>
            </w:r>
            <w:r w:rsidR="009833CD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10</w:t>
            </w:r>
            <w:r w:rsidR="009420D0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0</w:t>
            </w:r>
            <w:r w:rsidR="0072429D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3</w:t>
            </w:r>
            <w:r w:rsidR="00CA3E55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L</w:t>
            </w:r>
            <w:r w:rsidR="009833CD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B</w:t>
            </w:r>
            <w:r w:rsidR="00C165D7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 xml:space="preserve">  </w:t>
            </w:r>
            <w:r w:rsidR="00C165D7" w:rsidRPr="00421714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</w:rPr>
              <w:t>|</w:t>
            </w:r>
            <w:r w:rsidR="00C165D7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</w:rPr>
              <w:t>49</w:t>
            </w:r>
            <w:proofErr w:type="gramEnd"/>
            <w:r w:rsidR="00C165D7" w:rsidRPr="00421714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</w:rPr>
              <w:t>"</w:t>
            </w:r>
          </w:p>
        </w:tc>
      </w:tr>
      <w:tr w:rsidR="00C165D7" w:rsidRPr="00421714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421714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421714" w:rsidRDefault="00C165D7">
            <w:pPr>
              <w:spacing w:after="200" w:line="276" w:lineRule="auto"/>
            </w:pPr>
          </w:p>
        </w:tc>
      </w:tr>
      <w:tr w:rsidR="00C165D7" w:rsidRPr="00421714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421714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421714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421714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421714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421714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53EC2CFA" w:rsidR="00C165D7" w:rsidRPr="00421714" w:rsidRDefault="00AE5C95" w:rsidP="00AE5C9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Real</w:t>
            </w:r>
            <w:r w:rsidR="00651DD5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613E4F" w:rsidRPr="00421714">
              <w:rPr>
                <w:rFonts w:ascii="LG Smart" w:hAnsi="LG Smart" w:cs="Arial"/>
                <w:b/>
                <w:color w:val="auto"/>
                <w:szCs w:val="20"/>
              </w:rPr>
              <w:t>4</w:t>
            </w:r>
            <w:r w:rsidR="0072429D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K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IPS</w:t>
            </w:r>
            <w:r w:rsidR="00651DD5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proofErr w:type="spellStart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5061CC72" w:rsidR="00C165D7" w:rsidRPr="00421714" w:rsidRDefault="006300A1" w:rsidP="003F2F2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3F2F23" w:rsidRPr="00421714">
              <w:rPr>
                <w:rFonts w:ascii="LG Smart" w:hAnsi="LG Smart" w:cs="Arial"/>
                <w:b/>
                <w:color w:val="auto"/>
                <w:szCs w:val="20"/>
              </w:rPr>
              <w:t>ý obraz plný detailů a přesných barev</w:t>
            </w:r>
          </w:p>
        </w:tc>
      </w:tr>
      <w:tr w:rsidR="00C165D7" w:rsidRPr="00421714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3DBD7A3A" w:rsidR="00C165D7" w:rsidRPr="00421714" w:rsidRDefault="00AE5C95" w:rsidP="0012038A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Active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HDR</w:t>
            </w:r>
            <w:r w:rsidR="00401D03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/ FILMMAKER MODE</w:t>
            </w:r>
            <w:r w:rsidR="00314ABC"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</w:p>
        </w:tc>
        <w:tc>
          <w:tcPr>
            <w:tcW w:w="235" w:type="dxa"/>
            <w:vMerge/>
          </w:tcPr>
          <w:p w14:paraId="3F90DC01" w14:textId="77777777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225937FC" w:rsidR="00C165D7" w:rsidRPr="00421714" w:rsidRDefault="00AE5C95" w:rsidP="00AE5C9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Podpora formátů HDR </w:t>
            </w:r>
            <w:r w:rsidR="009168A4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Dynamické mapování tónů</w:t>
            </w:r>
          </w:p>
        </w:tc>
      </w:tr>
      <w:tr w:rsidR="00C165D7" w:rsidRPr="00421714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222C25FF" w:rsidR="00C165D7" w:rsidRPr="00421714" w:rsidRDefault="00FE109E" w:rsidP="001834B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Čtyřjádrový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procesor 4K</w:t>
            </w:r>
            <w:r w:rsidR="0036629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</w:t>
            </w:r>
            <w:r w:rsidR="00AE5C95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/ Pokročilé vylepšení barev</w:t>
            </w:r>
          </w:p>
        </w:tc>
        <w:tc>
          <w:tcPr>
            <w:tcW w:w="235" w:type="dxa"/>
            <w:vMerge/>
          </w:tcPr>
          <w:p w14:paraId="618F5A96" w14:textId="77777777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3EFAB0AC" w:rsidR="00C165D7" w:rsidRPr="00421714" w:rsidRDefault="00AE5C95" w:rsidP="00AE5C95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Široké pozorovací úhly </w:t>
            </w:r>
            <w:r w:rsidR="008D7707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Rychlá odezva na povely ovladače</w:t>
            </w:r>
          </w:p>
        </w:tc>
      </w:tr>
      <w:tr w:rsidR="006A07CC" w:rsidRPr="00421714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5E7554D2" w:rsidR="006A07CC" w:rsidRPr="00421714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  <w:r w:rsidR="00D83709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připraveno</w:t>
            </w:r>
          </w:p>
        </w:tc>
        <w:tc>
          <w:tcPr>
            <w:tcW w:w="235" w:type="dxa"/>
            <w:vMerge/>
          </w:tcPr>
          <w:p w14:paraId="23E54421" w14:textId="77777777" w:rsidR="006A07CC" w:rsidRPr="00421714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0D931410" w:rsidR="006A07CC" w:rsidRPr="00421714" w:rsidRDefault="00D83709" w:rsidP="00D8370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Připraveno pro h</w:t>
            </w:r>
            <w:r w:rsidR="006300A1" w:rsidRPr="00421714">
              <w:rPr>
                <w:rFonts w:ascii="LG Smart" w:hAnsi="LG Smart" w:cs="Arial"/>
                <w:b/>
                <w:color w:val="auto"/>
                <w:szCs w:val="20"/>
              </w:rPr>
              <w:t>lasové vyhledávání a ovládání</w:t>
            </w:r>
          </w:p>
        </w:tc>
      </w:tr>
      <w:tr w:rsidR="006A07CC" w:rsidRPr="00421714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2F63CCF3" w:rsidR="006A07CC" w:rsidRPr="00421714" w:rsidRDefault="00FE109E" w:rsidP="00A216F3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Ultra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  <w:r w:rsidR="00186F44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</w:t>
            </w:r>
            <w:proofErr w:type="spellStart"/>
            <w:r w:rsidR="0036629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Bluetooth</w:t>
            </w:r>
            <w:proofErr w:type="spellEnd"/>
            <w:r w:rsidR="0036629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="0036629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421714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421714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421714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421714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421714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421714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421714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421714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421714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72429D" w:rsidRPr="00421714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1E2D3246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 w:rsidRPr="00421714"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43D1490B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72429D" w:rsidRPr="00421714" w:rsidRDefault="00613E4F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72429D" w:rsidRPr="00421714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51512298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5BF0F46D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2C5E3F9F" w:rsidR="0072429D" w:rsidRPr="00421714" w:rsidRDefault="00115282" w:rsidP="006A460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49</w:t>
            </w:r>
            <w:r w:rsidR="00D815FF" w:rsidRPr="00421714">
              <w:rPr>
                <w:rFonts w:ascii="LG Smart" w:hAnsi="LG Smart" w:cs="Arial"/>
                <w:bCs/>
                <w:szCs w:val="20"/>
              </w:rPr>
              <w:t xml:space="preserve">“ </w:t>
            </w:r>
            <w:r w:rsidR="00452CDB" w:rsidRPr="00421714">
              <w:rPr>
                <w:rFonts w:ascii="LG Smart" w:hAnsi="LG Smart" w:cs="Arial"/>
                <w:bCs/>
                <w:szCs w:val="20"/>
              </w:rPr>
              <w:t>(1</w:t>
            </w:r>
            <w:r>
              <w:rPr>
                <w:rFonts w:ascii="LG Smart" w:hAnsi="LG Smart" w:cs="Arial"/>
                <w:bCs/>
                <w:szCs w:val="20"/>
              </w:rPr>
              <w:t>23</w:t>
            </w:r>
            <w:r w:rsidR="0072429D" w:rsidRPr="00421714">
              <w:rPr>
                <w:rFonts w:ascii="LG Smart" w:hAnsi="LG Smart" w:cs="Arial"/>
                <w:bCs/>
                <w:szCs w:val="20"/>
              </w:rPr>
              <w:t xml:space="preserve"> cm)</w:t>
            </w:r>
          </w:p>
        </w:tc>
      </w:tr>
      <w:tr w:rsidR="0072429D" w:rsidRPr="00421714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692DAB0E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DLNA / 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0EA65D95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45CE0174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7DFEC47F" w:rsidR="0072429D" w:rsidRPr="00421714" w:rsidRDefault="00CA3E55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Direct</w:t>
            </w:r>
            <w:r w:rsidR="008E23FC" w:rsidRPr="00421714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366292" w:rsidRPr="00421714">
              <w:rPr>
                <w:rFonts w:ascii="LG Smart" w:hAnsi="LG Smart" w:cs="Arial"/>
                <w:bCs/>
                <w:szCs w:val="20"/>
              </w:rPr>
              <w:t>LED</w:t>
            </w:r>
          </w:p>
        </w:tc>
      </w:tr>
      <w:tr w:rsidR="0072429D" w:rsidRPr="00421714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36C05822" w:rsidR="0072429D" w:rsidRPr="00421714" w:rsidRDefault="003A44B2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0C01D151" w:rsidR="0072429D" w:rsidRPr="00421714" w:rsidRDefault="003A44B2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72429D" w:rsidRPr="00421714" w:rsidRDefault="00366292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4A33EA1" w:rsidR="0072429D" w:rsidRPr="00421714" w:rsidRDefault="00CA3E55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72429D" w:rsidRPr="00421714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19642AB6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20FDFF9E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4319E11E" w:rsidR="0072429D" w:rsidRPr="00421714" w:rsidRDefault="00FE109E" w:rsidP="00366292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- (50</w:t>
            </w:r>
            <w:r w:rsidR="00366292" w:rsidRPr="00421714">
              <w:rPr>
                <w:rFonts w:ascii="LG Smart" w:hAnsi="LG Smart" w:cs="Arial"/>
                <w:bCs/>
                <w:szCs w:val="20"/>
              </w:rPr>
              <w:t xml:space="preserve"> Hz)</w:t>
            </w:r>
          </w:p>
        </w:tc>
      </w:tr>
      <w:tr w:rsidR="0072429D" w:rsidRPr="00421714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0BFC328D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Webový prohlížeč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62727ABC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44E369CF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421714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0BC2FA15" w:rsidR="0072429D" w:rsidRPr="00421714" w:rsidRDefault="00CA3E55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72429D" w:rsidRPr="00421714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679733F3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Apple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AirPlay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2 / Smart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ThinQ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app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5543CC52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5ED98CFE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72429D" w:rsidRPr="00421714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630D8C9F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08056604" w:rsidR="0072429D" w:rsidRPr="00421714" w:rsidRDefault="0072429D" w:rsidP="00A216F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A216F3" w:rsidRPr="00421714">
              <w:rPr>
                <w:rFonts w:ascii="LG Smart" w:hAnsi="LG Smart" w:cs="Arial"/>
                <w:bCs/>
                <w:szCs w:val="20"/>
              </w:rPr>
              <w:t>Ne</w:t>
            </w:r>
            <w:r w:rsidRPr="00421714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HDR10 PRO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Vision IQ 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203D7F75" w:rsidR="0072429D" w:rsidRPr="00421714" w:rsidRDefault="0072429D" w:rsidP="00FE109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FE109E" w:rsidRPr="00421714">
              <w:rPr>
                <w:rFonts w:ascii="LG Smart" w:hAnsi="LG Smart" w:cs="Arial"/>
                <w:bCs/>
                <w:szCs w:val="20"/>
              </w:rPr>
              <w:t>Ne</w:t>
            </w:r>
            <w:r w:rsidRPr="00421714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72429D" w:rsidRPr="00421714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1F658E2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5EBFC13E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  <w:r w:rsidR="008A3EBC" w:rsidRPr="00421714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  <w:tc>
          <w:tcPr>
            <w:tcW w:w="235" w:type="dxa"/>
            <w:vMerge/>
          </w:tcPr>
          <w:p w14:paraId="03070F9F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615F89E5" w:rsidR="0072429D" w:rsidRPr="00421714" w:rsidRDefault="00FE109E" w:rsidP="00FE109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Ne</w:t>
            </w:r>
            <w:r w:rsidR="00A216F3" w:rsidRPr="00421714"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Pr="00421714"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72429D" w:rsidRPr="00421714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254B5AB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7A7D73DB" w:rsidR="0072429D" w:rsidRPr="00421714" w:rsidRDefault="005B37B6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Ano </w:t>
            </w:r>
            <w:r w:rsidR="0072429D" w:rsidRPr="00421714">
              <w:rPr>
                <w:rFonts w:ascii="LG Smart" w:hAnsi="LG Smart" w:cs="Arial"/>
                <w:bCs/>
                <w:szCs w:val="20"/>
              </w:rPr>
              <w:t xml:space="preserve">/ </w:t>
            </w:r>
            <w:r w:rsidR="00366292" w:rsidRPr="00421714">
              <w:rPr>
                <w:rFonts w:ascii="LG Smart" w:hAnsi="LG Smart" w:cs="Arial"/>
                <w:bCs/>
                <w:szCs w:val="20"/>
              </w:rPr>
              <w:t>Ne</w:t>
            </w:r>
            <w:r w:rsidR="0072429D" w:rsidRPr="00421714"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="00A216F3" w:rsidRPr="00421714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5F77CBC7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421714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>) / VP9 /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0F32F33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613E4F" w:rsidRPr="00421714"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72429D" w:rsidRPr="00421714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12A7EAA8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Připojení klávesnice a myši</w:t>
            </w:r>
          </w:p>
        </w:tc>
        <w:tc>
          <w:tcPr>
            <w:tcW w:w="1696" w:type="dxa"/>
            <w:vAlign w:val="center"/>
          </w:tcPr>
          <w:p w14:paraId="48AE2E68" w14:textId="4B28A1FC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D3732BB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6528DA6B" w:rsidR="0072429D" w:rsidRPr="00421714" w:rsidRDefault="00421714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="0072429D"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="0072429D"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="0072429D"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="0072429D"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264584EE" w:rsidR="0072429D" w:rsidRPr="00421714" w:rsidRDefault="00A216F3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401D03" w:rsidRPr="00421714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331B382E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421714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421714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421714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421714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421714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421714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421714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364711FB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401D03" w:rsidRPr="00421714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3CB71F40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37FE68F4" w:rsidR="00401D03" w:rsidRPr="00421714" w:rsidRDefault="00D83709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Připraveno</w:t>
            </w:r>
          </w:p>
        </w:tc>
        <w:tc>
          <w:tcPr>
            <w:tcW w:w="235" w:type="dxa"/>
            <w:vMerge/>
          </w:tcPr>
          <w:p w14:paraId="6030F3A9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20 W</w:t>
            </w:r>
          </w:p>
        </w:tc>
      </w:tr>
      <w:tr w:rsidR="00401D03" w:rsidRPr="00421714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401D03" w:rsidRPr="00421714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219D3FB0" w:rsidR="00401D03" w:rsidRPr="00421714" w:rsidRDefault="00D83709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Připraveno </w:t>
            </w:r>
            <w:r w:rsidRPr="00421714">
              <w:rPr>
                <w:rFonts w:ascii="LG Smart" w:hAnsi="LG Smart" w:cs="Arial"/>
                <w:bCs/>
                <w:sz w:val="14"/>
                <w:szCs w:val="14"/>
              </w:rPr>
              <w:t>(AN-MR20BA)</w:t>
            </w:r>
          </w:p>
        </w:tc>
      </w:tr>
      <w:tr w:rsidR="00401D03" w:rsidRPr="00421714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KONEKTIVITA </w:t>
            </w:r>
          </w:p>
        </w:tc>
        <w:tc>
          <w:tcPr>
            <w:tcW w:w="1696" w:type="dxa"/>
            <w:vAlign w:val="center"/>
          </w:tcPr>
          <w:p w14:paraId="68F7DFC3" w14:textId="3BCFD969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401D03" w:rsidRPr="00421714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401D03" w:rsidRPr="00421714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Komponentní vstup + Audio vstup</w:t>
            </w:r>
          </w:p>
        </w:tc>
        <w:tc>
          <w:tcPr>
            <w:tcW w:w="1696" w:type="dxa"/>
            <w:vAlign w:val="center"/>
          </w:tcPr>
          <w:p w14:paraId="08CBE442" w14:textId="5F976F58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401D03" w:rsidRPr="00421714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Spotřeba energie, (TV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3BEEF5E3" w:rsidR="00401D03" w:rsidRPr="00421714" w:rsidRDefault="00575175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575175">
              <w:rPr>
                <w:rFonts w:ascii="LG Smart" w:hAnsi="LG Smart" w:cs="Arial"/>
                <w:bCs/>
                <w:szCs w:val="20"/>
              </w:rPr>
              <w:t>76</w:t>
            </w:r>
            <w:r w:rsidR="00401D03" w:rsidRPr="00575175">
              <w:rPr>
                <w:rFonts w:ascii="LG Smart" w:hAnsi="LG Smart" w:cs="Arial"/>
                <w:bCs/>
                <w:szCs w:val="20"/>
              </w:rPr>
              <w:t xml:space="preserve"> / 0,5 W</w:t>
            </w:r>
          </w:p>
        </w:tc>
      </w:tr>
      <w:tr w:rsidR="00401D03" w:rsidRPr="00421714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14619EE" w:rsidR="00401D03" w:rsidRPr="00575175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575175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401D03" w:rsidRPr="00421714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CI+ Slot</w:t>
            </w:r>
          </w:p>
        </w:tc>
        <w:tc>
          <w:tcPr>
            <w:tcW w:w="1696" w:type="dxa"/>
            <w:vAlign w:val="center"/>
          </w:tcPr>
          <w:p w14:paraId="09CC1286" w14:textId="6ABF0DA2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567C5A87" w:rsidR="00401D03" w:rsidRPr="00575175" w:rsidRDefault="00575175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575175">
              <w:rPr>
                <w:rFonts w:ascii="LG Smart" w:hAnsi="LG Smart" w:cs="Arial"/>
                <w:bCs/>
                <w:szCs w:val="20"/>
              </w:rPr>
              <w:t>OLW480B / 300x300</w:t>
            </w:r>
          </w:p>
        </w:tc>
      </w:tr>
      <w:tr w:rsidR="00575175" w:rsidRPr="00421714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575175" w:rsidRPr="00421714" w:rsidRDefault="00575175" w:rsidP="0057517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HDMI 2.1 / HDMI 2.0b </w:t>
            </w:r>
          </w:p>
        </w:tc>
        <w:tc>
          <w:tcPr>
            <w:tcW w:w="1696" w:type="dxa"/>
            <w:vAlign w:val="center"/>
          </w:tcPr>
          <w:p w14:paraId="43F76980" w14:textId="136D2094" w:rsidR="00575175" w:rsidRPr="00421714" w:rsidRDefault="00575175" w:rsidP="0057517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0 / 3</w:t>
            </w:r>
          </w:p>
        </w:tc>
        <w:tc>
          <w:tcPr>
            <w:tcW w:w="235" w:type="dxa"/>
            <w:vMerge/>
          </w:tcPr>
          <w:p w14:paraId="059722DA" w14:textId="77777777" w:rsidR="00575175" w:rsidRPr="00421714" w:rsidRDefault="00575175" w:rsidP="0057517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5CC96354" w:rsidR="00575175" w:rsidRPr="00421714" w:rsidRDefault="00575175" w:rsidP="0057517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5C42E933" w:rsidR="00575175" w:rsidRPr="00575175" w:rsidRDefault="00575175" w:rsidP="0057517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575175">
              <w:rPr>
                <w:rFonts w:ascii="LG Smart" w:hAnsi="LG Smart" w:cs="Arial"/>
                <w:bCs/>
                <w:szCs w:val="20"/>
              </w:rPr>
              <w:t>1197x775x162 mm</w:t>
            </w:r>
          </w:p>
        </w:tc>
      </w:tr>
      <w:tr w:rsidR="00575175" w:rsidRPr="00421714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575175" w:rsidRPr="00421714" w:rsidRDefault="00575175" w:rsidP="0057517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5C5635A0" w:rsidR="00575175" w:rsidRPr="00421714" w:rsidRDefault="00575175" w:rsidP="0057517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575175" w:rsidRPr="00421714" w:rsidRDefault="00575175" w:rsidP="0057517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1EF74231" w:rsidR="00575175" w:rsidRPr="00421714" w:rsidRDefault="00575175" w:rsidP="0057517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2CE23B63" w:rsidR="00575175" w:rsidRPr="00575175" w:rsidRDefault="00575175" w:rsidP="0057517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575175">
              <w:rPr>
                <w:rFonts w:ascii="LG Smart" w:hAnsi="LG Smart" w:cs="Arial"/>
                <w:bCs/>
                <w:szCs w:val="20"/>
              </w:rPr>
              <w:t>1108x649x79,5 mm</w:t>
            </w:r>
          </w:p>
        </w:tc>
      </w:tr>
      <w:tr w:rsidR="00575175" w:rsidRPr="00421714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575175" w:rsidRPr="00421714" w:rsidRDefault="00575175" w:rsidP="0057517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Sluchátkový výstup / Line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A4308FE" w:rsidR="00575175" w:rsidRPr="00421714" w:rsidRDefault="00575175" w:rsidP="0057517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575175" w:rsidRPr="00421714" w:rsidRDefault="00575175" w:rsidP="0057517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05096487" w:rsidR="00575175" w:rsidRPr="00421714" w:rsidRDefault="00575175" w:rsidP="0057517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55D433FE" w:rsidR="00575175" w:rsidRPr="00575175" w:rsidRDefault="00575175" w:rsidP="0057517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575175">
              <w:rPr>
                <w:rFonts w:ascii="LG Smart" w:hAnsi="LG Smart" w:cs="Arial"/>
                <w:bCs/>
                <w:szCs w:val="20"/>
              </w:rPr>
              <w:t>1108x708x231 mm</w:t>
            </w:r>
          </w:p>
        </w:tc>
      </w:tr>
      <w:tr w:rsidR="00575175" w:rsidRPr="00421714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575175" w:rsidRPr="00421714" w:rsidRDefault="00575175" w:rsidP="0057517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575175" w:rsidRPr="00421714" w:rsidRDefault="00575175" w:rsidP="00575175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1EDA9C9A" w14:textId="77777777" w:rsidR="00575175" w:rsidRPr="00421714" w:rsidRDefault="00575175" w:rsidP="0057517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5AC98107" w:rsidR="00575175" w:rsidRPr="00421714" w:rsidRDefault="00575175" w:rsidP="00575175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28581723" w:rsidR="00575175" w:rsidRPr="00575175" w:rsidRDefault="00575175" w:rsidP="00575175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575175">
              <w:rPr>
                <w:rFonts w:ascii="LG Smart" w:hAnsi="LG Smart" w:cs="Arial"/>
                <w:bCs/>
                <w:szCs w:val="20"/>
              </w:rPr>
              <w:t>11,1 / 13,5 kg</w:t>
            </w:r>
          </w:p>
        </w:tc>
      </w:tr>
      <w:tr w:rsidR="00401D03" w:rsidRPr="00421714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401D03" w:rsidRPr="00421714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401D03" w:rsidRPr="00421714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421714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421714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BE5A2" w14:textId="77777777" w:rsidR="007B4223" w:rsidRDefault="007B4223" w:rsidP="007B4DE6">
      <w:r>
        <w:separator/>
      </w:r>
    </w:p>
  </w:endnote>
  <w:endnote w:type="continuationSeparator" w:id="0">
    <w:p w14:paraId="24CF8D0D" w14:textId="77777777" w:rsidR="007B4223" w:rsidRDefault="007B4223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3C6BBDE2" w:rsidR="00EA2808" w:rsidRPr="00B65108" w:rsidRDefault="00B206C1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B206C1">
            <w:rPr>
              <w:rFonts w:ascii="Calibri" w:hAnsi="Calibri"/>
              <w:color w:val="000000"/>
              <w:sz w:val="22"/>
              <w:szCs w:val="22"/>
            </w:rPr>
            <w:t>8806098659913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DE86C" w14:textId="77777777" w:rsidR="007B4223" w:rsidRDefault="007B4223" w:rsidP="007B4DE6">
      <w:r>
        <w:separator/>
      </w:r>
    </w:p>
  </w:footnote>
  <w:footnote w:type="continuationSeparator" w:id="0">
    <w:p w14:paraId="58D7ACBA" w14:textId="77777777" w:rsidR="007B4223" w:rsidRDefault="007B4223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5AE112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1067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0807"/>
    <w:rsid w:val="00114E86"/>
    <w:rsid w:val="00115282"/>
    <w:rsid w:val="0012038A"/>
    <w:rsid w:val="001231B0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34B6"/>
    <w:rsid w:val="001847CF"/>
    <w:rsid w:val="00186E58"/>
    <w:rsid w:val="00186F44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3F93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7FC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07945"/>
    <w:rsid w:val="00313913"/>
    <w:rsid w:val="00314ABC"/>
    <w:rsid w:val="00315D49"/>
    <w:rsid w:val="00323562"/>
    <w:rsid w:val="00323B5F"/>
    <w:rsid w:val="00323DF1"/>
    <w:rsid w:val="00324CD5"/>
    <w:rsid w:val="00327BB3"/>
    <w:rsid w:val="003334CE"/>
    <w:rsid w:val="00334B49"/>
    <w:rsid w:val="00334FBC"/>
    <w:rsid w:val="00335611"/>
    <w:rsid w:val="00335A82"/>
    <w:rsid w:val="00337404"/>
    <w:rsid w:val="00342107"/>
    <w:rsid w:val="00343E35"/>
    <w:rsid w:val="00347669"/>
    <w:rsid w:val="00353741"/>
    <w:rsid w:val="003542C8"/>
    <w:rsid w:val="003545DE"/>
    <w:rsid w:val="0035597D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44B2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0DFF"/>
    <w:rsid w:val="003E2527"/>
    <w:rsid w:val="003E449B"/>
    <w:rsid w:val="003E4868"/>
    <w:rsid w:val="003E653B"/>
    <w:rsid w:val="003F29B8"/>
    <w:rsid w:val="003F2F23"/>
    <w:rsid w:val="003F5DEA"/>
    <w:rsid w:val="003F74E7"/>
    <w:rsid w:val="003F7699"/>
    <w:rsid w:val="00401299"/>
    <w:rsid w:val="00401D03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1714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2CDB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97D83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75175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37B6"/>
    <w:rsid w:val="005B48DC"/>
    <w:rsid w:val="005B5A9C"/>
    <w:rsid w:val="005C0C54"/>
    <w:rsid w:val="005C1EA2"/>
    <w:rsid w:val="005C22A0"/>
    <w:rsid w:val="005C6BA3"/>
    <w:rsid w:val="005C774B"/>
    <w:rsid w:val="005D3F68"/>
    <w:rsid w:val="005D55E2"/>
    <w:rsid w:val="005D62B2"/>
    <w:rsid w:val="005E0C32"/>
    <w:rsid w:val="005E104E"/>
    <w:rsid w:val="005E1B01"/>
    <w:rsid w:val="005E1CBE"/>
    <w:rsid w:val="005E28C8"/>
    <w:rsid w:val="005E4A47"/>
    <w:rsid w:val="005E62A9"/>
    <w:rsid w:val="005E6483"/>
    <w:rsid w:val="005E7625"/>
    <w:rsid w:val="005F31E9"/>
    <w:rsid w:val="005F767C"/>
    <w:rsid w:val="0060174C"/>
    <w:rsid w:val="00605AD0"/>
    <w:rsid w:val="00606831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0422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4607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2728"/>
    <w:rsid w:val="00794D0B"/>
    <w:rsid w:val="00795614"/>
    <w:rsid w:val="00796882"/>
    <w:rsid w:val="00797559"/>
    <w:rsid w:val="007A1B2E"/>
    <w:rsid w:val="007A55A1"/>
    <w:rsid w:val="007A7E92"/>
    <w:rsid w:val="007B3A6A"/>
    <w:rsid w:val="007B4223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373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3EBC"/>
    <w:rsid w:val="008A5BE6"/>
    <w:rsid w:val="008A7D76"/>
    <w:rsid w:val="008B1935"/>
    <w:rsid w:val="008B674A"/>
    <w:rsid w:val="008B7A20"/>
    <w:rsid w:val="008C0D4C"/>
    <w:rsid w:val="008C4AFB"/>
    <w:rsid w:val="008C6C21"/>
    <w:rsid w:val="008C6CEE"/>
    <w:rsid w:val="008D6B17"/>
    <w:rsid w:val="008D7707"/>
    <w:rsid w:val="008D7CD3"/>
    <w:rsid w:val="008E138C"/>
    <w:rsid w:val="008E23FC"/>
    <w:rsid w:val="008E2AB9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20D0"/>
    <w:rsid w:val="00944E0C"/>
    <w:rsid w:val="00945652"/>
    <w:rsid w:val="00945A41"/>
    <w:rsid w:val="00946AE9"/>
    <w:rsid w:val="0094797D"/>
    <w:rsid w:val="00951144"/>
    <w:rsid w:val="00952D14"/>
    <w:rsid w:val="00954BD5"/>
    <w:rsid w:val="00955387"/>
    <w:rsid w:val="00955921"/>
    <w:rsid w:val="009574F4"/>
    <w:rsid w:val="00963AEE"/>
    <w:rsid w:val="009647F2"/>
    <w:rsid w:val="009656A2"/>
    <w:rsid w:val="009722A8"/>
    <w:rsid w:val="0098078E"/>
    <w:rsid w:val="009811AE"/>
    <w:rsid w:val="00983318"/>
    <w:rsid w:val="009833CD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097"/>
    <w:rsid w:val="009D3974"/>
    <w:rsid w:val="009D3DBC"/>
    <w:rsid w:val="009D4EF3"/>
    <w:rsid w:val="009D51CB"/>
    <w:rsid w:val="009D660E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6F3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353A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2CCC"/>
    <w:rsid w:val="00AC3D9D"/>
    <w:rsid w:val="00AC3ED4"/>
    <w:rsid w:val="00AC6BDF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E5C95"/>
    <w:rsid w:val="00AF2798"/>
    <w:rsid w:val="00AF3F68"/>
    <w:rsid w:val="00AF601D"/>
    <w:rsid w:val="00AF6E4A"/>
    <w:rsid w:val="00B05D18"/>
    <w:rsid w:val="00B065E9"/>
    <w:rsid w:val="00B070A1"/>
    <w:rsid w:val="00B11BA5"/>
    <w:rsid w:val="00B13431"/>
    <w:rsid w:val="00B150C4"/>
    <w:rsid w:val="00B206C1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51C26"/>
    <w:rsid w:val="00B65108"/>
    <w:rsid w:val="00B658C9"/>
    <w:rsid w:val="00B65FCD"/>
    <w:rsid w:val="00B67559"/>
    <w:rsid w:val="00B700EE"/>
    <w:rsid w:val="00B76B9F"/>
    <w:rsid w:val="00B77CA0"/>
    <w:rsid w:val="00B77F0A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11AB"/>
    <w:rsid w:val="00C131F7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3C5B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3E55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5FF"/>
    <w:rsid w:val="00D81866"/>
    <w:rsid w:val="00D831E6"/>
    <w:rsid w:val="00D8326C"/>
    <w:rsid w:val="00D83709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3BD0"/>
    <w:rsid w:val="00E258E7"/>
    <w:rsid w:val="00E279EB"/>
    <w:rsid w:val="00E27A48"/>
    <w:rsid w:val="00E3163A"/>
    <w:rsid w:val="00E336EB"/>
    <w:rsid w:val="00E3416E"/>
    <w:rsid w:val="00E40855"/>
    <w:rsid w:val="00E46F8F"/>
    <w:rsid w:val="00E524E1"/>
    <w:rsid w:val="00E603B7"/>
    <w:rsid w:val="00E606D3"/>
    <w:rsid w:val="00E60EDB"/>
    <w:rsid w:val="00E65464"/>
    <w:rsid w:val="00E660F1"/>
    <w:rsid w:val="00E66886"/>
    <w:rsid w:val="00E70527"/>
    <w:rsid w:val="00E73AA4"/>
    <w:rsid w:val="00E73CE7"/>
    <w:rsid w:val="00E80468"/>
    <w:rsid w:val="00E804BA"/>
    <w:rsid w:val="00E83B48"/>
    <w:rsid w:val="00E84460"/>
    <w:rsid w:val="00E84A24"/>
    <w:rsid w:val="00E87D44"/>
    <w:rsid w:val="00E93ACC"/>
    <w:rsid w:val="00E94098"/>
    <w:rsid w:val="00E96AFC"/>
    <w:rsid w:val="00E96CE7"/>
    <w:rsid w:val="00EA167E"/>
    <w:rsid w:val="00EA20D3"/>
    <w:rsid w:val="00EA2808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272E6"/>
    <w:rsid w:val="00F341DA"/>
    <w:rsid w:val="00F34D05"/>
    <w:rsid w:val="00F41591"/>
    <w:rsid w:val="00F419E6"/>
    <w:rsid w:val="00F43256"/>
    <w:rsid w:val="00F43F78"/>
    <w:rsid w:val="00F4726B"/>
    <w:rsid w:val="00F5015A"/>
    <w:rsid w:val="00F50C91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109E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AE02-B464-4E47-B8E3-C8024732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4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6</cp:revision>
  <cp:lastPrinted>2018-02-09T12:57:00Z</cp:lastPrinted>
  <dcterms:created xsi:type="dcterms:W3CDTF">2020-01-29T13:36:00Z</dcterms:created>
  <dcterms:modified xsi:type="dcterms:W3CDTF">2020-03-27T14:21:00Z</dcterms:modified>
</cp:coreProperties>
</file>