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C5A68A6" w:rsidR="00681F46" w:rsidRPr="00C165D7" w:rsidRDefault="00613E4F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39CAFE8A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4B4774BE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2051685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8B037E">
              <w:rPr>
                <w:noProof/>
                <w:lang w:eastAsia="cs-CZ"/>
              </w:rPr>
              <w:drawing>
                <wp:inline distT="0" distB="0" distL="0" distR="0" wp14:anchorId="536D61B3" wp14:editId="2649EF1D">
                  <wp:extent cx="3943350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B4D8089" w:rsidR="00C165D7" w:rsidRPr="00574F77" w:rsidRDefault="00BF13D6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5NANO</w:t>
            </w:r>
            <w:r w:rsidR="00613E4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91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262E1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55EFFE7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6A32FB6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E262E1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E537F88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 (FALD)</w:t>
            </w:r>
          </w:p>
        </w:tc>
        <w:tc>
          <w:tcPr>
            <w:tcW w:w="235" w:type="dxa"/>
            <w:vMerge/>
          </w:tcPr>
          <w:p w14:paraId="3F90DC01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A9BF48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E262E1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3C531081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BEC9CD8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E262E1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CBF908B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16883A3C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E262E1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91815EE" w:rsidR="00E262E1" w:rsidRPr="002653D6" w:rsidRDefault="00E262E1" w:rsidP="00E262E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5003ADA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CE44D40" w:rsidR="0072429D" w:rsidRPr="006C361A" w:rsidRDefault="00BF13D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E262E1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CD3FC92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2D59A19D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E262E1" w:rsidRPr="006C361A" w:rsidRDefault="00E262E1" w:rsidP="00E262E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E262E1" w:rsidRPr="006C361A" w:rsidRDefault="00E262E1" w:rsidP="00E262E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E262E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88266AA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262E1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A1BC71C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45DFFBCF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E262E1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BFB5F06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E735ED9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FCA74C1" w:rsidR="0072429D" w:rsidRPr="006C361A" w:rsidRDefault="0072429D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8A546A">
              <w:rPr>
                <w:rFonts w:ascii="LG Smart" w:hAnsi="LG Smart" w:cs="Arial"/>
                <w:bCs/>
                <w:color w:val="auto"/>
                <w:szCs w:val="20"/>
              </w:rPr>
              <w:t>18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4EDFC50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8A546A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8F547A0" w:rsidR="0072429D" w:rsidRPr="00E524E1" w:rsidRDefault="008A546A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8A546A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689A5F7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9BE2F0B" w:rsidR="008A546A" w:rsidRPr="00F25B41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8A546A">
              <w:rPr>
                <w:rFonts w:ascii="LG Smart" w:hAnsi="LG Smart" w:cs="Arial"/>
                <w:bCs/>
                <w:color w:val="auto"/>
                <w:szCs w:val="20"/>
              </w:rPr>
              <w:t>1600x1070x207 mm</w:t>
            </w:r>
          </w:p>
        </w:tc>
      </w:tr>
      <w:tr w:rsidR="008A546A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C70858D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BC506FD" w:rsidR="008A546A" w:rsidRPr="00F25B41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8A546A">
              <w:rPr>
                <w:rFonts w:ascii="LG Smart" w:hAnsi="LG Smart" w:cs="Arial"/>
                <w:bCs/>
                <w:color w:val="auto"/>
                <w:szCs w:val="20"/>
              </w:rPr>
              <w:t>1456x840x70,5 mm</w:t>
            </w:r>
          </w:p>
        </w:tc>
      </w:tr>
      <w:tr w:rsidR="008A546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2DF773C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6131D3D" w:rsidR="008A546A" w:rsidRPr="00F25B41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8A546A">
              <w:rPr>
                <w:rFonts w:ascii="LG Smart" w:hAnsi="LG Smart" w:cs="Arial"/>
                <w:bCs/>
                <w:color w:val="auto"/>
                <w:szCs w:val="20"/>
              </w:rPr>
              <w:t>1456x910x324 mm</w:t>
            </w:r>
          </w:p>
        </w:tc>
      </w:tr>
      <w:tr w:rsidR="008A546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5E62209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6EFE1CA" w:rsidR="008A546A" w:rsidRPr="00F25B41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8A546A">
              <w:rPr>
                <w:rFonts w:ascii="LG Smart" w:hAnsi="LG Smart" w:cs="Arial"/>
                <w:bCs/>
                <w:color w:val="auto"/>
                <w:szCs w:val="20"/>
              </w:rPr>
              <w:t>25,7 / 33,4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ECD6" w14:textId="77777777" w:rsidR="00C235CC" w:rsidRDefault="00C235CC" w:rsidP="007B4DE6">
      <w:r>
        <w:separator/>
      </w:r>
    </w:p>
  </w:endnote>
  <w:endnote w:type="continuationSeparator" w:id="0">
    <w:p w14:paraId="173FDA01" w14:textId="77777777" w:rsidR="00C235CC" w:rsidRDefault="00C235C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B218DD7" w:rsidR="00B65108" w:rsidRPr="00B65108" w:rsidRDefault="00613E4F" w:rsidP="00B651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613E4F">
            <w:rPr>
              <w:rFonts w:ascii="Calibri" w:hAnsi="Calibri"/>
              <w:color w:val="000000"/>
              <w:sz w:val="22"/>
              <w:szCs w:val="22"/>
            </w:rPr>
            <w:t>8806098693566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3956" w14:textId="77777777" w:rsidR="00C235CC" w:rsidRDefault="00C235CC" w:rsidP="007B4DE6">
      <w:r>
        <w:separator/>
      </w:r>
    </w:p>
  </w:footnote>
  <w:footnote w:type="continuationSeparator" w:id="0">
    <w:p w14:paraId="435378FC" w14:textId="77777777" w:rsidR="00C235CC" w:rsidRDefault="00C235C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EF453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0646D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571F0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54B8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46A"/>
    <w:rsid w:val="008A5BE6"/>
    <w:rsid w:val="008A7D76"/>
    <w:rsid w:val="008B037E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079E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B78A3"/>
    <w:rsid w:val="00AC25C3"/>
    <w:rsid w:val="00AC3D9D"/>
    <w:rsid w:val="00AC3ED4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35CC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3D73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62E1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BE3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2130-113C-4303-AEBC-B4CCF92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88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2020-01-22T15:15:00Z</dcterms:created>
  <dcterms:modified xsi:type="dcterms:W3CDTF">2020-03-12T09:11:00Z</dcterms:modified>
</cp:coreProperties>
</file>