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C5A68A6" w:rsidR="00681F46" w:rsidRPr="00C165D7" w:rsidRDefault="00613E4F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39CAFE8A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4B4774BE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2051685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8B037E">
              <w:rPr>
                <w:noProof/>
                <w:lang w:eastAsia="cs-CZ"/>
              </w:rPr>
              <w:drawing>
                <wp:inline distT="0" distB="0" distL="0" distR="0" wp14:anchorId="536D61B3" wp14:editId="2649EF1D">
                  <wp:extent cx="3943350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18C7247" w:rsidR="00C165D7" w:rsidRPr="00574F77" w:rsidRDefault="00665AD6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613E4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91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86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262E1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55EFFE7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6A32FB6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E262E1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E537F88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 (FALD)</w:t>
            </w:r>
          </w:p>
        </w:tc>
        <w:tc>
          <w:tcPr>
            <w:tcW w:w="235" w:type="dxa"/>
            <w:vMerge/>
          </w:tcPr>
          <w:p w14:paraId="3F90DC01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A9BF48" w:rsidR="00E262E1" w:rsidRPr="006C361A" w:rsidRDefault="00E262E1" w:rsidP="00E262E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E262E1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3C531081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BEC9CD8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E262E1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CBF908B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16883A3C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E262E1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91815EE" w:rsidR="00E262E1" w:rsidRPr="002653D6" w:rsidRDefault="00E262E1" w:rsidP="00E262E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5003ADA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02CD3008" w:rsidR="0072429D" w:rsidRPr="006C361A" w:rsidRDefault="00665AD6" w:rsidP="00E5286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86“ (218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E262E1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CD3FC92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2D59A19D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E262E1" w:rsidRPr="006C361A" w:rsidRDefault="00E262E1" w:rsidP="00E262E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E262E1" w:rsidRPr="006C361A" w:rsidRDefault="00E262E1" w:rsidP="00E262E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E262E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88266AA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262E1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A1BC71C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45DFFBCF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75391FCB" w:rsidR="00E262E1" w:rsidRPr="006C361A" w:rsidRDefault="00E52863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2.2</w:t>
            </w:r>
          </w:p>
        </w:tc>
      </w:tr>
      <w:tr w:rsidR="00E262E1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BFB5F06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E735ED9" w:rsidR="00E262E1" w:rsidRPr="006C361A" w:rsidRDefault="00E262E1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E262E1" w:rsidRPr="00574F77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E262E1" w:rsidRPr="006C361A" w:rsidRDefault="00E262E1" w:rsidP="00E262E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C9D50F8" w:rsidR="00E262E1" w:rsidRPr="006C361A" w:rsidRDefault="00E52863" w:rsidP="00E26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E262E1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262E1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262E1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ADE2935" w:rsidR="0072429D" w:rsidRPr="006C361A" w:rsidRDefault="00665AD6" w:rsidP="00E5286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205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4EDFC50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8A546A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3826854" w:rsidR="0072429D" w:rsidRPr="00E524E1" w:rsidRDefault="00E52863" w:rsidP="00E5286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</w:t>
            </w:r>
            <w:r w:rsidR="008A546A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</w:p>
        </w:tc>
      </w:tr>
      <w:tr w:rsidR="008A546A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689A5F7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1E9626C" w:rsidR="008A546A" w:rsidRPr="00F25B41" w:rsidRDefault="00665AD6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2116x1217x285</w:t>
            </w:r>
            <w:r w:rsidR="008A546A" w:rsidRPr="008A546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8A546A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C70858D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BE8E821" w:rsidR="008A546A" w:rsidRPr="00F25B41" w:rsidRDefault="00665AD6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1926x1106x73,2</w:t>
            </w:r>
            <w:r w:rsidR="008A546A" w:rsidRPr="008A546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8A546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2DF773C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0ED3775" w:rsidR="008A546A" w:rsidRPr="00F25B41" w:rsidRDefault="00665AD6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1926x1183x432</w:t>
            </w:r>
            <w:r w:rsidR="008A546A" w:rsidRPr="008A546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8A546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8A546A" w:rsidRPr="006C361A" w:rsidRDefault="008A546A" w:rsidP="008A546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8A546A" w:rsidRPr="00574F77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5E62209" w:rsidR="008A546A" w:rsidRPr="006C361A" w:rsidRDefault="008A546A" w:rsidP="008A546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C888DBE" w:rsidR="008A546A" w:rsidRPr="00F25B41" w:rsidRDefault="00665AD6" w:rsidP="00665AD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55,4</w:t>
            </w:r>
            <w:r w:rsidR="008A546A" w:rsidRPr="008A546A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70,3</w:t>
            </w:r>
            <w:r w:rsidR="008A546A" w:rsidRPr="008A546A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DEF5" w14:textId="77777777" w:rsidR="007C5023" w:rsidRDefault="007C5023" w:rsidP="007B4DE6">
      <w:r>
        <w:separator/>
      </w:r>
    </w:p>
  </w:endnote>
  <w:endnote w:type="continuationSeparator" w:id="0">
    <w:p w14:paraId="238F0B2F" w14:textId="77777777" w:rsidR="007C5023" w:rsidRDefault="007C502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10EB31A" w:rsidR="00B65108" w:rsidRPr="00B65108" w:rsidRDefault="00553653" w:rsidP="00B651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553653">
            <w:rPr>
              <w:rFonts w:ascii="Calibri" w:hAnsi="Calibri"/>
              <w:color w:val="000000"/>
              <w:sz w:val="22"/>
              <w:szCs w:val="22"/>
            </w:rPr>
            <w:t>8806098762569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2229F" w14:textId="77777777" w:rsidR="007C5023" w:rsidRDefault="007C5023" w:rsidP="007B4DE6">
      <w:r>
        <w:separator/>
      </w:r>
    </w:p>
  </w:footnote>
  <w:footnote w:type="continuationSeparator" w:id="0">
    <w:p w14:paraId="56E2FC84" w14:textId="77777777" w:rsidR="007C5023" w:rsidRDefault="007C502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EF453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0646D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571F0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182B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3653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5AD6"/>
    <w:rsid w:val="00666C95"/>
    <w:rsid w:val="006722A3"/>
    <w:rsid w:val="00672FC4"/>
    <w:rsid w:val="00674C74"/>
    <w:rsid w:val="006808D7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023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54B8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46A"/>
    <w:rsid w:val="008A5BE6"/>
    <w:rsid w:val="008A7D76"/>
    <w:rsid w:val="008B037E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079E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B78A3"/>
    <w:rsid w:val="00AC25C3"/>
    <w:rsid w:val="00AC3D9D"/>
    <w:rsid w:val="00AC3ED4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9B2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15F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35CC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3D73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62E1"/>
    <w:rsid w:val="00E279EB"/>
    <w:rsid w:val="00E27A48"/>
    <w:rsid w:val="00E3163A"/>
    <w:rsid w:val="00E336EB"/>
    <w:rsid w:val="00E3416E"/>
    <w:rsid w:val="00E40855"/>
    <w:rsid w:val="00E524E1"/>
    <w:rsid w:val="00E52863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BE3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C15F-FE7B-4CFA-BD73-22F8178E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16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4</cp:revision>
  <cp:lastPrinted>2018-02-09T12:57:00Z</cp:lastPrinted>
  <dcterms:created xsi:type="dcterms:W3CDTF">2020-03-23T13:54:00Z</dcterms:created>
  <dcterms:modified xsi:type="dcterms:W3CDTF">2020-03-24T09:39:00Z</dcterms:modified>
</cp:coreProperties>
</file>