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21375B3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35597D">
              <w:rPr>
                <w:noProof/>
                <w:lang w:eastAsia="cs-CZ"/>
              </w:rPr>
              <w:drawing>
                <wp:inline distT="0" distB="0" distL="0" distR="0" wp14:anchorId="6F974A7D" wp14:editId="1A117DFF">
                  <wp:extent cx="3867785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3721D80" w:rsidR="00C165D7" w:rsidRPr="00574F77" w:rsidRDefault="00452CDB" w:rsidP="001834B6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B1343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AF08E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AF08E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bookmarkStart w:id="0" w:name="_GoBack"/>
            <w:bookmarkEnd w:id="0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9E3CB5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286894C" w:rsidR="009E3CB5" w:rsidRPr="006C361A" w:rsidRDefault="009E3CB5" w:rsidP="009E3CB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070BCB98" w:rsidR="009E3CB5" w:rsidRPr="006C361A" w:rsidRDefault="009E3CB5" w:rsidP="009E3CB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9E3CB5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19E4900" w:rsidR="009E3CB5" w:rsidRPr="006C361A" w:rsidRDefault="009E3CB5" w:rsidP="009E3CB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6ABE9090" w:rsidR="009E3CB5" w:rsidRPr="006C361A" w:rsidRDefault="009E3CB5" w:rsidP="009E3CB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9E3CB5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0D25D6A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045E9E41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9E3CB5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203EC6E1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</w:t>
            </w:r>
            <w:r w:rsidR="00305B6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prohlížeč / LG </w:t>
            </w:r>
            <w:proofErr w:type="spellStart"/>
            <w:r w:rsidR="00305B6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741B05EF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9E3CB5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38DBC2C3" w:rsidR="009E3CB5" w:rsidRPr="002653D6" w:rsidRDefault="009E3CB5" w:rsidP="009E3CB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2922E77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9E3CB5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0C697F92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7E119429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9E3CB5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2AB99413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3BE963BA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10A7192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49“ (123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9E3CB5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367A82EF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6A2ECB74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9E3CB5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72C6010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8BB3018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9E3CB5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6A29381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53D0A378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9E3CB5" w:rsidRPr="00366292" w:rsidRDefault="009E3CB5" w:rsidP="009E3CB5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9E3CB5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F911369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2ACE6EBB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9E3CB5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1DBE71BF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DA9BA75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9E3CB5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17869729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3BEBD808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9E3CB5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53F60FFE" w:rsidR="009E3CB5" w:rsidRPr="00BF36CF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5510803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9E3CB5" w:rsidRPr="006C361A" w:rsidRDefault="009E3CB5" w:rsidP="009E3CB5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9E3CB5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307558E4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4BC4BF9A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9E3CB5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EB7601B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7BE8CA9F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10A0F879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9E3CB5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48ED3796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205C7769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9E3CB5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3393DFF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791DA781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9E3CB5" w:rsidRPr="00574F77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9E3CB5" w:rsidRPr="006C361A" w:rsidRDefault="009E3CB5" w:rsidP="009E3CB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9E3CB5" w:rsidRPr="006C361A" w:rsidRDefault="009E3CB5" w:rsidP="009E3CB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401D0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401D0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F5C3321" w:rsidR="00401D03" w:rsidRPr="006C361A" w:rsidRDefault="00A269D2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85</w:t>
            </w:r>
            <w:r w:rsidR="00401D03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401D03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E524E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401D03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F222B57" w:rsidR="00401D03" w:rsidRPr="00E524E1" w:rsidRDefault="00A269D2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A269D2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A269D2" w:rsidRPr="006C361A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A269D2" w:rsidRPr="00574F77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29668DF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C261CF3" w:rsidR="00A269D2" w:rsidRPr="00F25B41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269D2">
              <w:rPr>
                <w:rFonts w:ascii="LG Smart" w:hAnsi="LG Smart" w:cs="Arial"/>
                <w:bCs/>
                <w:color w:val="auto"/>
                <w:szCs w:val="20"/>
              </w:rPr>
              <w:t>1193x770x158 mm</w:t>
            </w:r>
          </w:p>
        </w:tc>
      </w:tr>
      <w:tr w:rsidR="00A269D2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A269D2" w:rsidRPr="006C361A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A269D2" w:rsidRPr="00574F77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2FBDE95E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A8A9793" w:rsidR="00A269D2" w:rsidRPr="00F25B41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269D2">
              <w:rPr>
                <w:rFonts w:ascii="LG Smart" w:hAnsi="LG Smart" w:cs="Arial"/>
                <w:bCs/>
                <w:color w:val="auto"/>
                <w:szCs w:val="20"/>
              </w:rPr>
              <w:t>1110x650x81,1 mm</w:t>
            </w:r>
          </w:p>
        </w:tc>
      </w:tr>
      <w:tr w:rsidR="00A269D2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A269D2" w:rsidRPr="006C361A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A269D2" w:rsidRPr="00574F77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7664FD1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80B6A53" w:rsidR="00A269D2" w:rsidRPr="00F25B41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269D2">
              <w:rPr>
                <w:rFonts w:ascii="LG Smart" w:hAnsi="LG Smart" w:cs="Arial"/>
                <w:bCs/>
                <w:color w:val="auto"/>
                <w:szCs w:val="20"/>
              </w:rPr>
              <w:t>1110x704x232 mm</w:t>
            </w:r>
          </w:p>
        </w:tc>
      </w:tr>
      <w:tr w:rsidR="00A269D2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A269D2" w:rsidRPr="006C361A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A269D2" w:rsidRPr="00574F77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751F0E9" w:rsidR="00A269D2" w:rsidRPr="006C361A" w:rsidRDefault="00A269D2" w:rsidP="00A269D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D82458D" w:rsidR="00A269D2" w:rsidRPr="00F25B41" w:rsidRDefault="00A269D2" w:rsidP="00A269D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A269D2">
              <w:rPr>
                <w:rFonts w:ascii="LG Smart" w:hAnsi="LG Smart" w:cs="Arial"/>
                <w:bCs/>
                <w:color w:val="auto"/>
                <w:szCs w:val="20"/>
              </w:rPr>
              <w:t>11,3 / 13,4 kg</w:t>
            </w:r>
          </w:p>
        </w:tc>
      </w:tr>
      <w:tr w:rsidR="00401D03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F25B4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F25B4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F25B4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7F54C" w14:textId="77777777" w:rsidR="00E20105" w:rsidRDefault="00E20105" w:rsidP="007B4DE6">
      <w:r>
        <w:separator/>
      </w:r>
    </w:p>
  </w:endnote>
  <w:endnote w:type="continuationSeparator" w:id="0">
    <w:p w14:paraId="10C6DA1B" w14:textId="77777777" w:rsidR="00E20105" w:rsidRDefault="00E20105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89D1879" w:rsidR="00EA2808" w:rsidRPr="00B65108" w:rsidRDefault="0035597D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35597D">
            <w:rPr>
              <w:rFonts w:ascii="Calibri" w:hAnsi="Calibri"/>
              <w:color w:val="000000"/>
              <w:sz w:val="22"/>
              <w:szCs w:val="22"/>
            </w:rPr>
            <w:t>8806098693702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DD62" w14:textId="77777777" w:rsidR="00E20105" w:rsidRDefault="00E20105" w:rsidP="007B4DE6">
      <w:r>
        <w:separator/>
      </w:r>
    </w:p>
  </w:footnote>
  <w:footnote w:type="continuationSeparator" w:id="0">
    <w:p w14:paraId="0560CFC8" w14:textId="77777777" w:rsidR="00E20105" w:rsidRDefault="00E20105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BD76D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E6A5C"/>
    <w:rsid w:val="002F1859"/>
    <w:rsid w:val="002F2899"/>
    <w:rsid w:val="002F2D91"/>
    <w:rsid w:val="002F3032"/>
    <w:rsid w:val="002F745A"/>
    <w:rsid w:val="00302CA2"/>
    <w:rsid w:val="003034CC"/>
    <w:rsid w:val="00303FF7"/>
    <w:rsid w:val="003051C7"/>
    <w:rsid w:val="00305B64"/>
    <w:rsid w:val="00306601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3B0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3447"/>
    <w:rsid w:val="00897F42"/>
    <w:rsid w:val="008A3EBC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3CB5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269D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1D73"/>
    <w:rsid w:val="00AB2B51"/>
    <w:rsid w:val="00AB31F6"/>
    <w:rsid w:val="00AB32A5"/>
    <w:rsid w:val="00AB34C7"/>
    <w:rsid w:val="00AB37BA"/>
    <w:rsid w:val="00AB773E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08EF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105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C612-29D7-4D35-BD15-8B5D2178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168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11</cp:revision>
  <cp:lastPrinted>2018-02-09T12:57:00Z</cp:lastPrinted>
  <dcterms:created xsi:type="dcterms:W3CDTF">2020-01-28T13:25:00Z</dcterms:created>
  <dcterms:modified xsi:type="dcterms:W3CDTF">2020-03-27T13:31:00Z</dcterms:modified>
</cp:coreProperties>
</file>