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2EDBC994" w:rsidR="00681F46" w:rsidRPr="00C165D7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 w:rsidRPr="0072429D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>
              <w:rPr>
                <w:noProof/>
                <w:lang w:eastAsia="cs-CZ"/>
              </w:rPr>
              <w:t xml:space="preserve"> </w:t>
            </w:r>
            <w:r w:rsidR="00EC27C9">
              <w:rPr>
                <w:noProof/>
                <w:lang w:eastAsia="cs-CZ"/>
              </w:rPr>
              <w:t xml:space="preserve"> </w:t>
            </w:r>
            <w:r>
              <w:rPr>
                <w:noProof/>
                <w:lang w:eastAsia="cs-CZ"/>
              </w:rPr>
              <w:t xml:space="preserve"> </w:t>
            </w:r>
            <w:r w:rsidR="00F92D53">
              <w:rPr>
                <w:noProof/>
                <w:lang w:eastAsia="cs-CZ"/>
              </w:rPr>
              <w:drawing>
                <wp:inline distT="0" distB="0" distL="0" distR="0" wp14:anchorId="40D0F886" wp14:editId="2BDB0AA4">
                  <wp:extent cx="3820160" cy="2540000"/>
                  <wp:effectExtent l="0" t="0" r="889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16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0C652797" w:rsidR="00C165D7" w:rsidRPr="00574F77" w:rsidRDefault="00452CDB" w:rsidP="001834B6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49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UN</w:t>
            </w:r>
            <w:r w:rsidR="00B13431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</w:t>
            </w:r>
            <w:r w:rsidR="001834B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39</w:t>
            </w:r>
            <w:r w:rsidR="009420D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72429D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3</w:t>
            </w:r>
            <w:r w:rsidR="00CA3E5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L</w:t>
            </w:r>
            <w:r w:rsidR="001834B6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E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proofErr w:type="gramEnd"/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49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964336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2BC451AB" w:rsidR="00964336" w:rsidRPr="006C361A" w:rsidRDefault="00964336" w:rsidP="0096433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Real 4K IPS /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964336" w:rsidRPr="00574F77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17AA39E9" w:rsidR="00964336" w:rsidRPr="006C361A" w:rsidRDefault="00964336" w:rsidP="0096433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Nádherný obraz plný detailů a přesných barev</w:t>
            </w:r>
          </w:p>
        </w:tc>
      </w:tr>
      <w:tr w:rsidR="00964336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7BC57F0" w:rsidR="00964336" w:rsidRPr="006C361A" w:rsidRDefault="00964336" w:rsidP="0096433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 / FILMMAKER MODE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964336" w:rsidRPr="00574F77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54BB9BDD" w:rsidR="00964336" w:rsidRPr="006C361A" w:rsidRDefault="00964336" w:rsidP="00964336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Podpora formátů HDR / Dynamické mapování tónů</w:t>
            </w:r>
          </w:p>
        </w:tc>
      </w:tr>
      <w:tr w:rsidR="00964336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4D3C43B" w:rsidR="00964336" w:rsidRPr="006C361A" w:rsidRDefault="00964336" w:rsidP="0096433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 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964336" w:rsidRPr="00574F77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CE2D630" w:rsidR="00964336" w:rsidRPr="006C361A" w:rsidRDefault="00964336" w:rsidP="0096433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Široké pozorovací úhly / Rychlá odezva na povely ovladače</w:t>
            </w:r>
          </w:p>
        </w:tc>
      </w:tr>
      <w:tr w:rsidR="00964336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0FF7F474" w:rsidR="00964336" w:rsidRPr="006C361A" w:rsidRDefault="00964336" w:rsidP="00EC053A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</w:t>
            </w:r>
            <w:r w:rsidR="00EC053A">
              <w:rPr>
                <w:rFonts w:ascii="LG Smart" w:hAnsi="LG Smart" w:cs="Arial"/>
                <w:b/>
                <w:bCs/>
                <w:color w:val="auto"/>
                <w:szCs w:val="20"/>
              </w:rPr>
              <w:t>bbTV</w:t>
            </w:r>
            <w:proofErr w:type="spellEnd"/>
            <w:r w:rsidR="00EC053A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prohlížeč / LG </w:t>
            </w:r>
            <w:proofErr w:type="spellStart"/>
            <w:r w:rsidR="00EC053A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964336" w:rsidRPr="00574F77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208E7BB1" w:rsidR="00964336" w:rsidRPr="006C361A" w:rsidRDefault="00964336" w:rsidP="0096433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964336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BD34953" w:rsidR="00964336" w:rsidRPr="002653D6" w:rsidRDefault="00964336" w:rsidP="00964336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964336" w:rsidRPr="00574F77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50574E6C" w:rsidR="00964336" w:rsidRPr="006C361A" w:rsidRDefault="00964336" w:rsidP="0096433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6C361A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10A7192" w:rsidR="0072429D" w:rsidRPr="006C361A" w:rsidRDefault="00452CDB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49</w:t>
            </w:r>
            <w:r w:rsidR="00D815FF">
              <w:rPr>
                <w:rFonts w:ascii="LG Smart" w:hAnsi="LG Smart" w:cs="Arial"/>
                <w:bCs/>
                <w:szCs w:val="20"/>
              </w:rPr>
              <w:t xml:space="preserve">“ </w:t>
            </w:r>
            <w:r>
              <w:rPr>
                <w:rFonts w:ascii="LG Smart" w:hAnsi="LG Smart" w:cs="Arial"/>
                <w:bCs/>
                <w:szCs w:val="20"/>
              </w:rPr>
              <w:t>(123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72429D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5CE0174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6C361A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8E23F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964336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527A1B16" w:rsidR="00964336" w:rsidRPr="006C361A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64504A4A" w:rsidR="00964336" w:rsidRPr="006C361A" w:rsidRDefault="00964336" w:rsidP="0096433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964336" w:rsidRPr="00574F77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964336" w:rsidRPr="006C361A" w:rsidRDefault="00964336" w:rsidP="0096433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964336" w:rsidRPr="006C361A" w:rsidRDefault="00964336" w:rsidP="00964336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964336" w:rsidRPr="006C361A" w:rsidRDefault="00964336" w:rsidP="0096433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72429D" w:rsidRPr="00366292" w:rsidRDefault="00FE109E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- (50</w:t>
            </w:r>
            <w:r w:rsidR="00366292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44E369C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6C361A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2DDEFE96" w14:textId="5543CC52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ED98CF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6C361A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>
              <w:rPr>
                <w:rFonts w:ascii="LG Smart" w:hAnsi="LG Smart" w:cs="Arial"/>
                <w:bCs/>
                <w:szCs w:val="20"/>
              </w:rPr>
              <w:t>Ne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IQ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72429D" w:rsidRPr="006C361A" w:rsidRDefault="0072429D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E109E">
              <w:rPr>
                <w:rFonts w:ascii="LG Smart" w:hAnsi="LG Smart" w:cs="Arial"/>
                <w:bCs/>
                <w:szCs w:val="20"/>
              </w:rPr>
              <w:t>Ne</w:t>
            </w:r>
            <w:r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BF36CF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5EBFC13E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 w:rsidR="008A3EBC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6C361A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72429D" w:rsidRPr="006C361A" w:rsidRDefault="00FE109E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  <w:r w:rsidR="00A216F3">
              <w:rPr>
                <w:rFonts w:ascii="LG Smart" w:hAnsi="LG Smart" w:cs="Arial"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6C361A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>
              <w:rPr>
                <w:rFonts w:ascii="LG Smart" w:hAnsi="LG Smart" w:cs="Arial"/>
                <w:bCs/>
                <w:szCs w:val="20"/>
              </w:rPr>
              <w:t>Ne</w:t>
            </w:r>
            <w:r w:rsidR="0072429D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574F77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6C361A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6C361A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13E4F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964336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964336" w:rsidRPr="006C361A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klávesnice a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myši</w:t>
            </w:r>
          </w:p>
        </w:tc>
        <w:tc>
          <w:tcPr>
            <w:tcW w:w="1696" w:type="dxa"/>
            <w:vAlign w:val="center"/>
          </w:tcPr>
          <w:p w14:paraId="48AE2E68" w14:textId="4B28A1FC" w:rsidR="00964336" w:rsidRPr="006C361A" w:rsidRDefault="00964336" w:rsidP="0096433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964336" w:rsidRPr="00574F77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16EAF63B" w:rsidR="00964336" w:rsidRPr="006C361A" w:rsidRDefault="00964336" w:rsidP="00964336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964336" w:rsidRPr="006C361A" w:rsidRDefault="00964336" w:rsidP="00964336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31B382E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6C361A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6C361A">
              <w:rPr>
                <w:rFonts w:ascii="LG Smart" w:hAnsi="LG Smart" w:cs="LG Smart"/>
                <w:b/>
                <w:bCs/>
                <w:szCs w:val="20"/>
              </w:rPr>
              <w:t>í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64711FB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01D03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CB71F40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7C61CD8A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6030F3A9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Pr="006C361A">
              <w:rPr>
                <w:rFonts w:ascii="LG Smart" w:hAnsi="LG Smart" w:cs="Arial"/>
                <w:bCs/>
                <w:szCs w:val="20"/>
              </w:rPr>
              <w:t>0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401D03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</w:tr>
      <w:tr w:rsidR="00401D03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5E7BF6DE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AN-MR20B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401D03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KONEKT</w:t>
            </w:r>
            <w:r>
              <w:rPr>
                <w:rFonts w:ascii="LG Smart" w:hAnsi="LG Smart" w:cs="Arial"/>
                <w:b/>
                <w:bCs/>
                <w:color w:val="B10043"/>
                <w:szCs w:val="20"/>
              </w:rPr>
              <w:t>IVITA</w:t>
            </w: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14:paraId="68F7DFC3" w14:textId="3BCFD969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5381193A" w:rsidR="00401D03" w:rsidRPr="006C361A" w:rsidRDefault="00F92D5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85</w:t>
            </w:r>
            <w:r w:rsidR="00401D03"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/ 0,5 W</w:t>
            </w:r>
          </w:p>
        </w:tc>
      </w:tr>
      <w:tr w:rsidR="00401D03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401D03" w:rsidRPr="00E524E1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401D03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</w:t>
            </w:r>
            <w:r>
              <w:rPr>
                <w:rFonts w:ascii="LG Smart" w:hAnsi="LG Smart" w:cs="Arial"/>
                <w:b/>
                <w:bCs/>
                <w:szCs w:val="20"/>
              </w:rPr>
              <w:t>+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Slot</w:t>
            </w:r>
          </w:p>
        </w:tc>
        <w:tc>
          <w:tcPr>
            <w:tcW w:w="1696" w:type="dxa"/>
            <w:vAlign w:val="center"/>
          </w:tcPr>
          <w:p w14:paraId="09CC1286" w14:textId="6ABF0DA2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AB1B737" w:rsidR="00401D03" w:rsidRPr="00E524E1" w:rsidRDefault="00F92D5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OLW480B / 300x300</w:t>
            </w:r>
          </w:p>
        </w:tc>
      </w:tr>
      <w:tr w:rsidR="00F92D53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F92D53" w:rsidRPr="006C361A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F92D53" w:rsidRPr="006C361A" w:rsidRDefault="00F92D53" w:rsidP="00F92D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F92D53" w:rsidRPr="00574F77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64BB7190" w:rsidR="00F92D53" w:rsidRPr="006C361A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41BBC3D0" w:rsidR="00F92D53" w:rsidRPr="00F25B41" w:rsidRDefault="00F92D53" w:rsidP="00F92D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92D53">
              <w:rPr>
                <w:rFonts w:ascii="LG Smart" w:hAnsi="LG Smart" w:cs="Arial"/>
                <w:bCs/>
                <w:color w:val="auto"/>
                <w:szCs w:val="20"/>
              </w:rPr>
              <w:t>1193x770x158 mm</w:t>
            </w:r>
          </w:p>
        </w:tc>
      </w:tr>
      <w:tr w:rsidR="00F92D53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F92D53" w:rsidRPr="006C361A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F92D53" w:rsidRPr="006C361A" w:rsidRDefault="00F92D53" w:rsidP="00F92D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F92D53" w:rsidRPr="00574F77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5EA074E3" w:rsidR="00F92D53" w:rsidRPr="006C361A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39B43EAE" w:rsidR="00F92D53" w:rsidRPr="00F25B41" w:rsidRDefault="00F92D53" w:rsidP="00F92D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92D53">
              <w:rPr>
                <w:rFonts w:ascii="LG Smart" w:hAnsi="LG Smart" w:cs="Arial"/>
                <w:bCs/>
                <w:color w:val="auto"/>
                <w:szCs w:val="20"/>
              </w:rPr>
              <w:t>1110x650x81,1 mm</w:t>
            </w:r>
          </w:p>
        </w:tc>
      </w:tr>
      <w:tr w:rsidR="00F92D53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F92D53" w:rsidRPr="006C361A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Line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F92D53" w:rsidRPr="006C361A" w:rsidRDefault="00F92D53" w:rsidP="00F92D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F92D53" w:rsidRPr="00574F77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3E6A33BB" w:rsidR="00F92D53" w:rsidRPr="006C361A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5F5B6609" w:rsidR="00F92D53" w:rsidRPr="00F25B41" w:rsidRDefault="00F92D53" w:rsidP="00F92D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92D53">
              <w:rPr>
                <w:rFonts w:ascii="LG Smart" w:hAnsi="LG Smart" w:cs="Arial"/>
                <w:bCs/>
                <w:color w:val="auto"/>
                <w:szCs w:val="20"/>
              </w:rPr>
              <w:t>1110x709x231 mm</w:t>
            </w:r>
          </w:p>
        </w:tc>
      </w:tr>
      <w:tr w:rsidR="00F92D53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F92D53" w:rsidRPr="006C361A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1376C3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1376C3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F92D53" w:rsidRPr="006C361A" w:rsidRDefault="00F92D53" w:rsidP="00F92D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EDA9C9A" w14:textId="77777777" w:rsidR="00F92D53" w:rsidRPr="00574F77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00CD441B" w:rsidR="00F92D53" w:rsidRPr="006C361A" w:rsidRDefault="00F92D53" w:rsidP="00F92D5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7E891915" w:rsidR="00F92D53" w:rsidRPr="00F25B41" w:rsidRDefault="00F92D53" w:rsidP="00F92D5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 w:rsidRPr="00F92D53">
              <w:rPr>
                <w:rFonts w:ascii="LG Smart" w:hAnsi="LG Smart" w:cs="Arial"/>
                <w:bCs/>
                <w:color w:val="auto"/>
                <w:szCs w:val="20"/>
              </w:rPr>
              <w:t>11,3 / 13,4 kg</w:t>
            </w:r>
          </w:p>
        </w:tc>
      </w:tr>
      <w:tr w:rsidR="00401D03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01D03" w:rsidRPr="00F25B41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01D03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01D03" w:rsidRPr="00F25B41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01D03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01D03" w:rsidRPr="006C361A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01D03" w:rsidRPr="00574F77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01D03" w:rsidRPr="006C361A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01D03" w:rsidRPr="00F25B41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4D6B3" w14:textId="77777777" w:rsidR="009C11EE" w:rsidRDefault="009C11EE" w:rsidP="007B4DE6">
      <w:r>
        <w:separator/>
      </w:r>
    </w:p>
  </w:endnote>
  <w:endnote w:type="continuationSeparator" w:id="0">
    <w:p w14:paraId="699C6989" w14:textId="77777777" w:rsidR="009C11EE" w:rsidRDefault="009C11EE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2D898" w14:textId="77777777" w:rsidR="001543C1" w:rsidRDefault="001543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78DD6234" w:rsidR="00EA2808" w:rsidRPr="00B65108" w:rsidRDefault="001834B6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1834B6">
            <w:rPr>
              <w:rFonts w:ascii="Calibri" w:hAnsi="Calibri"/>
              <w:color w:val="000000"/>
              <w:sz w:val="22"/>
              <w:szCs w:val="22"/>
            </w:rPr>
            <w:t>8806098693658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B152E" w14:textId="77777777" w:rsidR="001543C1" w:rsidRDefault="001543C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1D97" w14:textId="77777777" w:rsidR="009C11EE" w:rsidRDefault="009C11EE" w:rsidP="007B4DE6">
      <w:r>
        <w:separator/>
      </w:r>
    </w:p>
  </w:footnote>
  <w:footnote w:type="continuationSeparator" w:id="0">
    <w:p w14:paraId="621F0945" w14:textId="77777777" w:rsidR="009C11EE" w:rsidRDefault="009C11EE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bookmarkStart w:id="0" w:name="_GoBack"/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B5126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600F4" w14:textId="77777777" w:rsidR="001543C1" w:rsidRDefault="001543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2038A"/>
    <w:rsid w:val="001231B0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3C1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34B6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13913"/>
    <w:rsid w:val="00314ABC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1D03"/>
    <w:rsid w:val="00402FFD"/>
    <w:rsid w:val="00404479"/>
    <w:rsid w:val="00404E96"/>
    <w:rsid w:val="00407036"/>
    <w:rsid w:val="0041036B"/>
    <w:rsid w:val="00410D7B"/>
    <w:rsid w:val="00412FA3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14ED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87CC2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3EBC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336"/>
    <w:rsid w:val="009647F2"/>
    <w:rsid w:val="009656A2"/>
    <w:rsid w:val="009722A8"/>
    <w:rsid w:val="0098078E"/>
    <w:rsid w:val="009811AE"/>
    <w:rsid w:val="00983318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11E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EE7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46F8F"/>
    <w:rsid w:val="00E524E1"/>
    <w:rsid w:val="00E603B7"/>
    <w:rsid w:val="00E606D3"/>
    <w:rsid w:val="00E60EDB"/>
    <w:rsid w:val="00E65464"/>
    <w:rsid w:val="00E660F1"/>
    <w:rsid w:val="00E66886"/>
    <w:rsid w:val="00E70527"/>
    <w:rsid w:val="00E73AA4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53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2D53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5B53-2C45-4D23-ADF9-1A927BA0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171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9</cp:revision>
  <cp:lastPrinted>2018-02-09T12:57:00Z</cp:lastPrinted>
  <dcterms:created xsi:type="dcterms:W3CDTF">2020-01-28T13:25:00Z</dcterms:created>
  <dcterms:modified xsi:type="dcterms:W3CDTF">2020-03-12T15:09:00Z</dcterms:modified>
</cp:coreProperties>
</file>