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3B969C22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E528CA">
              <w:rPr>
                <w:noProof/>
                <w:lang w:eastAsia="cs-CZ"/>
              </w:rPr>
              <w:drawing>
                <wp:inline distT="0" distB="0" distL="0" distR="0" wp14:anchorId="1BF08B16" wp14:editId="76149073">
                  <wp:extent cx="3688715" cy="2540000"/>
                  <wp:effectExtent l="0" t="0" r="698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71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85F64CD" w:rsidR="00C165D7" w:rsidRPr="00574F77" w:rsidRDefault="00452CDB" w:rsidP="00B13431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49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B13431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74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B13431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49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F3094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1918C40A" w:rsidR="00CF3094" w:rsidRPr="006C361A" w:rsidRDefault="00CF3094" w:rsidP="00CF3094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IPS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14AAD24F" w:rsidR="00CF3094" w:rsidRPr="006C361A" w:rsidRDefault="00CF3094" w:rsidP="00CF3094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CF3094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66132C8" w:rsidR="00CF3094" w:rsidRPr="006C361A" w:rsidRDefault="00CF3094" w:rsidP="00CF3094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1D99DFE7" w:rsidR="00CF3094" w:rsidRPr="006C361A" w:rsidRDefault="00CF3094" w:rsidP="00CF3094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CF3094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253A1B26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 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3CBC5639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Široké pozorovací úhly / Rychlá odezva na povely ovladače</w:t>
            </w:r>
          </w:p>
        </w:tc>
      </w:tr>
      <w:tr w:rsidR="00CF3094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D23BEB8" w:rsidR="00CF3094" w:rsidRPr="006C361A" w:rsidRDefault="00CF3094" w:rsidP="00F73A0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Hb</w:t>
            </w:r>
            <w:r w:rsidR="00F73A08">
              <w:rPr>
                <w:rFonts w:ascii="LG Smart" w:hAnsi="LG Smart" w:cs="Arial"/>
                <w:b/>
                <w:bCs/>
                <w:color w:val="auto"/>
                <w:szCs w:val="20"/>
              </w:rPr>
              <w:t>bTV</w:t>
            </w:r>
            <w:proofErr w:type="spellEnd"/>
            <w:r w:rsidR="00F73A08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 w:rsidR="00F73A08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1FA7F1B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CF3094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701CDB2A" w:rsidR="00CF3094" w:rsidRPr="002653D6" w:rsidRDefault="00CF3094" w:rsidP="00CF3094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2D4241D0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CF3094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06BCA691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7B674EED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CF3094" w:rsidRPr="006C361A" w:rsidRDefault="00CF3094" w:rsidP="00CF3094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CF3094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0905991B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48B67F27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CF3094" w:rsidRPr="006C361A" w:rsidRDefault="00CF3094" w:rsidP="00CF3094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510A7192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49“ (123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CF3094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49B571E4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1AB827A5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CF3094" w:rsidRPr="006C361A" w:rsidRDefault="00CF3094" w:rsidP="00CF3094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CF3094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12A3403D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1993AC92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CF3094" w:rsidRPr="006C361A" w:rsidRDefault="00CF3094" w:rsidP="00CF3094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CF3094" w:rsidRPr="006C361A" w:rsidRDefault="00CF3094" w:rsidP="00CF3094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CF3094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07264EAC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45D07645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CF3094" w:rsidRPr="006C361A" w:rsidRDefault="00CF3094" w:rsidP="00CF3094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CF3094" w:rsidRPr="00366292" w:rsidRDefault="00CF3094" w:rsidP="00CF3094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 Hz)</w:t>
            </w:r>
          </w:p>
        </w:tc>
      </w:tr>
      <w:tr w:rsidR="00CF3094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26BFFDDC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3136EC3C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CF3094" w:rsidRPr="006C361A" w:rsidRDefault="00CF3094" w:rsidP="00CF3094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CF3094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2349E96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1E459F35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CF3094" w:rsidRPr="006C361A" w:rsidRDefault="00CF3094" w:rsidP="00CF3094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CF3094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51183F8F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0032113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CF3094" w:rsidRPr="006C361A" w:rsidRDefault="00CF3094" w:rsidP="00CF3094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CF3094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531574F9" w:rsidR="00CF3094" w:rsidRPr="00BF36CF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EE6B5D1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CF3094" w:rsidRPr="006C361A" w:rsidRDefault="00CF3094" w:rsidP="00CF3094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CF3094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158324BF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2F2CA3D6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CF3094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3CA32EE0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66D46B4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283F2798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CF3094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149E4301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5E231E9E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CF3094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1E95F262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4C24F266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CF3094" w:rsidRPr="00574F77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CF3094" w:rsidRPr="006C361A" w:rsidRDefault="00CF3094" w:rsidP="00CF30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CF3094" w:rsidRPr="006C361A" w:rsidRDefault="00CF3094" w:rsidP="00CF30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72429D" w:rsidRPr="006C361A" w:rsidRDefault="00946AE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373C15D4" w:rsidR="0072429D" w:rsidRPr="006C361A" w:rsidRDefault="00E528CA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85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7BDE24BF" w:rsidR="0072429D" w:rsidRPr="00E524E1" w:rsidRDefault="00E528CA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OLW480B / 300x300</w:t>
            </w:r>
          </w:p>
        </w:tc>
      </w:tr>
      <w:tr w:rsidR="00E528CA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E528CA" w:rsidRPr="006C361A" w:rsidRDefault="00E528CA" w:rsidP="00E528C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136D2094" w:rsidR="00E528CA" w:rsidRPr="006C361A" w:rsidRDefault="00E528CA" w:rsidP="00E528C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E528CA" w:rsidRPr="00574F77" w:rsidRDefault="00E528CA" w:rsidP="00E528C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754B062C" w:rsidR="00E528CA" w:rsidRPr="006C361A" w:rsidRDefault="00E528CA" w:rsidP="00E528C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01C09A7B" w:rsidR="00E528CA" w:rsidRPr="00F25B41" w:rsidRDefault="00AD5978" w:rsidP="00E528C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AD5978">
              <w:rPr>
                <w:rFonts w:ascii="LG Smart" w:hAnsi="LG Smart" w:cs="Arial"/>
                <w:bCs/>
                <w:color w:val="auto"/>
                <w:szCs w:val="20"/>
              </w:rPr>
              <w:t>1197x810x175</w:t>
            </w:r>
            <w:r w:rsidR="00E528CA" w:rsidRPr="00AD5978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E528CA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E528CA" w:rsidRPr="006C361A" w:rsidRDefault="00E528CA" w:rsidP="00E528C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E528CA" w:rsidRPr="006C361A" w:rsidRDefault="00E528CA" w:rsidP="00E528C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E528CA" w:rsidRPr="00574F77" w:rsidRDefault="00E528CA" w:rsidP="00E528C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4E519A2F" w:rsidR="00E528CA" w:rsidRPr="006C361A" w:rsidRDefault="00E528CA" w:rsidP="00E528C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C4DBB17" w:rsidR="00E528CA" w:rsidRPr="00F25B41" w:rsidRDefault="00AD5978" w:rsidP="00E528C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AD5978">
              <w:rPr>
                <w:rFonts w:ascii="LG Smart" w:hAnsi="LG Smart" w:cs="Arial"/>
                <w:bCs/>
                <w:color w:val="auto"/>
                <w:szCs w:val="20"/>
              </w:rPr>
              <w:t>1110x650x81,1</w:t>
            </w:r>
            <w:r w:rsidR="00E528CA" w:rsidRPr="00AD5978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E528CA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E528CA" w:rsidRPr="006C361A" w:rsidRDefault="00E528CA" w:rsidP="00E528C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E528CA" w:rsidRPr="006C361A" w:rsidRDefault="00E528CA" w:rsidP="00E528C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E528CA" w:rsidRPr="00574F77" w:rsidRDefault="00E528CA" w:rsidP="00E528C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06A9D055" w:rsidR="00E528CA" w:rsidRPr="006C361A" w:rsidRDefault="00E528CA" w:rsidP="00E528C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66B8DFE3" w:rsidR="00E528CA" w:rsidRPr="00F25B41" w:rsidRDefault="00AD5978" w:rsidP="00E528C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AD5978">
              <w:rPr>
                <w:rFonts w:ascii="LG Smart" w:hAnsi="LG Smart" w:cs="Arial"/>
                <w:bCs/>
                <w:color w:val="auto"/>
                <w:szCs w:val="20"/>
              </w:rPr>
              <w:t>1110x704x249</w:t>
            </w:r>
            <w:r w:rsidR="00E528CA" w:rsidRPr="00AD5978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E528CA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E528CA" w:rsidRPr="006C361A" w:rsidRDefault="00E528CA" w:rsidP="00E528C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E528CA" w:rsidRPr="006C361A" w:rsidRDefault="00E528CA" w:rsidP="00E528C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E528CA" w:rsidRPr="00574F77" w:rsidRDefault="00E528CA" w:rsidP="00E528C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03C855A4" w:rsidR="00E528CA" w:rsidRPr="006C361A" w:rsidRDefault="00E528CA" w:rsidP="00E528C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74FCDD95" w:rsidR="00E528CA" w:rsidRPr="00F25B41" w:rsidRDefault="00AD5978" w:rsidP="00E528C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AD5978">
              <w:rPr>
                <w:rFonts w:ascii="LG Smart" w:hAnsi="LG Smart" w:cs="Arial"/>
                <w:bCs/>
                <w:color w:val="auto"/>
                <w:szCs w:val="20"/>
              </w:rPr>
              <w:t>12,2 / 14,7</w:t>
            </w:r>
            <w:r w:rsidR="00E528CA" w:rsidRPr="00AD5978">
              <w:rPr>
                <w:rFonts w:ascii="LG Smart" w:hAnsi="LG Smart" w:cs="Arial"/>
                <w:bCs/>
                <w:color w:val="auto"/>
                <w:szCs w:val="20"/>
              </w:rPr>
              <w:t xml:space="preserve">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72429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EA8DB" w14:textId="77777777" w:rsidR="00DF2C2D" w:rsidRDefault="00DF2C2D" w:rsidP="007B4DE6">
      <w:r>
        <w:separator/>
      </w:r>
    </w:p>
  </w:endnote>
  <w:endnote w:type="continuationSeparator" w:id="0">
    <w:p w14:paraId="09A2CED9" w14:textId="77777777" w:rsidR="00DF2C2D" w:rsidRDefault="00DF2C2D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7EF63C3C" w:rsidR="00EA2808" w:rsidRPr="00B65108" w:rsidRDefault="00452CDB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452CDB">
            <w:rPr>
              <w:rFonts w:ascii="Calibri" w:hAnsi="Calibri"/>
              <w:color w:val="000000"/>
              <w:sz w:val="22"/>
              <w:szCs w:val="22"/>
            </w:rPr>
            <w:t>8806098693610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8EA4" w14:textId="77777777" w:rsidR="00DF2C2D" w:rsidRDefault="00DF2C2D" w:rsidP="007B4DE6">
      <w:r>
        <w:separator/>
      </w:r>
    </w:p>
  </w:footnote>
  <w:footnote w:type="continuationSeparator" w:id="0">
    <w:p w14:paraId="2B2DF1A8" w14:textId="77777777" w:rsidR="00DF2C2D" w:rsidRDefault="00DF2C2D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74200B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038A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4BB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3913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2CDB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97D83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5F767C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2AB9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5978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343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11AB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0AF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094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0A11"/>
    <w:rsid w:val="00DD27E7"/>
    <w:rsid w:val="00DD3B89"/>
    <w:rsid w:val="00DD4B38"/>
    <w:rsid w:val="00DE25C2"/>
    <w:rsid w:val="00DE3E95"/>
    <w:rsid w:val="00DE4472"/>
    <w:rsid w:val="00DE6616"/>
    <w:rsid w:val="00DE7DCA"/>
    <w:rsid w:val="00DF06F5"/>
    <w:rsid w:val="00DF2C2D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46F8F"/>
    <w:rsid w:val="00E524E1"/>
    <w:rsid w:val="00E528CA"/>
    <w:rsid w:val="00E603B7"/>
    <w:rsid w:val="00E606D3"/>
    <w:rsid w:val="00E60EDB"/>
    <w:rsid w:val="00E65464"/>
    <w:rsid w:val="00E660F1"/>
    <w:rsid w:val="00E66886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3A08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F823-D289-4E8B-8CB3-6E16F38B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51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7</cp:revision>
  <cp:lastPrinted>2018-02-09T12:57:00Z</cp:lastPrinted>
  <dcterms:created xsi:type="dcterms:W3CDTF">2020-01-28T13:25:00Z</dcterms:created>
  <dcterms:modified xsi:type="dcterms:W3CDTF">2020-03-12T15:08:00Z</dcterms:modified>
</cp:coreProperties>
</file>