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4EBDEFD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226ED9">
              <w:rPr>
                <w:noProof/>
                <w:lang w:eastAsia="cs-CZ"/>
              </w:rPr>
              <w:drawing>
                <wp:inline distT="0" distB="0" distL="0" distR="0" wp14:anchorId="67D6506C" wp14:editId="23D82823">
                  <wp:extent cx="38773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270C5FE" w:rsidR="00C165D7" w:rsidRPr="00574F77" w:rsidRDefault="00902AE4" w:rsidP="00FE109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50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F14052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02AFC3F" w:rsidR="00F14052" w:rsidRPr="006C361A" w:rsidRDefault="00F14052" w:rsidP="00F140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3D9F16CE" w:rsidR="00F14052" w:rsidRPr="006C361A" w:rsidRDefault="00F14052" w:rsidP="00F140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F14052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746AFF55" w:rsidR="00F14052" w:rsidRPr="006C361A" w:rsidRDefault="00F14052" w:rsidP="00F140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340678F9" w:rsidR="00F14052" w:rsidRPr="006C361A" w:rsidRDefault="00F14052" w:rsidP="00F1405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F14052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B72462C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40C0860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Plné podsvícení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Rychlá odezva na povely ovladače</w:t>
            </w:r>
          </w:p>
        </w:tc>
      </w:tr>
      <w:tr w:rsidR="00F14052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4A607CD7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F929FC0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F14052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39119FC" w:rsidR="00F14052" w:rsidRPr="002653D6" w:rsidRDefault="00F14052" w:rsidP="00F14052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Ultra Surround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E27F184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F14052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B55CF8C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59A117CA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F14052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8791B3D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3B4784B9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175FA35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50“ (125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F14052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527DA5ED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4E63C3B3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F14052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0EE310DF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18772B8C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F14052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DFD90F2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15481BB4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F14052" w:rsidRPr="00366292" w:rsidRDefault="00F14052" w:rsidP="00F1405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F14052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31340A9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79715E4F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F14052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4E907C0D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00800139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F14052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3B5D2158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4EC075DE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F14052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0CDF2CE9" w:rsidR="00F14052" w:rsidRPr="00BF36CF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3E343832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F14052" w:rsidRPr="006C361A" w:rsidRDefault="00F14052" w:rsidP="00F1405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F14052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0EA7E48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6B10507C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F1405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6BFD4E80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39E88D5D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223624BD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F14052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48544693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DE46782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F14052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4DA51B0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2C35B712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F14052" w:rsidRPr="00574F77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F14052" w:rsidRPr="006C361A" w:rsidRDefault="00F14052" w:rsidP="00F1405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F14052" w:rsidRPr="006C361A" w:rsidRDefault="00F14052" w:rsidP="00F1405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6BF9241E" w:rsidR="0072429D" w:rsidRPr="006C361A" w:rsidRDefault="001258FE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A7189E3" w:rsidR="0072429D" w:rsidRPr="00E524E1" w:rsidRDefault="001258FE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LSW240B / 200x200</w:t>
            </w:r>
          </w:p>
        </w:tc>
      </w:tr>
      <w:tr w:rsidR="001258FE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7ED68A2" w:rsidR="001258FE" w:rsidRPr="006C361A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1258FE" w:rsidRPr="00574F77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84AE789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B00E8A8" w:rsidR="001258FE" w:rsidRPr="00F25B41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1258FE">
              <w:rPr>
                <w:rFonts w:ascii="LG Smart" w:hAnsi="LG Smart" w:cs="Arial"/>
                <w:bCs/>
                <w:color w:val="auto"/>
                <w:szCs w:val="20"/>
              </w:rPr>
              <w:t>1215x810x175 mm</w:t>
            </w:r>
          </w:p>
        </w:tc>
      </w:tr>
      <w:tr w:rsidR="001258FE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1258FE" w:rsidRPr="006C361A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1258FE" w:rsidRPr="00574F77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2194DEE6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3CC7397" w:rsidR="001258FE" w:rsidRPr="00F25B41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1258FE">
              <w:rPr>
                <w:rFonts w:ascii="LG Smart" w:hAnsi="LG Smart" w:cs="Arial"/>
                <w:bCs/>
                <w:color w:val="auto"/>
                <w:szCs w:val="20"/>
              </w:rPr>
              <w:t>1128x658x86,4 mm</w:t>
            </w:r>
          </w:p>
        </w:tc>
      </w:tr>
      <w:tr w:rsidR="001258FE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1258FE" w:rsidRPr="006C361A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1258FE" w:rsidRPr="00574F77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79980B1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315CC8A" w:rsidR="001258FE" w:rsidRPr="00F25B41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1258FE">
              <w:rPr>
                <w:rFonts w:ascii="LG Smart" w:hAnsi="LG Smart" w:cs="Arial"/>
                <w:bCs/>
                <w:color w:val="auto"/>
                <w:szCs w:val="20"/>
              </w:rPr>
              <w:t>1128x714x249 mm</w:t>
            </w:r>
          </w:p>
        </w:tc>
      </w:tr>
      <w:tr w:rsidR="001258FE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1258FE" w:rsidRPr="006C361A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1258FE" w:rsidRPr="00574F77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DD8FD66" w:rsidR="001258FE" w:rsidRPr="006C361A" w:rsidRDefault="001258FE" w:rsidP="001258F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3F8E91C" w:rsidR="001258FE" w:rsidRPr="00F25B41" w:rsidRDefault="001258FE" w:rsidP="001258F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1258FE">
              <w:rPr>
                <w:rFonts w:ascii="LG Smart" w:hAnsi="LG Smart" w:cs="Arial"/>
                <w:bCs/>
                <w:color w:val="auto"/>
                <w:szCs w:val="20"/>
              </w:rPr>
              <w:t>13,3 / 16,2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388F1" w14:textId="77777777" w:rsidR="00E54EFE" w:rsidRDefault="00E54EFE" w:rsidP="007B4DE6">
      <w:r>
        <w:separator/>
      </w:r>
    </w:p>
  </w:endnote>
  <w:endnote w:type="continuationSeparator" w:id="0">
    <w:p w14:paraId="219D0649" w14:textId="77777777" w:rsidR="00E54EFE" w:rsidRDefault="00E54EFE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142AB3E" w:rsidR="00EA2808" w:rsidRPr="00B65108" w:rsidRDefault="00902AE4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902AE4">
            <w:rPr>
              <w:rFonts w:ascii="Calibri" w:hAnsi="Calibri"/>
              <w:color w:val="000000"/>
              <w:sz w:val="22"/>
              <w:szCs w:val="22"/>
            </w:rPr>
            <w:t>8806098680665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CB5F" w14:textId="77777777" w:rsidR="00E54EFE" w:rsidRDefault="00E54EFE" w:rsidP="007B4DE6">
      <w:r>
        <w:separator/>
      </w:r>
    </w:p>
  </w:footnote>
  <w:footnote w:type="continuationSeparator" w:id="0">
    <w:p w14:paraId="4CDDCC56" w14:textId="77777777" w:rsidR="00E54EFE" w:rsidRDefault="00E54EFE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4F4FE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58FE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26ED9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22E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3913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17B4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DC5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2AE4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334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5CB7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288E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54EFE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4052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9526-F4FE-4E26-983C-716C032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7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2020-01-28T12:07:00Z</dcterms:created>
  <dcterms:modified xsi:type="dcterms:W3CDTF">2020-03-12T09:32:00Z</dcterms:modified>
</cp:coreProperties>
</file>