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26BACC7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177C66">
              <w:rPr>
                <w:noProof/>
                <w:lang w:eastAsia="cs-CZ"/>
              </w:rPr>
              <w:drawing>
                <wp:inline distT="0" distB="0" distL="0" distR="0" wp14:anchorId="17D00BE3" wp14:editId="2364C2C8">
                  <wp:extent cx="3877310" cy="254000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31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FDA782E" w:rsidR="00C165D7" w:rsidRPr="00574F77" w:rsidRDefault="00313913" w:rsidP="00FE109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C131F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1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31F7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2738FA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784F97AC" w:rsidR="002738FA" w:rsidRPr="006C361A" w:rsidRDefault="002738FA" w:rsidP="002738F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3A3EAEBE" w:rsidR="002738FA" w:rsidRPr="006C361A" w:rsidRDefault="002738FA" w:rsidP="002738F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2738FA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1BAAEDE9" w:rsidR="002738FA" w:rsidRPr="006C361A" w:rsidRDefault="002738FA" w:rsidP="002738F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03FC9FD" w:rsidR="002738FA" w:rsidRPr="006C361A" w:rsidRDefault="002738FA" w:rsidP="002738F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2738FA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4D042F25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83F65E4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Široké pozorovací úhly / Rychlá odezva na povely ovladače</w:t>
            </w:r>
          </w:p>
        </w:tc>
      </w:tr>
      <w:tr w:rsidR="002738FA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4C474DC0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47979963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2738FA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1578E8A" w:rsidR="002738FA" w:rsidRPr="002653D6" w:rsidRDefault="002738FA" w:rsidP="002738F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5BE24578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2738FA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309EE658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65150E10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2738FA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103D9E71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7EB249C6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68651E03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55“ (139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2738FA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1D7E1A1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9322CD1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2738FA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1C0BA352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66859495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2738FA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C6CFEFE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7811E6EF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2738FA" w:rsidRPr="00366292" w:rsidRDefault="002738FA" w:rsidP="002738FA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2738FA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51918287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573890B1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2738FA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01196712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2DE08DFC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2738FA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7CFE4A9F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385299F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2738FA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0D9BCD4F" w:rsidR="002738FA" w:rsidRPr="00BF36CF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4176F7E3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2738FA" w:rsidRPr="006C361A" w:rsidRDefault="002738FA" w:rsidP="002738F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2738FA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76401B33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2A685B8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2738FA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8355B1B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25C60D46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F5C5166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2738FA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9B250FA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586EED58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2738FA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7A5B3619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1D957B9E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2738FA" w:rsidRPr="00574F77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2738FA" w:rsidRPr="006C361A" w:rsidRDefault="002738FA" w:rsidP="002738F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2738FA" w:rsidRPr="006C361A" w:rsidRDefault="002738FA" w:rsidP="002738F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72429D" w:rsidRPr="006C361A" w:rsidRDefault="00946A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545065F4" w:rsidR="0072429D" w:rsidRPr="006C361A" w:rsidRDefault="00630AA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114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630AA8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630AA8" w:rsidRPr="006C361A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630AA8" w:rsidRPr="00574F77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813537C" w:rsidR="00630AA8" w:rsidRPr="00E524E1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630AA8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7ED68A2" w:rsidR="00630AA8" w:rsidRPr="006C361A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4</w:t>
            </w:r>
          </w:p>
        </w:tc>
        <w:tc>
          <w:tcPr>
            <w:tcW w:w="235" w:type="dxa"/>
            <w:vMerge/>
          </w:tcPr>
          <w:p w14:paraId="059722DA" w14:textId="77777777" w:rsidR="00630AA8" w:rsidRPr="00574F77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29CEAD2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9C717A2" w:rsidR="00630AA8" w:rsidRPr="00F25B41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630AA8">
              <w:rPr>
                <w:rFonts w:ascii="LG Smart" w:hAnsi="LG Smart" w:cs="Arial"/>
                <w:bCs/>
                <w:color w:val="auto"/>
                <w:szCs w:val="20"/>
              </w:rPr>
              <w:t>1360x810x230 mm</w:t>
            </w:r>
          </w:p>
        </w:tc>
      </w:tr>
      <w:tr w:rsidR="00630AA8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630AA8" w:rsidRPr="006C361A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630AA8" w:rsidRPr="00574F77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47F7628F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BE6D006" w:rsidR="00630AA8" w:rsidRPr="00F25B41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630AA8">
              <w:rPr>
                <w:rFonts w:ascii="LG Smart" w:hAnsi="LG Smart" w:cs="Arial"/>
                <w:bCs/>
                <w:color w:val="auto"/>
                <w:szCs w:val="20"/>
              </w:rPr>
              <w:t>1234x717x84 mm</w:t>
            </w:r>
          </w:p>
        </w:tc>
      </w:tr>
      <w:tr w:rsidR="00630AA8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630AA8" w:rsidRPr="006C361A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630AA8" w:rsidRPr="00574F77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1A77E12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C40FFF0" w:rsidR="00630AA8" w:rsidRPr="00F25B41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630AA8">
              <w:rPr>
                <w:rFonts w:ascii="LG Smart" w:hAnsi="LG Smart" w:cs="Arial"/>
                <w:bCs/>
                <w:color w:val="auto"/>
                <w:szCs w:val="20"/>
              </w:rPr>
              <w:t>1234x784x260 mm</w:t>
            </w:r>
          </w:p>
        </w:tc>
      </w:tr>
      <w:tr w:rsidR="00630AA8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630AA8" w:rsidRPr="006C361A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630AA8" w:rsidRPr="00574F77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37EB705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87C924E" w:rsidR="00630AA8" w:rsidRPr="00F25B41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630AA8">
              <w:rPr>
                <w:rFonts w:ascii="LG Smart" w:hAnsi="LG Smart" w:cs="Arial"/>
                <w:bCs/>
                <w:color w:val="auto"/>
                <w:szCs w:val="20"/>
              </w:rPr>
              <w:t>17,1 / 22,5 kg</w:t>
            </w:r>
          </w:p>
        </w:tc>
      </w:tr>
      <w:tr w:rsidR="00630AA8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630AA8" w:rsidRPr="006C361A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630AA8" w:rsidRPr="00574F77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630AA8" w:rsidRPr="00F25B41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630AA8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630AA8" w:rsidRPr="006C361A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630AA8" w:rsidRPr="00574F77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630AA8" w:rsidRPr="00F25B41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630AA8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630AA8" w:rsidRPr="006C361A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630AA8" w:rsidRPr="00574F77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630AA8" w:rsidRPr="006C361A" w:rsidRDefault="00630AA8" w:rsidP="00630AA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630AA8" w:rsidRPr="00F25B41" w:rsidRDefault="00630AA8" w:rsidP="00630AA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82AE" w14:textId="77777777" w:rsidR="002174B0" w:rsidRDefault="002174B0" w:rsidP="007B4DE6">
      <w:r>
        <w:separator/>
      </w:r>
    </w:p>
  </w:endnote>
  <w:endnote w:type="continuationSeparator" w:id="0">
    <w:p w14:paraId="3A04D9AB" w14:textId="77777777" w:rsidR="002174B0" w:rsidRDefault="002174B0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33FF5BF0" w:rsidR="00EA2808" w:rsidRPr="00B65108" w:rsidRDefault="00313913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313913">
            <w:rPr>
              <w:rFonts w:ascii="Calibri" w:hAnsi="Calibri"/>
              <w:color w:val="000000"/>
              <w:sz w:val="22"/>
              <w:szCs w:val="22"/>
            </w:rPr>
            <w:t>8806098680658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2785" w14:textId="77777777" w:rsidR="002174B0" w:rsidRDefault="002174B0" w:rsidP="007B4DE6">
      <w:r>
        <w:separator/>
      </w:r>
    </w:p>
  </w:footnote>
  <w:footnote w:type="continuationSeparator" w:id="0">
    <w:p w14:paraId="1179928D" w14:textId="77777777" w:rsidR="002174B0" w:rsidRDefault="002174B0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19C2B3A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7C66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174B0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38FA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3913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16BF0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1C7"/>
    <w:rsid w:val="00613E4F"/>
    <w:rsid w:val="006202FF"/>
    <w:rsid w:val="00620BC4"/>
    <w:rsid w:val="006245F4"/>
    <w:rsid w:val="00626D3C"/>
    <w:rsid w:val="00626F19"/>
    <w:rsid w:val="006300A1"/>
    <w:rsid w:val="00630AA8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4047-51E2-430A-A8EE-7BDDFB6C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6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2018-02-09T12:57:00Z</cp:lastPrinted>
  <dcterms:created xsi:type="dcterms:W3CDTF">2020-01-28T12:05:00Z</dcterms:created>
  <dcterms:modified xsi:type="dcterms:W3CDTF">2020-03-12T09:32:00Z</dcterms:modified>
</cp:coreProperties>
</file>