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F576822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FE7EFE">
              <w:rPr>
                <w:noProof/>
                <w:lang w:eastAsia="cs-CZ"/>
              </w:rPr>
              <w:drawing>
                <wp:inline distT="0" distB="0" distL="0" distR="0" wp14:anchorId="27429EFE" wp14:editId="41DA4A6B">
                  <wp:extent cx="38773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8EFA884" w:rsidR="00C165D7" w:rsidRPr="00574F77" w:rsidRDefault="00327BB3" w:rsidP="00FE109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9D5142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A88192E" w:rsidR="009D5142" w:rsidRPr="006C361A" w:rsidRDefault="009D5142" w:rsidP="009D514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3168C60" w:rsidR="009D5142" w:rsidRPr="006C361A" w:rsidRDefault="009D5142" w:rsidP="009D514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9D5142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AA0E29E" w:rsidR="009D5142" w:rsidRPr="006C361A" w:rsidRDefault="009D5142" w:rsidP="009D514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14AA117" w:rsidR="009D5142" w:rsidRPr="006C361A" w:rsidRDefault="009D5142" w:rsidP="009D514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9D5142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1AD0607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4BDABDB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9D5142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99C0DDD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7E0757C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9D5142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14D8C617" w:rsidR="009D5142" w:rsidRPr="002653D6" w:rsidRDefault="009D5142" w:rsidP="009D5142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0682AB1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9D5142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86D10F0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7B307302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9D5142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31D43381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113D7F98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0F90033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65“ (164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9D5142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D66197F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20A5C5B8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9D5142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CD6760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1157EA50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D5142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9CE40A0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536BA690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9D5142" w:rsidRPr="00366292" w:rsidRDefault="009D5142" w:rsidP="009D514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9D5142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66077552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19EAA12D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D5142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069ED4BD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3343594C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9D5142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C6A8D9E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64E3BF54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9D5142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A9D4441" w:rsidR="009D5142" w:rsidRPr="00BF36CF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31EDB5E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9D5142" w:rsidRPr="006C361A" w:rsidRDefault="009D5142" w:rsidP="009D514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9D5142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0F11931F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D4CD92D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9D514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2F96662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7D599BC7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0A21F5D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9D5142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981DAE5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07F9260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9D5142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671A0F5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DA25514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9D5142" w:rsidRPr="00574F77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9D5142" w:rsidRPr="006C361A" w:rsidRDefault="009D5142" w:rsidP="009D51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9D5142" w:rsidRPr="006C361A" w:rsidRDefault="009D5142" w:rsidP="009D51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AA92ED7" w:rsidR="0072429D" w:rsidRPr="006C361A" w:rsidRDefault="0048727C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146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EA2D178" w:rsidR="0072429D" w:rsidRPr="00E524E1" w:rsidRDefault="0048727C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48727C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7ED68A2" w:rsidR="0048727C" w:rsidRPr="006C361A" w:rsidRDefault="0048727C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48727C" w:rsidRPr="00574F77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DF1AA32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B5B97A7" w:rsidR="0048727C" w:rsidRPr="00F25B41" w:rsidRDefault="0048727C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F697A">
              <w:rPr>
                <w:rFonts w:ascii="LG Smart" w:hAnsi="LG Smart" w:cs="Arial"/>
                <w:bCs/>
                <w:color w:val="auto"/>
                <w:szCs w:val="20"/>
              </w:rPr>
              <w:t>1600x</w:t>
            </w:r>
            <w:r w:rsidR="003F697A" w:rsidRPr="003F697A">
              <w:rPr>
                <w:rFonts w:ascii="LG Smart" w:hAnsi="LG Smart" w:cs="Arial"/>
                <w:bCs/>
                <w:color w:val="auto"/>
                <w:szCs w:val="20"/>
              </w:rPr>
              <w:t>1070x207</w:t>
            </w:r>
            <w:r w:rsidRPr="003F697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8727C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48727C" w:rsidRPr="006C361A" w:rsidRDefault="0048727C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48727C" w:rsidRPr="00574F77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D5380FD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B252946" w:rsidR="0048727C" w:rsidRPr="00F25B41" w:rsidRDefault="003F697A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F697A">
              <w:rPr>
                <w:rFonts w:ascii="LG Smart" w:hAnsi="LG Smart" w:cs="Arial"/>
                <w:bCs/>
                <w:color w:val="auto"/>
                <w:szCs w:val="20"/>
              </w:rPr>
              <w:t>1453x840x84</w:t>
            </w:r>
            <w:r w:rsidR="0048727C" w:rsidRPr="003F697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8727C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48727C" w:rsidRPr="006C361A" w:rsidRDefault="0048727C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48727C" w:rsidRPr="00574F77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BED6FDD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2EA926A" w:rsidR="0048727C" w:rsidRPr="00F25B41" w:rsidRDefault="003F697A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F697A">
              <w:rPr>
                <w:rFonts w:ascii="LG Smart" w:hAnsi="LG Smart" w:cs="Arial"/>
                <w:bCs/>
                <w:color w:val="auto"/>
                <w:szCs w:val="20"/>
              </w:rPr>
              <w:t>1453x907x340</w:t>
            </w:r>
            <w:r w:rsidR="0048727C" w:rsidRPr="003F697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48727C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48727C" w:rsidRPr="006C361A" w:rsidRDefault="0048727C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48727C" w:rsidRPr="00574F77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32E07C0" w:rsidR="0048727C" w:rsidRPr="006C361A" w:rsidRDefault="0048727C" w:rsidP="0048727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C1610C6" w:rsidR="0048727C" w:rsidRPr="00F25B41" w:rsidRDefault="003F697A" w:rsidP="004872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F697A">
              <w:rPr>
                <w:rFonts w:ascii="LG Smart" w:hAnsi="LG Smart" w:cs="Arial"/>
                <w:bCs/>
                <w:color w:val="auto"/>
                <w:szCs w:val="20"/>
              </w:rPr>
              <w:t>24,1 / 31,8</w:t>
            </w:r>
            <w:r w:rsidR="0048727C" w:rsidRPr="003F697A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756F" w14:textId="77777777" w:rsidR="00BF1DF3" w:rsidRDefault="00BF1DF3" w:rsidP="007B4DE6">
      <w:r>
        <w:separator/>
      </w:r>
    </w:p>
  </w:endnote>
  <w:endnote w:type="continuationSeparator" w:id="0">
    <w:p w14:paraId="1A22BE60" w14:textId="77777777" w:rsidR="00BF1DF3" w:rsidRDefault="00BF1DF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919C0ED" w:rsidR="00EA2808" w:rsidRPr="00B65108" w:rsidRDefault="00327BB3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327BB3">
            <w:rPr>
              <w:rFonts w:ascii="Calibri" w:hAnsi="Calibri"/>
              <w:color w:val="000000"/>
              <w:sz w:val="22"/>
              <w:szCs w:val="22"/>
            </w:rPr>
            <w:t>8806098680627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DF5A" w14:textId="77777777" w:rsidR="00BF1DF3" w:rsidRDefault="00BF1DF3" w:rsidP="007B4DE6">
      <w:r>
        <w:separator/>
      </w:r>
    </w:p>
  </w:footnote>
  <w:footnote w:type="continuationSeparator" w:id="0">
    <w:p w14:paraId="2C85F5E3" w14:textId="77777777" w:rsidR="00BF1DF3" w:rsidRDefault="00BF1DF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71BB6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2F2C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697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8727C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44BA9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3FF0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42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1DF3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E7EF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A670-8A02-4737-A7A1-56D7439E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32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2020-01-28T12:01:00Z</dcterms:created>
  <dcterms:modified xsi:type="dcterms:W3CDTF">2020-03-12T09:31:00Z</dcterms:modified>
</cp:coreProperties>
</file>