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1DAC176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CA3E55">
              <w:rPr>
                <w:noProof/>
                <w:lang w:eastAsia="cs-CZ"/>
              </w:rPr>
              <w:drawing>
                <wp:inline distT="0" distB="0" distL="0" distR="0" wp14:anchorId="103C8185" wp14:editId="7C4180E3">
                  <wp:extent cx="3882390" cy="254000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39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61B11DC" w:rsidR="00C165D7" w:rsidRPr="00574F77" w:rsidRDefault="00D815FF" w:rsidP="00CA3E55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C131F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C131F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02714C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CD58E91" w:rsidR="0002714C" w:rsidRPr="006C361A" w:rsidRDefault="0002714C" w:rsidP="0002714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4064B075" w:rsidR="0002714C" w:rsidRPr="006C361A" w:rsidRDefault="0002714C" w:rsidP="0002714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02714C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4E66142" w:rsidR="0002714C" w:rsidRPr="006C361A" w:rsidRDefault="0002714C" w:rsidP="0002714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BA83769" w:rsidR="0002714C" w:rsidRPr="006C361A" w:rsidRDefault="0002714C" w:rsidP="0002714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Plné podsvícení / Široké pozorovací úhly</w:t>
            </w:r>
          </w:p>
        </w:tc>
      </w:tr>
      <w:tr w:rsidR="0002714C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16BE50B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0"/>
                <w:lang w:val="en-US"/>
              </w:rPr>
              <w:t>α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7 4K Gen 3 / Dolby Vision IQ</w:t>
            </w:r>
          </w:p>
        </w:tc>
        <w:tc>
          <w:tcPr>
            <w:tcW w:w="235" w:type="dxa"/>
            <w:vMerge/>
          </w:tcPr>
          <w:p w14:paraId="618F5A96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207F4BD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02714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87183A4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485317EE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02714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3B4E2F85" w:rsidR="0002714C" w:rsidRPr="002653D6" w:rsidRDefault="0002714C" w:rsidP="0002714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Dolby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Atmos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7C0C41AC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02714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49CFD29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1A2B3BDA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02714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35F2E4AB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785E65B5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1EE53B54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75“ (190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02714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B5D9520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342EE81B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02714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2124505B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613A453E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02714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31D97BA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02BEEF40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11997C84" w:rsidR="0002714C" w:rsidRPr="00366292" w:rsidRDefault="0002714C" w:rsidP="0002714C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02714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30B13936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252DFA06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02714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2123A7E8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791BA9F8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2714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96318D7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16776A4F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4E1ED6B3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Ano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02714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7E18A281" w:rsidR="0002714C" w:rsidRPr="00BF36CF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4E891183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02714C" w:rsidRPr="006C361A" w:rsidRDefault="0002714C" w:rsidP="0002714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5F08C4E8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02714C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53B8E5BA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1B52DE90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02714C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52782089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3B2B48E1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0C55401B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4B78352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02714C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0383CDCA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EAE13BF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02714C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C68395C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3CA6AD9E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02714C" w:rsidRPr="00574F77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02714C" w:rsidRPr="006C361A" w:rsidRDefault="0002714C" w:rsidP="0002714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02714C" w:rsidRPr="006C361A" w:rsidRDefault="0002714C" w:rsidP="0002714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bookmarkStart w:id="0" w:name="_GoBack"/>
            <w:r w:rsidRPr="004338B2">
              <w:rPr>
                <w:rFonts w:ascii="LG Smart" w:hAnsi="LG Smart" w:cs="Arial"/>
                <w:bCs/>
                <w:szCs w:val="20"/>
              </w:rPr>
              <w:t>1</w:t>
            </w:r>
            <w:bookmarkEnd w:id="0"/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5D75C874" w:rsidR="0072429D" w:rsidRPr="006C361A" w:rsidRDefault="0040494E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A97EAE0" w:rsidR="0072429D" w:rsidRPr="00E524E1" w:rsidRDefault="0040494E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LSW640B / 600x400</w:t>
            </w:r>
          </w:p>
        </w:tc>
      </w:tr>
      <w:tr w:rsidR="0040494E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5F43E265" w:rsidR="0040494E" w:rsidRPr="006C361A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40494E" w:rsidRPr="00574F77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455AD14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AF9E9E3" w:rsidR="0040494E" w:rsidRPr="00F25B41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0494E">
              <w:rPr>
                <w:rFonts w:ascii="LG Smart" w:hAnsi="LG Smart" w:cs="Arial"/>
                <w:bCs/>
                <w:color w:val="auto"/>
                <w:szCs w:val="20"/>
              </w:rPr>
              <w:t>1823x1116x231 mm</w:t>
            </w:r>
          </w:p>
        </w:tc>
      </w:tr>
      <w:tr w:rsidR="0040494E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791652" w:rsidR="0040494E" w:rsidRPr="006C361A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40494E" w:rsidRPr="00574F77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F80471C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9BCDD1A" w:rsidR="0040494E" w:rsidRPr="00F25B41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0494E">
              <w:rPr>
                <w:rFonts w:ascii="LG Smart" w:hAnsi="LG Smart" w:cs="Arial"/>
                <w:bCs/>
                <w:color w:val="auto"/>
                <w:szCs w:val="20"/>
              </w:rPr>
              <w:t>1693x978x88,8 mm</w:t>
            </w:r>
          </w:p>
        </w:tc>
      </w:tr>
      <w:tr w:rsidR="0040494E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40494E" w:rsidRPr="006C361A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40494E" w:rsidRPr="00574F77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03DAA5D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51BFD22" w:rsidR="0040494E" w:rsidRPr="00F25B41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0494E">
              <w:rPr>
                <w:rFonts w:ascii="LG Smart" w:hAnsi="LG Smart" w:cs="Arial"/>
                <w:bCs/>
                <w:color w:val="auto"/>
                <w:szCs w:val="20"/>
              </w:rPr>
              <w:t>1693x1037x333 mm</w:t>
            </w:r>
          </w:p>
        </w:tc>
      </w:tr>
      <w:tr w:rsidR="0040494E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40494E" w:rsidRPr="006C361A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40494E" w:rsidRPr="00574F77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F371608" w:rsidR="0040494E" w:rsidRPr="006C361A" w:rsidRDefault="0040494E" w:rsidP="0040494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556F161" w:rsidR="0040494E" w:rsidRPr="00F25B41" w:rsidRDefault="0040494E" w:rsidP="004049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0494E">
              <w:rPr>
                <w:rFonts w:ascii="LG Smart" w:hAnsi="LG Smart" w:cs="Arial"/>
                <w:bCs/>
                <w:color w:val="auto"/>
                <w:szCs w:val="20"/>
              </w:rPr>
              <w:t>35,4 / 45,7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A15A1" w14:textId="77777777" w:rsidR="00236907" w:rsidRDefault="00236907" w:rsidP="007B4DE6">
      <w:r>
        <w:separator/>
      </w:r>
    </w:p>
  </w:endnote>
  <w:endnote w:type="continuationSeparator" w:id="0">
    <w:p w14:paraId="744877E7" w14:textId="77777777" w:rsidR="00236907" w:rsidRDefault="00236907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D2FBD8A" w:rsidR="00EA2808" w:rsidRPr="00B65108" w:rsidRDefault="00D815FF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D815FF">
            <w:rPr>
              <w:rFonts w:ascii="Calibri" w:hAnsi="Calibri"/>
              <w:color w:val="000000"/>
              <w:sz w:val="22"/>
              <w:szCs w:val="22"/>
            </w:rPr>
            <w:t>8806098679027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FFD6" w14:textId="77777777" w:rsidR="00236907" w:rsidRDefault="00236907" w:rsidP="007B4DE6">
      <w:r>
        <w:separator/>
      </w:r>
    </w:p>
  </w:footnote>
  <w:footnote w:type="continuationSeparator" w:id="0">
    <w:p w14:paraId="72ED67F5" w14:textId="77777777" w:rsidR="00236907" w:rsidRDefault="00236907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607DB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2714C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566FF"/>
    <w:rsid w:val="00062E1E"/>
    <w:rsid w:val="00063989"/>
    <w:rsid w:val="0007050E"/>
    <w:rsid w:val="00070804"/>
    <w:rsid w:val="0007322C"/>
    <w:rsid w:val="00082C53"/>
    <w:rsid w:val="000837D2"/>
    <w:rsid w:val="00085A60"/>
    <w:rsid w:val="00085C3A"/>
    <w:rsid w:val="00087FF6"/>
    <w:rsid w:val="00093241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1978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36907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94E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8B2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E14EC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E1B21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9D6"/>
    <w:rsid w:val="00CB1B84"/>
    <w:rsid w:val="00CB35B4"/>
    <w:rsid w:val="00CB4332"/>
    <w:rsid w:val="00CC1959"/>
    <w:rsid w:val="00CD328B"/>
    <w:rsid w:val="00CD4629"/>
    <w:rsid w:val="00CE0631"/>
    <w:rsid w:val="00CE44E7"/>
    <w:rsid w:val="00CE5A13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16D6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363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96FC-F97B-4A83-91F8-0BAE8590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2020-01-27T15:54:00Z</dcterms:created>
  <dcterms:modified xsi:type="dcterms:W3CDTF">2020-04-16T09:27:00Z</dcterms:modified>
</cp:coreProperties>
</file>