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11DAC176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CA3E55">
              <w:rPr>
                <w:noProof/>
                <w:lang w:eastAsia="cs-CZ"/>
              </w:rPr>
              <w:drawing>
                <wp:inline distT="0" distB="0" distL="0" distR="0" wp14:anchorId="103C8185" wp14:editId="7C4180E3">
                  <wp:extent cx="3882390" cy="254000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39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4EBE50F0" w:rsidR="00C165D7" w:rsidRPr="00574F77" w:rsidRDefault="003E17FC" w:rsidP="00CA3E55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82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82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15341F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288C78E5" w:rsidR="0015341F" w:rsidRPr="006C361A" w:rsidRDefault="0015341F" w:rsidP="0015341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15341F" w:rsidRPr="00574F77" w:rsidRDefault="0015341F" w:rsidP="001534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A422D44" w:rsidR="0015341F" w:rsidRPr="006C361A" w:rsidRDefault="0015341F" w:rsidP="0015341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15341F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28BFC6CC" w:rsidR="0015341F" w:rsidRPr="006C361A" w:rsidRDefault="0015341F" w:rsidP="0015341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Cinema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15341F" w:rsidRPr="00574F77" w:rsidRDefault="0015341F" w:rsidP="001534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675BAD54" w:rsidR="0015341F" w:rsidRPr="006C361A" w:rsidRDefault="0015341F" w:rsidP="0015341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Plné podsvícení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Rychlá odezva na povely ovladače</w:t>
            </w:r>
          </w:p>
        </w:tc>
      </w:tr>
      <w:tr w:rsidR="0015341F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3521846C" w:rsidR="0015341F" w:rsidRPr="006C361A" w:rsidRDefault="0015341F" w:rsidP="001534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Cs w:val="20"/>
                <w:lang w:val="en-US"/>
              </w:rPr>
              <w:t>α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7 4K Gen 3 / Dolby Vision IQ</w:t>
            </w:r>
          </w:p>
        </w:tc>
        <w:tc>
          <w:tcPr>
            <w:tcW w:w="235" w:type="dxa"/>
            <w:vMerge/>
          </w:tcPr>
          <w:p w14:paraId="618F5A96" w14:textId="77777777" w:rsidR="0015341F" w:rsidRPr="00574F77" w:rsidRDefault="0015341F" w:rsidP="001534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05CC551" w:rsidR="0015341F" w:rsidRPr="006C361A" w:rsidRDefault="0015341F" w:rsidP="001534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15341F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343B24A5" w:rsidR="0015341F" w:rsidRPr="006C361A" w:rsidRDefault="0015341F" w:rsidP="001534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15341F" w:rsidRPr="00574F77" w:rsidRDefault="0015341F" w:rsidP="001534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28FB0425" w:rsidR="0015341F" w:rsidRPr="006C361A" w:rsidRDefault="0015341F" w:rsidP="001534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15341F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149DAA36" w:rsidR="0015341F" w:rsidRPr="002653D6" w:rsidRDefault="0015341F" w:rsidP="0015341F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Dolby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Atmos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15341F" w:rsidRPr="00574F77" w:rsidRDefault="0015341F" w:rsidP="001534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2572A07A" w:rsidR="0015341F" w:rsidRPr="006C361A" w:rsidRDefault="0015341F" w:rsidP="001534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6C361A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05928096" w:rsidR="0072429D" w:rsidRPr="006C361A" w:rsidRDefault="003E17FC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82“ (207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72429D" w:rsidRPr="006C361A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8E23F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366292">
              <w:rPr>
                <w:rFonts w:ascii="LG Smart" w:hAnsi="LG Smart" w:cs="Arial"/>
                <w:bCs/>
                <w:szCs w:val="20"/>
              </w:rPr>
              <w:t>LED</w:t>
            </w:r>
          </w:p>
        </w:tc>
      </w:tr>
      <w:tr w:rsidR="0072429D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632959B5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Ladění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zvuku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jedním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dotykem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33CA6C5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72429D" w:rsidRPr="006C361A" w:rsidRDefault="00366292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72429D" w:rsidRPr="006C361A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11997C84" w:rsidR="0072429D" w:rsidRPr="00366292" w:rsidRDefault="005B37B6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</w:t>
            </w:r>
            <w:r w:rsidR="008D7707">
              <w:rPr>
                <w:rFonts w:ascii="LG Smart" w:hAnsi="LG Smart" w:cs="Arial"/>
                <w:bCs/>
                <w:szCs w:val="20"/>
              </w:rPr>
              <w:t>0</w:t>
            </w:r>
            <w:r w:rsidR="00366292">
              <w:rPr>
                <w:rFonts w:ascii="LG Smart" w:hAnsi="LG Smart" w:cs="Arial"/>
                <w:bCs/>
                <w:szCs w:val="20"/>
              </w:rPr>
              <w:t xml:space="preserve"> Hz)</w:t>
            </w:r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72429D" w:rsidRPr="006C361A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8056604" w:rsidR="0072429D" w:rsidRPr="006C361A" w:rsidRDefault="0072429D" w:rsidP="00A216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4E1ED6B3" w:rsidR="0072429D" w:rsidRPr="006C361A" w:rsidRDefault="0072429D" w:rsidP="005B37B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5B37B6">
              <w:rPr>
                <w:rFonts w:ascii="LG Smart" w:hAnsi="LG Smart" w:cs="Arial"/>
                <w:bCs/>
                <w:szCs w:val="20"/>
              </w:rPr>
              <w:t>Ano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BE4CE66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 w:rsidR="00690422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5F08C4E8" w:rsidR="0072429D" w:rsidRPr="006C361A" w:rsidRDefault="005B37B6" w:rsidP="005B37B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  <w:r w:rsidR="00A216F3">
              <w:rPr>
                <w:rFonts w:ascii="LG Smart" w:hAnsi="LG Smart" w:cs="Arial"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A7D73DB" w:rsidR="0072429D" w:rsidRPr="006C361A" w:rsidRDefault="005B37B6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13E4F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72429D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4AF06CF2" w:rsidR="0072429D" w:rsidRPr="006C361A" w:rsidRDefault="00256656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778B818" w:rsidR="0072429D" w:rsidRPr="006C361A" w:rsidRDefault="00A0061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256656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56AD8800" w:rsidR="00256656" w:rsidRPr="006C361A" w:rsidRDefault="00256656" w:rsidP="002566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7BBE1AE0" w:rsidR="00256656" w:rsidRPr="006C361A" w:rsidRDefault="00256656" w:rsidP="002566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256656" w:rsidRPr="00574F77" w:rsidRDefault="00256656" w:rsidP="002566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256656" w:rsidRPr="006C361A" w:rsidRDefault="00256656" w:rsidP="002566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256656" w:rsidRPr="006C361A" w:rsidRDefault="00256656" w:rsidP="002566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256656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4CA34F87" w:rsidR="00256656" w:rsidRPr="006C361A" w:rsidRDefault="00256656" w:rsidP="002566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0FD64256" w:rsidR="00256656" w:rsidRPr="006C361A" w:rsidRDefault="00256656" w:rsidP="002566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256656" w:rsidRPr="00574F77" w:rsidRDefault="00256656" w:rsidP="002566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256656" w:rsidRPr="006C361A" w:rsidRDefault="00256656" w:rsidP="0025665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256656" w:rsidRPr="006C361A" w:rsidRDefault="00256656" w:rsidP="0025665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1F675163" w:rsidR="0072429D" w:rsidRPr="006C361A" w:rsidRDefault="00606831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bookmarkStart w:id="0" w:name="_GoBack"/>
            <w:r w:rsidRPr="00F93460">
              <w:rPr>
                <w:rFonts w:ascii="LG Smart" w:hAnsi="LG Smart" w:cs="Arial"/>
                <w:bCs/>
                <w:szCs w:val="20"/>
              </w:rPr>
              <w:t>1</w:t>
            </w:r>
            <w:bookmarkEnd w:id="0"/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788EC524" w:rsidR="0072429D" w:rsidRPr="006C361A" w:rsidRDefault="00584B3E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231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584B3E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584B3E" w:rsidRPr="006C361A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584B3E" w:rsidRPr="00574F77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FD76F0F" w:rsidR="00584B3E" w:rsidRPr="00E524E1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LSW640B / 600x400</w:t>
            </w:r>
          </w:p>
        </w:tc>
      </w:tr>
      <w:tr w:rsidR="00584B3E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5F43E265" w:rsidR="00584B3E" w:rsidRPr="006C361A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 / 2</w:t>
            </w:r>
          </w:p>
        </w:tc>
        <w:tc>
          <w:tcPr>
            <w:tcW w:w="235" w:type="dxa"/>
            <w:vMerge/>
          </w:tcPr>
          <w:p w14:paraId="059722DA" w14:textId="77777777" w:rsidR="00584B3E" w:rsidRPr="00574F77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7C6934D5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6A43606" w:rsidR="00584B3E" w:rsidRPr="00F25B41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584B3E">
              <w:rPr>
                <w:rFonts w:ascii="LG Smart" w:hAnsi="LG Smart" w:cs="Arial"/>
                <w:bCs/>
                <w:color w:val="auto"/>
                <w:szCs w:val="20"/>
              </w:rPr>
              <w:t>1990x1215x231 mm</w:t>
            </w:r>
          </w:p>
        </w:tc>
      </w:tr>
      <w:tr w:rsidR="00584B3E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53DF1EB" w:rsidR="00584B3E" w:rsidRPr="006C361A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584B3E" w:rsidRPr="00574F77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4A20C6A3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660B1AFA" w:rsidR="00584B3E" w:rsidRPr="00F25B41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584B3E">
              <w:rPr>
                <w:rFonts w:ascii="LG Smart" w:hAnsi="LG Smart" w:cs="Arial"/>
                <w:bCs/>
                <w:color w:val="auto"/>
                <w:szCs w:val="20"/>
              </w:rPr>
              <w:t>1850x1068x89,9 mm</w:t>
            </w:r>
          </w:p>
        </w:tc>
      </w:tr>
      <w:tr w:rsidR="00584B3E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584B3E" w:rsidRPr="006C361A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584B3E" w:rsidRPr="00574F77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22D60BB0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30528439" w:rsidR="00584B3E" w:rsidRPr="00F25B41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584B3E">
              <w:rPr>
                <w:rFonts w:ascii="LG Smart" w:hAnsi="LG Smart" w:cs="Arial"/>
                <w:bCs/>
                <w:color w:val="auto"/>
                <w:szCs w:val="20"/>
              </w:rPr>
              <w:t>1850x1128x333 mm</w:t>
            </w:r>
          </w:p>
        </w:tc>
      </w:tr>
      <w:tr w:rsidR="00584B3E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584B3E" w:rsidRPr="006C361A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584B3E" w:rsidRPr="00574F77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C4DE729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77A09D28" w:rsidR="00584B3E" w:rsidRPr="00F25B41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584B3E">
              <w:rPr>
                <w:rFonts w:ascii="LG Smart" w:hAnsi="LG Smart" w:cs="Arial"/>
                <w:bCs/>
                <w:color w:val="auto"/>
                <w:szCs w:val="20"/>
              </w:rPr>
              <w:t>47 / 59,8 kg</w:t>
            </w:r>
          </w:p>
        </w:tc>
      </w:tr>
      <w:tr w:rsidR="00584B3E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584B3E" w:rsidRPr="006C361A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584B3E" w:rsidRPr="00574F77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584B3E" w:rsidRPr="00F25B41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584B3E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584B3E" w:rsidRPr="006C361A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584B3E" w:rsidRPr="00574F77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584B3E" w:rsidRPr="00F25B41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584B3E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584B3E" w:rsidRPr="006C361A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584B3E" w:rsidRPr="00574F77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584B3E" w:rsidRPr="006C361A" w:rsidRDefault="00584B3E" w:rsidP="00584B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584B3E" w:rsidRPr="00F25B41" w:rsidRDefault="00584B3E" w:rsidP="00584B3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5952" w14:textId="77777777" w:rsidR="00AD52D3" w:rsidRDefault="00AD52D3" w:rsidP="007B4DE6">
      <w:r>
        <w:separator/>
      </w:r>
    </w:p>
  </w:endnote>
  <w:endnote w:type="continuationSeparator" w:id="0">
    <w:p w14:paraId="1DCC0FE9" w14:textId="77777777" w:rsidR="00AD52D3" w:rsidRDefault="00AD52D3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5CEC0C13" w:rsidR="00EA2808" w:rsidRPr="00B65108" w:rsidRDefault="003E17FC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3E17FC">
            <w:rPr>
              <w:rFonts w:ascii="Calibri" w:hAnsi="Calibri"/>
              <w:color w:val="000000"/>
              <w:sz w:val="22"/>
              <w:szCs w:val="22"/>
            </w:rPr>
            <w:t>8806098679010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4DAF6" w14:textId="77777777" w:rsidR="00AD52D3" w:rsidRDefault="00AD52D3" w:rsidP="007B4DE6">
      <w:r>
        <w:separator/>
      </w:r>
    </w:p>
  </w:footnote>
  <w:footnote w:type="continuationSeparator" w:id="0">
    <w:p w14:paraId="34398D3B" w14:textId="77777777" w:rsidR="00AD52D3" w:rsidRDefault="00AD52D3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689F42C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341F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34A7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6656"/>
    <w:rsid w:val="00257345"/>
    <w:rsid w:val="002618F9"/>
    <w:rsid w:val="002653D6"/>
    <w:rsid w:val="00267984"/>
    <w:rsid w:val="0027019D"/>
    <w:rsid w:val="002703C5"/>
    <w:rsid w:val="00272655"/>
    <w:rsid w:val="00276317"/>
    <w:rsid w:val="0028106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17FC"/>
    <w:rsid w:val="003E2527"/>
    <w:rsid w:val="003E2E3C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84B3E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0417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061D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52D3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77E51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12A3"/>
    <w:rsid w:val="00D12062"/>
    <w:rsid w:val="00D12E65"/>
    <w:rsid w:val="00D12F1D"/>
    <w:rsid w:val="00D130C4"/>
    <w:rsid w:val="00D16401"/>
    <w:rsid w:val="00D16761"/>
    <w:rsid w:val="00D2624F"/>
    <w:rsid w:val="00D306B0"/>
    <w:rsid w:val="00D30A07"/>
    <w:rsid w:val="00D313D6"/>
    <w:rsid w:val="00D3231C"/>
    <w:rsid w:val="00D32733"/>
    <w:rsid w:val="00D346A1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2B5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346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4955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0AFA-43C6-4F75-97B4-21123F30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25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10</cp:revision>
  <cp:lastPrinted>2018-02-09T12:57:00Z</cp:lastPrinted>
  <dcterms:created xsi:type="dcterms:W3CDTF">2020-01-27T15:57:00Z</dcterms:created>
  <dcterms:modified xsi:type="dcterms:W3CDTF">2020-04-16T09:23:00Z</dcterms:modified>
</cp:coreProperties>
</file>