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80" w:rightFromText="180" w:vertAnchor="text" w:tblpY="1"/>
        <w:tblOverlap w:val="never"/>
        <w:tblW w:w="10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1696"/>
        <w:gridCol w:w="235"/>
        <w:gridCol w:w="3562"/>
        <w:gridCol w:w="1688"/>
        <w:gridCol w:w="9"/>
        <w:gridCol w:w="236"/>
      </w:tblGrid>
      <w:tr w:rsidR="00E60EDB" w:rsidRPr="00574F77" w14:paraId="4EFFB94C" w14:textId="77777777" w:rsidTr="00BF36CF">
        <w:trPr>
          <w:gridAfter w:val="1"/>
          <w:wAfter w:w="236" w:type="dxa"/>
          <w:cantSplit/>
          <w:trHeight w:hRule="exact" w:val="827"/>
        </w:trPr>
        <w:tc>
          <w:tcPr>
            <w:tcW w:w="10751" w:type="dxa"/>
            <w:gridSpan w:val="6"/>
            <w:shd w:val="clear" w:color="auto" w:fill="auto"/>
          </w:tcPr>
          <w:p w14:paraId="16A18F36" w14:textId="77777777" w:rsidR="00E60EDB" w:rsidRPr="00574F77" w:rsidRDefault="00E60EDB" w:rsidP="008905F3">
            <w:pPr>
              <w:tabs>
                <w:tab w:val="left" w:pos="0"/>
              </w:tabs>
              <w:rPr>
                <w:rFonts w:ascii="LG Smart" w:hAnsi="LG Smart"/>
                <w:noProof/>
                <w:sz w:val="22"/>
                <w:lang w:eastAsia="cs-CZ"/>
              </w:rPr>
            </w:pPr>
          </w:p>
        </w:tc>
      </w:tr>
      <w:tr w:rsidR="00681F46" w:rsidRPr="008905F3" w14:paraId="0277D737" w14:textId="77777777" w:rsidTr="00BF36CF">
        <w:trPr>
          <w:gridAfter w:val="1"/>
          <w:wAfter w:w="236" w:type="dxa"/>
          <w:cantSplit/>
          <w:trHeight w:hRule="exact" w:val="4000"/>
        </w:trPr>
        <w:tc>
          <w:tcPr>
            <w:tcW w:w="10751" w:type="dxa"/>
            <w:gridSpan w:val="6"/>
          </w:tcPr>
          <w:p w14:paraId="6B6450AC" w14:textId="11DAC176" w:rsidR="00681F46" w:rsidRPr="00C165D7" w:rsidRDefault="00186F44" w:rsidP="00D12F1D">
            <w:pPr>
              <w:tabs>
                <w:tab w:val="left" w:pos="0"/>
              </w:tabs>
              <w:jc w:val="center"/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</w:pPr>
            <w:r w:rsidRPr="0072429D">
              <w:rPr>
                <w:rFonts w:ascii="LG Smart" w:hAnsi="LG Smart" w:cs="Arial"/>
                <w:b/>
                <w:bCs/>
                <w:noProof/>
                <w:szCs w:val="20"/>
                <w:lang w:eastAsia="cs-CZ"/>
              </w:rPr>
              <w:drawing>
                <wp:anchor distT="0" distB="0" distL="114300" distR="114300" simplePos="0" relativeHeight="251663360" behindDoc="0" locked="0" layoutInCell="1" allowOverlap="1" wp14:anchorId="03597C1B" wp14:editId="6B89396A">
                  <wp:simplePos x="0" y="0"/>
                  <wp:positionH relativeFrom="column">
                    <wp:posOffset>6366510</wp:posOffset>
                  </wp:positionH>
                  <wp:positionV relativeFrom="paragraph">
                    <wp:posOffset>2508885</wp:posOffset>
                  </wp:positionV>
                  <wp:extent cx="415290" cy="192405"/>
                  <wp:effectExtent l="0" t="0" r="3810" b="0"/>
                  <wp:wrapNone/>
                  <wp:docPr id="56" name="그림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그림 5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90" cy="19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797D">
              <w:rPr>
                <w:noProof/>
                <w:lang w:eastAsia="cs-CZ"/>
              </w:rPr>
              <w:t xml:space="preserve"> </w:t>
            </w:r>
            <w:r w:rsidR="00EC27C9">
              <w:rPr>
                <w:noProof/>
                <w:lang w:eastAsia="cs-CZ"/>
              </w:rPr>
              <w:t xml:space="preserve"> </w:t>
            </w:r>
            <w:r>
              <w:rPr>
                <w:noProof/>
                <w:lang w:eastAsia="cs-CZ"/>
              </w:rPr>
              <w:t xml:space="preserve"> </w:t>
            </w:r>
            <w:r w:rsidR="00CA3E55">
              <w:rPr>
                <w:noProof/>
                <w:lang w:eastAsia="cs-CZ"/>
              </w:rPr>
              <w:drawing>
                <wp:inline distT="0" distB="0" distL="0" distR="0" wp14:anchorId="103C8185" wp14:editId="7C4180E3">
                  <wp:extent cx="3882390" cy="2540000"/>
                  <wp:effectExtent l="0" t="0" r="381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239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5D7" w:rsidRPr="00574F77" w14:paraId="7447F493" w14:textId="77777777" w:rsidTr="00BF36CF">
        <w:trPr>
          <w:gridAfter w:val="2"/>
          <w:wAfter w:w="245" w:type="dxa"/>
          <w:cantSplit/>
          <w:trHeight w:hRule="exact" w:val="556"/>
        </w:trPr>
        <w:tc>
          <w:tcPr>
            <w:tcW w:w="10742" w:type="dxa"/>
            <w:gridSpan w:val="5"/>
            <w:vAlign w:val="center"/>
          </w:tcPr>
          <w:p w14:paraId="41FC60AC" w14:textId="1CD35863" w:rsidR="00C165D7" w:rsidRPr="00574F77" w:rsidRDefault="00B77E51" w:rsidP="00CA3E55">
            <w:pPr>
              <w:jc w:val="center"/>
              <w:rPr>
                <w:rFonts w:ascii="LG Smart" w:hAnsi="LG Smart" w:cs="Arial"/>
                <w:szCs w:val="20"/>
              </w:rPr>
            </w:pPr>
            <w:proofErr w:type="gramStart"/>
            <w:r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86</w:t>
            </w:r>
            <w:r w:rsidR="00CA3E55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UN</w:t>
            </w:r>
            <w:r w:rsidR="008E23FC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8</w:t>
            </w:r>
            <w:r w:rsidR="00CA3E55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50</w:t>
            </w:r>
            <w:r w:rsidR="009420D0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0</w:t>
            </w:r>
            <w:r w:rsidR="0072429D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3</w:t>
            </w:r>
            <w:r w:rsidR="00CA3E55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L</w:t>
            </w:r>
            <w:r w:rsidR="002653D6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A</w:t>
            </w:r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 w:rsidR="00C165D7" w:rsidRPr="0068163E">
              <w:rPr>
                <w:rFonts w:ascii="LG Smart Light" w:hAnsi="LG Smart Light" w:cs="Arial"/>
                <w:color w:val="808080" w:themeColor="background1" w:themeShade="80"/>
                <w:sz w:val="52"/>
                <w:szCs w:val="52"/>
                <w:lang w:val="fr-FR"/>
              </w:rPr>
              <w:t>|</w:t>
            </w:r>
            <w:proofErr w:type="gramEnd"/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86</w:t>
            </w:r>
            <w:r w:rsidR="00C165D7" w:rsidRPr="008905F3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"</w:t>
            </w:r>
          </w:p>
        </w:tc>
      </w:tr>
      <w:tr w:rsidR="00C165D7" w:rsidRPr="00574F77" w14:paraId="1F0927D3" w14:textId="2E90B6CC" w:rsidTr="00BF36CF">
        <w:trPr>
          <w:cantSplit/>
          <w:trHeight w:hRule="exact" w:val="268"/>
        </w:trPr>
        <w:tc>
          <w:tcPr>
            <w:tcW w:w="10751" w:type="dxa"/>
            <w:gridSpan w:val="6"/>
          </w:tcPr>
          <w:p w14:paraId="077E9AE6" w14:textId="77777777" w:rsidR="00C165D7" w:rsidRPr="00574F77" w:rsidRDefault="00C165D7" w:rsidP="008905F3">
            <w:pPr>
              <w:tabs>
                <w:tab w:val="left" w:pos="0"/>
              </w:tabs>
              <w:jc w:val="right"/>
              <w:rPr>
                <w:rFonts w:ascii="LG Smart" w:hAnsi="LG Smart" w:cs="Arial"/>
                <w:noProof/>
                <w:sz w:val="22"/>
                <w:lang w:eastAsia="cs-CZ"/>
              </w:rPr>
            </w:pPr>
          </w:p>
        </w:tc>
        <w:tc>
          <w:tcPr>
            <w:tcW w:w="236" w:type="dxa"/>
          </w:tcPr>
          <w:p w14:paraId="00C18083" w14:textId="77777777" w:rsidR="00C165D7" w:rsidRPr="00574F77" w:rsidRDefault="00C165D7">
            <w:pPr>
              <w:spacing w:after="200" w:line="276" w:lineRule="auto"/>
            </w:pPr>
          </w:p>
        </w:tc>
      </w:tr>
      <w:tr w:rsidR="00C165D7" w:rsidRPr="00574F77" w14:paraId="40EC5F5D" w14:textId="77777777" w:rsidTr="00BF36CF">
        <w:trPr>
          <w:gridAfter w:val="1"/>
          <w:wAfter w:w="236" w:type="dxa"/>
          <w:trHeight w:val="277"/>
        </w:trPr>
        <w:tc>
          <w:tcPr>
            <w:tcW w:w="5257" w:type="dxa"/>
            <w:gridSpan w:val="2"/>
            <w:shd w:val="clear" w:color="auto" w:fill="B10043"/>
            <w:vAlign w:val="center"/>
          </w:tcPr>
          <w:p w14:paraId="3D497A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KLÍČOVÉ VLASTNOSTI</w:t>
            </w:r>
          </w:p>
        </w:tc>
        <w:tc>
          <w:tcPr>
            <w:tcW w:w="235" w:type="dxa"/>
            <w:vMerge w:val="restart"/>
          </w:tcPr>
          <w:p w14:paraId="35472572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  <w:p w14:paraId="46FED069" w14:textId="1A6BD13F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B10043"/>
            <w:vAlign w:val="center"/>
          </w:tcPr>
          <w:p w14:paraId="388E29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VÝHODY PRO ZÁKAZNÍKA</w:t>
            </w:r>
          </w:p>
        </w:tc>
      </w:tr>
      <w:tr w:rsidR="00DE292A" w:rsidRPr="006C361A" w14:paraId="674E0957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71357F0" w14:textId="7C3AA47C" w:rsidR="00DE292A" w:rsidRPr="006C361A" w:rsidRDefault="00DE292A" w:rsidP="00DE292A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Real 4K IPS / </w:t>
            </w:r>
            <w:proofErr w:type="spellStart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True</w:t>
            </w:r>
            <w:proofErr w:type="spellEnd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Color</w:t>
            </w:r>
            <w:proofErr w:type="spellEnd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Accuracy</w:t>
            </w:r>
            <w:proofErr w:type="spellEnd"/>
          </w:p>
        </w:tc>
        <w:tc>
          <w:tcPr>
            <w:tcW w:w="235" w:type="dxa"/>
            <w:vMerge/>
          </w:tcPr>
          <w:p w14:paraId="4C217445" w14:textId="77777777" w:rsidR="00DE292A" w:rsidRPr="00574F77" w:rsidRDefault="00DE292A" w:rsidP="00DE292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A764BFD" w14:textId="4784F088" w:rsidR="00DE292A" w:rsidRPr="006C361A" w:rsidRDefault="00DE292A" w:rsidP="00DE292A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Nádherný obraz plný detailů a přesných barev</w:t>
            </w:r>
          </w:p>
        </w:tc>
      </w:tr>
      <w:tr w:rsidR="00DE292A" w:rsidRPr="006C361A" w14:paraId="5969D5EB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7C9460B" w14:textId="53DE0FD3" w:rsidR="00DE292A" w:rsidRPr="006C361A" w:rsidRDefault="00DE292A" w:rsidP="00DE292A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color w:val="auto"/>
                <w:szCs w:val="20"/>
              </w:rPr>
              <w:t>Cinema</w:t>
            </w:r>
            <w:proofErr w:type="spellEnd"/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HDR</w:t>
            </w: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/ FILMMAKER MODE</w:t>
            </w:r>
            <w:r w:rsidRPr="00421714">
              <w:rPr>
                <w:rFonts w:ascii="LG Smart" w:hAnsi="LG Smart" w:cs="Arial"/>
                <w:b/>
                <w:color w:val="auto"/>
                <w:szCs w:val="20"/>
                <w:vertAlign w:val="superscript"/>
              </w:rPr>
              <w:t>TM</w:t>
            </w:r>
          </w:p>
        </w:tc>
        <w:tc>
          <w:tcPr>
            <w:tcW w:w="235" w:type="dxa"/>
            <w:vMerge/>
          </w:tcPr>
          <w:p w14:paraId="3F90DC01" w14:textId="77777777" w:rsidR="00DE292A" w:rsidRPr="00574F77" w:rsidRDefault="00DE292A" w:rsidP="00DE292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354DB32" w14:textId="430D8F74" w:rsidR="00DE292A" w:rsidRPr="006C361A" w:rsidRDefault="00DE292A" w:rsidP="00DE292A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Plné podsvícení / Široké pozorovací úhly</w:t>
            </w:r>
          </w:p>
        </w:tc>
      </w:tr>
      <w:tr w:rsidR="00DE292A" w:rsidRPr="006C361A" w14:paraId="4D1B7D62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C408085" w14:textId="11C2F895" w:rsidR="00DE292A" w:rsidRPr="006C361A" w:rsidRDefault="00DE292A" w:rsidP="00DE292A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Procesor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auto"/>
                <w:szCs w:val="20"/>
                <w:lang w:val="en-US"/>
              </w:rPr>
              <w:t>α</w:t>
            </w:r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7 4K Gen 3 / Dolby Vision IQ</w:t>
            </w:r>
          </w:p>
        </w:tc>
        <w:tc>
          <w:tcPr>
            <w:tcW w:w="235" w:type="dxa"/>
            <w:vMerge/>
          </w:tcPr>
          <w:p w14:paraId="618F5A96" w14:textId="77777777" w:rsidR="00DE292A" w:rsidRPr="00574F77" w:rsidRDefault="00DE292A" w:rsidP="00DE292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53931863" w14:textId="4ADD6838" w:rsidR="00DE292A" w:rsidRPr="006C361A" w:rsidRDefault="00DE292A" w:rsidP="00DE292A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Kompletní podpora formátů HDR / Dynamické mapování tónů</w:t>
            </w:r>
          </w:p>
        </w:tc>
      </w:tr>
      <w:tr w:rsidR="00DE292A" w:rsidRPr="006C361A" w14:paraId="402A3A26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2A5F643" w14:textId="17F9ED9E" w:rsidR="00DE292A" w:rsidRPr="006C361A" w:rsidRDefault="00DE292A" w:rsidP="00DE292A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webOS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SMART TV /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HbbTV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web prohlížeč / LG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ThinQ</w:t>
            </w:r>
            <w:proofErr w:type="spellEnd"/>
          </w:p>
        </w:tc>
        <w:tc>
          <w:tcPr>
            <w:tcW w:w="235" w:type="dxa"/>
            <w:vMerge/>
          </w:tcPr>
          <w:p w14:paraId="23E54421" w14:textId="77777777" w:rsidR="00DE292A" w:rsidRPr="00574F77" w:rsidRDefault="00DE292A" w:rsidP="00DE292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2D736D06" w14:textId="6D5C193A" w:rsidR="00DE292A" w:rsidRPr="006C361A" w:rsidRDefault="00DE292A" w:rsidP="00DE292A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Hlasové vyhledávání a ovládání (Google asistent, Amazon Alexa)</w:t>
            </w:r>
          </w:p>
        </w:tc>
      </w:tr>
      <w:tr w:rsidR="00DE292A" w:rsidRPr="006C361A" w14:paraId="7CFD62C0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2F059BC6" w14:textId="096BC5F2" w:rsidR="00DE292A" w:rsidRPr="002653D6" w:rsidRDefault="00DE292A" w:rsidP="00DE292A">
            <w:pPr>
              <w:tabs>
                <w:tab w:val="left" w:pos="0"/>
              </w:tabs>
              <w:jc w:val="center"/>
              <w:rPr>
                <w:rFonts w:ascii="Calibri" w:hAnsi="Calibri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HDMI 2.1 / Dolby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Atmos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/ Bluetooth Surround</w:t>
            </w:r>
          </w:p>
        </w:tc>
        <w:tc>
          <w:tcPr>
            <w:tcW w:w="235" w:type="dxa"/>
            <w:vMerge/>
            <w:vAlign w:val="center"/>
          </w:tcPr>
          <w:p w14:paraId="0535B7DA" w14:textId="77777777" w:rsidR="00DE292A" w:rsidRPr="00574F77" w:rsidRDefault="00DE292A" w:rsidP="00DE292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78DACD28" w14:textId="2D1FFBE2" w:rsidR="00DE292A" w:rsidRPr="006C361A" w:rsidRDefault="00DE292A" w:rsidP="00DE292A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Integrace a podpora nejnovějších technologií</w:t>
            </w:r>
          </w:p>
        </w:tc>
      </w:tr>
      <w:tr w:rsidR="006A07CC" w:rsidRPr="006C361A" w14:paraId="636A3C6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1FC25D4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E806A0A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  <w:vAlign w:val="center"/>
          </w:tcPr>
          <w:p w14:paraId="1F710343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D96DE1B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FD39790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</w:tr>
      <w:tr w:rsidR="0072429D" w:rsidRPr="006C361A" w14:paraId="07B1FCE5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D9C84D2" w14:textId="178D1220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B10043"/>
                <w:szCs w:val="20"/>
              </w:rPr>
              <w:t>SMART TV</w:t>
            </w:r>
          </w:p>
        </w:tc>
        <w:tc>
          <w:tcPr>
            <w:tcW w:w="1696" w:type="dxa"/>
            <w:vAlign w:val="center"/>
          </w:tcPr>
          <w:p w14:paraId="78A07614" w14:textId="68583778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3EDEDEF8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1C93C2" w14:textId="4868CEC2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SPECIFIKACE</w:t>
            </w:r>
          </w:p>
        </w:tc>
        <w:tc>
          <w:tcPr>
            <w:tcW w:w="1697" w:type="dxa"/>
            <w:gridSpan w:val="2"/>
            <w:vAlign w:val="center"/>
          </w:tcPr>
          <w:p w14:paraId="6E5D2DC6" w14:textId="7777777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</w:p>
        </w:tc>
      </w:tr>
      <w:tr w:rsidR="00DE292A" w:rsidRPr="006C361A" w14:paraId="3886DA7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23F8953" w14:textId="40D5EEE3" w:rsidR="00DE292A" w:rsidRPr="006C361A" w:rsidRDefault="00DE292A" w:rsidP="00DE292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szCs w:val="20"/>
              </w:rPr>
              <w:t xml:space="preserve">Operační systém - </w:t>
            </w:r>
            <w:proofErr w:type="spellStart"/>
            <w:r>
              <w:rPr>
                <w:rFonts w:ascii="LG Smart" w:hAnsi="LG Smart" w:cs="Arial"/>
                <w:b/>
                <w:szCs w:val="20"/>
              </w:rPr>
              <w:t>webOS</w:t>
            </w:r>
            <w:proofErr w:type="spellEnd"/>
          </w:p>
        </w:tc>
        <w:tc>
          <w:tcPr>
            <w:tcW w:w="1696" w:type="dxa"/>
            <w:vAlign w:val="center"/>
          </w:tcPr>
          <w:p w14:paraId="6A840E77" w14:textId="57AA8992" w:rsidR="00DE292A" w:rsidRPr="006C361A" w:rsidRDefault="00DE292A" w:rsidP="00DE292A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672BD8D9" w14:textId="77777777" w:rsidR="00DE292A" w:rsidRPr="00574F77" w:rsidRDefault="00DE292A" w:rsidP="00DE292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82AF312" w14:textId="1E98F0A7" w:rsidR="00DE292A" w:rsidRPr="006C361A" w:rsidRDefault="00DE292A" w:rsidP="00DE292A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Rozlišení</w:t>
            </w:r>
          </w:p>
        </w:tc>
        <w:tc>
          <w:tcPr>
            <w:tcW w:w="1697" w:type="dxa"/>
            <w:gridSpan w:val="2"/>
            <w:vAlign w:val="center"/>
          </w:tcPr>
          <w:p w14:paraId="42BBC524" w14:textId="67CF7429" w:rsidR="00DE292A" w:rsidRPr="006C361A" w:rsidRDefault="00DE292A" w:rsidP="00DE292A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3840x2160</w:t>
            </w:r>
          </w:p>
        </w:tc>
      </w:tr>
      <w:tr w:rsidR="00DE292A" w:rsidRPr="006C361A" w14:paraId="4D711BF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87889CF" w14:textId="147DA95E" w:rsidR="00DE292A" w:rsidRPr="006C361A" w:rsidRDefault="00DE292A" w:rsidP="00DE292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Připojení mobilního telefonu</w:t>
            </w:r>
          </w:p>
        </w:tc>
        <w:tc>
          <w:tcPr>
            <w:tcW w:w="1696" w:type="dxa"/>
            <w:vAlign w:val="center"/>
          </w:tcPr>
          <w:p w14:paraId="334B9DF8" w14:textId="606F69F1" w:rsidR="00DE292A" w:rsidRPr="006C361A" w:rsidRDefault="00DE292A" w:rsidP="00DE292A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76F80FC7" w14:textId="77777777" w:rsidR="00DE292A" w:rsidRPr="00574F77" w:rsidRDefault="00DE292A" w:rsidP="00DE292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5823995" w14:textId="5E349343" w:rsidR="00DE292A" w:rsidRPr="006C361A" w:rsidRDefault="00DE292A" w:rsidP="00DE292A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 xml:space="preserve">Úhlopříčka </w:t>
            </w:r>
          </w:p>
        </w:tc>
        <w:tc>
          <w:tcPr>
            <w:tcW w:w="1697" w:type="dxa"/>
            <w:gridSpan w:val="2"/>
            <w:vAlign w:val="center"/>
          </w:tcPr>
          <w:p w14:paraId="0FE7DF60" w14:textId="16461278" w:rsidR="00DE292A" w:rsidRPr="006C361A" w:rsidRDefault="00DE292A" w:rsidP="00DE292A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 xml:space="preserve">86“ (218 </w:t>
            </w:r>
            <w:r w:rsidRPr="006C361A">
              <w:rPr>
                <w:rFonts w:ascii="LG Smart" w:hAnsi="LG Smart" w:cs="Arial"/>
                <w:bCs/>
                <w:szCs w:val="20"/>
              </w:rPr>
              <w:t>cm)</w:t>
            </w:r>
          </w:p>
        </w:tc>
      </w:tr>
      <w:tr w:rsidR="00DE292A" w:rsidRPr="006C361A" w14:paraId="580FE77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4AFED8" w14:textId="13E667F4" w:rsidR="00DE292A" w:rsidRPr="006C361A" w:rsidRDefault="00DE292A" w:rsidP="00DE292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DLNA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Miracast</w:t>
            </w:r>
            <w:proofErr w:type="spellEnd"/>
          </w:p>
        </w:tc>
        <w:tc>
          <w:tcPr>
            <w:tcW w:w="1696" w:type="dxa"/>
            <w:vAlign w:val="center"/>
          </w:tcPr>
          <w:p w14:paraId="631F60B6" w14:textId="61652806" w:rsidR="00DE292A" w:rsidRPr="006C361A" w:rsidRDefault="00DE292A" w:rsidP="00DE292A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45CE0174" w14:textId="77777777" w:rsidR="00DE292A" w:rsidRPr="00574F77" w:rsidRDefault="00DE292A" w:rsidP="00DE292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B1AA918" w14:textId="3A46982E" w:rsidR="00DE292A" w:rsidRPr="006C361A" w:rsidRDefault="00DE292A" w:rsidP="00DE292A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Panel</w:t>
            </w:r>
          </w:p>
        </w:tc>
        <w:tc>
          <w:tcPr>
            <w:tcW w:w="1697" w:type="dxa"/>
            <w:gridSpan w:val="2"/>
            <w:vAlign w:val="center"/>
          </w:tcPr>
          <w:p w14:paraId="18D5AB0E" w14:textId="7DFEC47F" w:rsidR="00DE292A" w:rsidRPr="006C361A" w:rsidRDefault="00DE292A" w:rsidP="00DE292A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Direct LED</w:t>
            </w:r>
          </w:p>
        </w:tc>
      </w:tr>
      <w:tr w:rsidR="00DE292A" w:rsidRPr="006C361A" w14:paraId="6BB9613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52EAC18" w14:textId="791ED25F" w:rsidR="00DE292A" w:rsidRPr="006C361A" w:rsidRDefault="00DE292A" w:rsidP="00DE292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SIMPLINK (CEC)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Quick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Access</w:t>
            </w:r>
          </w:p>
        </w:tc>
        <w:tc>
          <w:tcPr>
            <w:tcW w:w="1696" w:type="dxa"/>
            <w:vAlign w:val="center"/>
          </w:tcPr>
          <w:p w14:paraId="1A8D10F4" w14:textId="07A7D265" w:rsidR="00DE292A" w:rsidRPr="006C361A" w:rsidRDefault="00DE292A" w:rsidP="00DE292A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30D01A69" w14:textId="77777777" w:rsidR="00DE292A" w:rsidRPr="00574F77" w:rsidRDefault="00DE292A" w:rsidP="00DE292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 w:val="restart"/>
            <w:vAlign w:val="center"/>
          </w:tcPr>
          <w:p w14:paraId="0AF5215D" w14:textId="7133CF3F" w:rsidR="00DE292A" w:rsidRPr="006C361A" w:rsidRDefault="00DE292A" w:rsidP="00DE292A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>
              <w:rPr>
                <w:rFonts w:ascii="LG Smart" w:hAnsi="LG Smart" w:cs="Arial"/>
                <w:b/>
                <w:szCs w:val="20"/>
              </w:rPr>
              <w:t>Lokální stmívání</w:t>
            </w:r>
          </w:p>
          <w:p w14:paraId="3A9209B5" w14:textId="790DAB33" w:rsidR="00DE292A" w:rsidRPr="006C361A" w:rsidRDefault="00DE292A" w:rsidP="00DE292A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Dynamické PMI</w:t>
            </w:r>
          </w:p>
        </w:tc>
        <w:tc>
          <w:tcPr>
            <w:tcW w:w="1697" w:type="dxa"/>
            <w:gridSpan w:val="2"/>
            <w:vAlign w:val="center"/>
          </w:tcPr>
          <w:p w14:paraId="0F8B3D3F" w14:textId="74A33EA1" w:rsidR="00DE292A" w:rsidRPr="006C361A" w:rsidRDefault="00DE292A" w:rsidP="00DE292A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Ne</w:t>
            </w:r>
          </w:p>
        </w:tc>
      </w:tr>
      <w:tr w:rsidR="00DE292A" w:rsidRPr="006C361A" w14:paraId="7C33E6A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41D37830" w14:textId="2A3560A7" w:rsidR="00DE292A" w:rsidRPr="006C361A" w:rsidRDefault="00DE292A" w:rsidP="00DE292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Automatická detekce připojených zařízení</w:t>
            </w:r>
          </w:p>
        </w:tc>
        <w:tc>
          <w:tcPr>
            <w:tcW w:w="1696" w:type="dxa"/>
            <w:vAlign w:val="center"/>
          </w:tcPr>
          <w:p w14:paraId="68B690FE" w14:textId="3F50566A" w:rsidR="00DE292A" w:rsidRPr="006C361A" w:rsidRDefault="00DE292A" w:rsidP="00DE292A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EE54C05" w14:textId="77777777" w:rsidR="00DE292A" w:rsidRPr="00574F77" w:rsidRDefault="00DE292A" w:rsidP="00DE292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/>
            <w:vAlign w:val="center"/>
          </w:tcPr>
          <w:p w14:paraId="7DA23D4B" w14:textId="2C74094B" w:rsidR="00DE292A" w:rsidRPr="006C361A" w:rsidRDefault="00DE292A" w:rsidP="00DE292A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4167283" w14:textId="11997C84" w:rsidR="00DE292A" w:rsidRPr="00366292" w:rsidRDefault="00DE292A" w:rsidP="00DE292A">
            <w:pPr>
              <w:pStyle w:val="Odstavecseseznamem"/>
              <w:tabs>
                <w:tab w:val="left" w:pos="0"/>
              </w:tabs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- (100 Hz)</w:t>
            </w:r>
          </w:p>
        </w:tc>
      </w:tr>
      <w:tr w:rsidR="00DE292A" w:rsidRPr="006C361A" w14:paraId="134DD16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237C90" w14:textId="64F8FD0D" w:rsidR="00DE292A" w:rsidRPr="006C361A" w:rsidRDefault="00DE292A" w:rsidP="00DE292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Webový prohlížeč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HbbTV</w:t>
            </w:r>
            <w:proofErr w:type="spellEnd"/>
          </w:p>
        </w:tc>
        <w:tc>
          <w:tcPr>
            <w:tcW w:w="1696" w:type="dxa"/>
            <w:vAlign w:val="center"/>
          </w:tcPr>
          <w:p w14:paraId="626E84A4" w14:textId="7FA4C063" w:rsidR="00DE292A" w:rsidRPr="006C361A" w:rsidRDefault="00DE292A" w:rsidP="00DE292A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44E369CF" w14:textId="77777777" w:rsidR="00DE292A" w:rsidRPr="00574F77" w:rsidRDefault="00DE292A" w:rsidP="00DE292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35F090E" w14:textId="2989EE46" w:rsidR="00DE292A" w:rsidRPr="006C361A" w:rsidRDefault="00DE292A" w:rsidP="00DE292A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Wide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Color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Gamut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4FEB5CA4" w14:textId="0BC2FA15" w:rsidR="00DE292A" w:rsidRPr="006C361A" w:rsidRDefault="00DE292A" w:rsidP="00DE292A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Ne</w:t>
            </w:r>
          </w:p>
        </w:tc>
      </w:tr>
      <w:tr w:rsidR="00DE292A" w:rsidRPr="006C361A" w14:paraId="15FEE32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B671D62" w14:textId="2D3D41C1" w:rsidR="00DE292A" w:rsidRPr="006C361A" w:rsidRDefault="00DE292A" w:rsidP="00DE292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Apple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AirPlay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2 / Smart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ThinQ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app</w:t>
            </w:r>
          </w:p>
        </w:tc>
        <w:tc>
          <w:tcPr>
            <w:tcW w:w="1696" w:type="dxa"/>
            <w:vAlign w:val="center"/>
          </w:tcPr>
          <w:p w14:paraId="2DDEFE96" w14:textId="696BFF6A" w:rsidR="00DE292A" w:rsidRPr="006C361A" w:rsidRDefault="00DE292A" w:rsidP="00DE292A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5ED98CFE" w14:textId="77777777" w:rsidR="00DE292A" w:rsidRPr="00574F77" w:rsidRDefault="00DE292A" w:rsidP="00DE292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B02D792" w14:textId="4B67753F" w:rsidR="00DE292A" w:rsidRPr="006C361A" w:rsidRDefault="00DE292A" w:rsidP="00DE292A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DVB-T2 / DVB-C / DVB-S2</w:t>
            </w:r>
          </w:p>
        </w:tc>
        <w:tc>
          <w:tcPr>
            <w:tcW w:w="1697" w:type="dxa"/>
            <w:gridSpan w:val="2"/>
            <w:vAlign w:val="center"/>
          </w:tcPr>
          <w:p w14:paraId="1714DA14" w14:textId="22D0A51F" w:rsidR="00DE292A" w:rsidRPr="006C361A" w:rsidRDefault="00DE292A" w:rsidP="00DE292A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  <w:vertAlign w:val="subscript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DE292A" w:rsidRPr="006C361A" w14:paraId="1193FB8F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5DC169" w14:textId="7DC2457F" w:rsidR="00DE292A" w:rsidRPr="006C361A" w:rsidRDefault="00DE292A" w:rsidP="00DE292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LG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Sound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Sync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WiSA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BT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Surround</w:t>
            </w:r>
            <w:proofErr w:type="spellEnd"/>
          </w:p>
        </w:tc>
        <w:tc>
          <w:tcPr>
            <w:tcW w:w="1696" w:type="dxa"/>
            <w:vAlign w:val="center"/>
          </w:tcPr>
          <w:p w14:paraId="1DD1BC5A" w14:textId="5B747B37" w:rsidR="00DE292A" w:rsidRPr="006C361A" w:rsidRDefault="00DE292A" w:rsidP="00DE292A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Ne / Ano</w:t>
            </w:r>
          </w:p>
        </w:tc>
        <w:tc>
          <w:tcPr>
            <w:tcW w:w="235" w:type="dxa"/>
            <w:vMerge/>
          </w:tcPr>
          <w:p w14:paraId="12338F0E" w14:textId="77777777" w:rsidR="00DE292A" w:rsidRPr="00574F77" w:rsidRDefault="00DE292A" w:rsidP="00DE292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F03D511" w14:textId="027877AD" w:rsidR="00DE292A" w:rsidRPr="006C361A" w:rsidRDefault="00DE292A" w:rsidP="00DE292A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HDR10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PRO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Vision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IQ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/ HLG</w:t>
            </w:r>
          </w:p>
        </w:tc>
        <w:tc>
          <w:tcPr>
            <w:tcW w:w="1697" w:type="dxa"/>
            <w:gridSpan w:val="2"/>
            <w:vAlign w:val="center"/>
          </w:tcPr>
          <w:p w14:paraId="3111C3DE" w14:textId="4E1ED6B3" w:rsidR="00DE292A" w:rsidRPr="006C361A" w:rsidRDefault="00DE292A" w:rsidP="00DE292A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 xml:space="preserve">Ano / </w:t>
            </w:r>
            <w:r>
              <w:rPr>
                <w:rFonts w:ascii="LG Smart" w:hAnsi="LG Smart" w:cs="Arial"/>
                <w:bCs/>
                <w:szCs w:val="20"/>
              </w:rPr>
              <w:t>Ano</w:t>
            </w:r>
            <w:r w:rsidRPr="006C361A"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</w:tr>
      <w:tr w:rsidR="00DE292A" w:rsidRPr="006C361A" w14:paraId="38D6155F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526639B" w14:textId="269FCB29" w:rsidR="00DE292A" w:rsidRPr="00BF36CF" w:rsidRDefault="00DE292A" w:rsidP="00DE292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ARC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eARC</w:t>
            </w:r>
            <w:proofErr w:type="spellEnd"/>
          </w:p>
        </w:tc>
        <w:tc>
          <w:tcPr>
            <w:tcW w:w="1696" w:type="dxa"/>
            <w:vAlign w:val="center"/>
          </w:tcPr>
          <w:p w14:paraId="5CC81629" w14:textId="006131C8" w:rsidR="00DE292A" w:rsidRPr="006C361A" w:rsidRDefault="00DE292A" w:rsidP="00DE292A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BF36CF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03070F9F" w14:textId="77777777" w:rsidR="00DE292A" w:rsidRPr="00574F77" w:rsidRDefault="00DE292A" w:rsidP="00DE292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0EEE961" w14:textId="3952D959" w:rsidR="00DE292A" w:rsidRPr="006C361A" w:rsidRDefault="00DE292A" w:rsidP="00DE292A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Technicolor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HDR / HFR</w:t>
            </w:r>
          </w:p>
        </w:tc>
        <w:tc>
          <w:tcPr>
            <w:tcW w:w="1697" w:type="dxa"/>
            <w:gridSpan w:val="2"/>
            <w:vAlign w:val="center"/>
          </w:tcPr>
          <w:p w14:paraId="287C04EF" w14:textId="5F08C4E8" w:rsidR="00DE292A" w:rsidRPr="006C361A" w:rsidRDefault="00DE292A" w:rsidP="00DE292A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DE292A" w:rsidRPr="006C361A" w14:paraId="79EB13B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FEC178" w14:textId="68F91D28" w:rsidR="00DE292A" w:rsidRPr="006C361A" w:rsidRDefault="00DE292A" w:rsidP="00DE292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HGIG / G-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Sync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FreeSync</w:t>
            </w:r>
            <w:proofErr w:type="spellEnd"/>
          </w:p>
        </w:tc>
        <w:tc>
          <w:tcPr>
            <w:tcW w:w="1696" w:type="dxa"/>
            <w:vAlign w:val="center"/>
          </w:tcPr>
          <w:p w14:paraId="5350D7E8" w14:textId="38461131" w:rsidR="00DE292A" w:rsidRPr="006C361A" w:rsidRDefault="00DE292A" w:rsidP="00DE292A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BF36CF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Ne / Ne</w:t>
            </w:r>
          </w:p>
        </w:tc>
        <w:tc>
          <w:tcPr>
            <w:tcW w:w="235" w:type="dxa"/>
            <w:vMerge/>
          </w:tcPr>
          <w:p w14:paraId="5F77CBC7" w14:textId="77777777" w:rsidR="00DE292A" w:rsidRPr="00574F77" w:rsidRDefault="00DE292A" w:rsidP="00DE292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1D16BBC" w14:textId="10F9D100" w:rsidR="00DE292A" w:rsidRPr="006C361A" w:rsidRDefault="00DE292A" w:rsidP="00DE292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HEVC (</w:t>
            </w:r>
            <w:proofErr w:type="gramStart"/>
            <w:r w:rsidRPr="006C361A">
              <w:rPr>
                <w:rFonts w:ascii="LG Smart" w:hAnsi="LG Smart" w:cs="Arial"/>
                <w:b/>
                <w:bCs/>
                <w:szCs w:val="20"/>
              </w:rPr>
              <w:t>H.265</w:t>
            </w:r>
            <w:proofErr w:type="gram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kodek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) / VP9 /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AV1</w:t>
            </w:r>
          </w:p>
        </w:tc>
        <w:tc>
          <w:tcPr>
            <w:tcW w:w="1697" w:type="dxa"/>
            <w:gridSpan w:val="2"/>
            <w:vAlign w:val="center"/>
          </w:tcPr>
          <w:p w14:paraId="2A1EC7FE" w14:textId="60F32F33" w:rsidR="00DE292A" w:rsidRPr="006C361A" w:rsidRDefault="00DE292A" w:rsidP="00DE292A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</w:t>
            </w:r>
            <w:r>
              <w:rPr>
                <w:rFonts w:ascii="LG Smart" w:hAnsi="LG Smart" w:cs="Arial"/>
                <w:bCs/>
                <w:szCs w:val="20"/>
              </w:rPr>
              <w:t xml:space="preserve"> Ano / Ne</w:t>
            </w:r>
          </w:p>
        </w:tc>
      </w:tr>
      <w:tr w:rsidR="00DE292A" w:rsidRPr="006C361A" w14:paraId="74DD033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4A5F64E3" w14:textId="05D95337" w:rsidR="00DE292A" w:rsidRPr="006C361A" w:rsidRDefault="00DE292A" w:rsidP="00DE292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Připojení klávesnice a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myši</w:t>
            </w:r>
          </w:p>
        </w:tc>
        <w:tc>
          <w:tcPr>
            <w:tcW w:w="1696" w:type="dxa"/>
            <w:vAlign w:val="center"/>
          </w:tcPr>
          <w:p w14:paraId="48AE2E68" w14:textId="05774606" w:rsidR="00DE292A" w:rsidRPr="006C361A" w:rsidRDefault="00DE292A" w:rsidP="00DE292A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  <w:lang w:val="en-GB"/>
              </w:rPr>
              <w:t>Ano</w:t>
            </w:r>
            <w:proofErr w:type="spellEnd"/>
          </w:p>
        </w:tc>
        <w:tc>
          <w:tcPr>
            <w:tcW w:w="235" w:type="dxa"/>
            <w:vMerge/>
          </w:tcPr>
          <w:p w14:paraId="5D3732BB" w14:textId="77777777" w:rsidR="00DE292A" w:rsidRPr="00574F77" w:rsidRDefault="00DE292A" w:rsidP="00DE292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9A21FCE" w14:textId="3E168B2A" w:rsidR="00DE292A" w:rsidRPr="006C361A" w:rsidRDefault="00DE292A" w:rsidP="00DE292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Ultra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Surround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Atmos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4BAADC94" w14:textId="48227608" w:rsidR="00DE292A" w:rsidRPr="006C361A" w:rsidRDefault="00DE292A" w:rsidP="00DE292A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DE292A" w:rsidRPr="006C361A" w14:paraId="3CFC713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DD03814" w14:textId="067F90F3" w:rsidR="00DE292A" w:rsidRPr="006C361A" w:rsidRDefault="00DE292A" w:rsidP="00DE292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Nahrávání</w:t>
            </w:r>
            <w:r w:rsidRPr="006C361A">
              <w:rPr>
                <w:rFonts w:ascii="Calibri" w:hAnsi="Calibri" w:cs="Calibri"/>
                <w:b/>
                <w:bCs/>
                <w:szCs w:val="20"/>
              </w:rPr>
              <w:t> 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TV vys</w:t>
            </w:r>
            <w:r w:rsidRPr="006C361A">
              <w:rPr>
                <w:rFonts w:ascii="LG Smart" w:hAnsi="LG Smart" w:cs="LG Smart"/>
                <w:b/>
                <w:bCs/>
                <w:szCs w:val="20"/>
              </w:rPr>
              <w:t>í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l</w:t>
            </w:r>
            <w:r w:rsidRPr="006C361A">
              <w:rPr>
                <w:rFonts w:ascii="LG Smart" w:hAnsi="LG Smart" w:cs="LG Smart"/>
                <w:b/>
                <w:bCs/>
                <w:szCs w:val="20"/>
              </w:rPr>
              <w:t>á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n</w:t>
            </w:r>
            <w:r w:rsidRPr="006C361A">
              <w:rPr>
                <w:rFonts w:ascii="LG Smart" w:hAnsi="LG Smart" w:cs="LG Smart"/>
                <w:b/>
                <w:bCs/>
                <w:szCs w:val="20"/>
              </w:rPr>
              <w:t>í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Time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shift</w:t>
            </w:r>
          </w:p>
        </w:tc>
        <w:tc>
          <w:tcPr>
            <w:tcW w:w="1696" w:type="dxa"/>
            <w:vAlign w:val="center"/>
          </w:tcPr>
          <w:p w14:paraId="180449FC" w14:textId="7DCD1686" w:rsidR="00DE292A" w:rsidRPr="006C361A" w:rsidRDefault="00DE292A" w:rsidP="00DE292A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7796FF8B" w14:textId="77777777" w:rsidR="00DE292A" w:rsidRPr="00574F77" w:rsidRDefault="00DE292A" w:rsidP="00DE292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6D65DC5" w14:textId="6764F3A6" w:rsidR="00DE292A" w:rsidRPr="006C361A" w:rsidRDefault="00DE292A" w:rsidP="00DE292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Systém reproduktorů</w:t>
            </w:r>
          </w:p>
        </w:tc>
        <w:tc>
          <w:tcPr>
            <w:tcW w:w="1697" w:type="dxa"/>
            <w:gridSpan w:val="2"/>
            <w:vAlign w:val="center"/>
          </w:tcPr>
          <w:p w14:paraId="18D84C86" w14:textId="1415DC1A" w:rsidR="00DE292A" w:rsidRPr="006C361A" w:rsidRDefault="00DE292A" w:rsidP="00DE292A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2.0</w:t>
            </w:r>
          </w:p>
        </w:tc>
      </w:tr>
      <w:tr w:rsidR="00DE292A" w:rsidRPr="006C361A" w14:paraId="42BBEB0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3B8F4DB3" w14:textId="7721C8D9" w:rsidR="00DE292A" w:rsidRPr="006C361A" w:rsidRDefault="00DE292A" w:rsidP="00DE292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AI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Sound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AI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Acoustic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Tuning</w:t>
            </w:r>
            <w:proofErr w:type="spellEnd"/>
          </w:p>
        </w:tc>
        <w:tc>
          <w:tcPr>
            <w:tcW w:w="1696" w:type="dxa"/>
            <w:vAlign w:val="center"/>
          </w:tcPr>
          <w:p w14:paraId="03A4B142" w14:textId="6C643C88" w:rsidR="00DE292A" w:rsidRPr="006C361A" w:rsidRDefault="00DE292A" w:rsidP="00DE292A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6030F3A9" w14:textId="77777777" w:rsidR="00DE292A" w:rsidRPr="00574F77" w:rsidRDefault="00DE292A" w:rsidP="00DE292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1008D8F" w14:textId="353604F5" w:rsidR="00DE292A" w:rsidRPr="006C361A" w:rsidRDefault="00DE292A" w:rsidP="00DE292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Hudební výkon</w:t>
            </w:r>
          </w:p>
        </w:tc>
        <w:tc>
          <w:tcPr>
            <w:tcW w:w="1697" w:type="dxa"/>
            <w:gridSpan w:val="2"/>
            <w:vAlign w:val="center"/>
          </w:tcPr>
          <w:p w14:paraId="1D4387C2" w14:textId="3076F973" w:rsidR="00DE292A" w:rsidRPr="006C361A" w:rsidRDefault="00DE292A" w:rsidP="00DE292A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  <w:r w:rsidRPr="006C361A">
              <w:rPr>
                <w:rFonts w:ascii="LG Smart" w:hAnsi="LG Smart" w:cs="Arial"/>
                <w:bCs/>
                <w:szCs w:val="20"/>
              </w:rPr>
              <w:t>0</w:t>
            </w:r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Cs/>
                <w:szCs w:val="20"/>
              </w:rPr>
              <w:t>W</w:t>
            </w:r>
          </w:p>
        </w:tc>
      </w:tr>
      <w:tr w:rsidR="0072429D" w:rsidRPr="006C361A" w14:paraId="18E9E5D4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E34454F" w14:textId="4F17209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653B266" w14:textId="4BC8FE8E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3EFF6EF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7E0D650" w14:textId="47A1F509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4K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8K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778A8A55" w14:textId="641AB377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 w:rsidR="00613E4F">
              <w:rPr>
                <w:rFonts w:ascii="LG Smart" w:hAnsi="LG Smart" w:cs="Arial"/>
                <w:bCs/>
                <w:szCs w:val="20"/>
              </w:rPr>
              <w:t xml:space="preserve"> / Ne</w:t>
            </w:r>
          </w:p>
        </w:tc>
      </w:tr>
      <w:tr w:rsidR="0072429D" w:rsidRPr="006C361A" w14:paraId="4F8B71D8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022AEBC" w14:textId="454A2BA1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2D964F65" w14:textId="4978931C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7A709B26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CFCE941" w14:textId="74B1AC54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Magický ovladač</w:t>
            </w:r>
          </w:p>
        </w:tc>
        <w:tc>
          <w:tcPr>
            <w:tcW w:w="1697" w:type="dxa"/>
            <w:gridSpan w:val="2"/>
            <w:vAlign w:val="center"/>
          </w:tcPr>
          <w:p w14:paraId="1D8D448C" w14:textId="5E7BF6DE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AN-MR20B</w:t>
            </w:r>
            <w:r w:rsidRPr="006C361A">
              <w:rPr>
                <w:rFonts w:ascii="LG Smart" w:hAnsi="LG Smart" w:cs="Arial"/>
                <w:bCs/>
                <w:szCs w:val="20"/>
              </w:rPr>
              <w:t>A</w:t>
            </w:r>
          </w:p>
        </w:tc>
      </w:tr>
      <w:tr w:rsidR="0072429D" w:rsidRPr="006C361A" w14:paraId="54CAE29E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39B5425" w14:textId="578F9EE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KONEKT</w:t>
            </w:r>
            <w:r>
              <w:rPr>
                <w:rFonts w:ascii="LG Smart" w:hAnsi="LG Smart" w:cs="Arial"/>
                <w:b/>
                <w:bCs/>
                <w:color w:val="B10043"/>
                <w:szCs w:val="20"/>
              </w:rPr>
              <w:t>IVITA</w:t>
            </w: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 xml:space="preserve"> </w:t>
            </w:r>
          </w:p>
        </w:tc>
        <w:tc>
          <w:tcPr>
            <w:tcW w:w="1696" w:type="dxa"/>
            <w:vAlign w:val="center"/>
          </w:tcPr>
          <w:p w14:paraId="68F7DFC3" w14:textId="3BCFD969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8503142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7E564B" w14:textId="54BA7E36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14C14042" w14:textId="1188B61C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72429D" w:rsidRPr="006C361A" w14:paraId="45082996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06649B8C" w14:textId="048BE68A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RF vstup</w:t>
            </w:r>
          </w:p>
        </w:tc>
        <w:tc>
          <w:tcPr>
            <w:tcW w:w="1696" w:type="dxa"/>
            <w:vAlign w:val="center"/>
          </w:tcPr>
          <w:p w14:paraId="5CAFFCA9" w14:textId="066653E7" w:rsidR="0072429D" w:rsidRPr="006C361A" w:rsidRDefault="00B65108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667CBF13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ABB3A61" w14:textId="44BF1781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BBB8C74" w14:textId="71F586B4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72429D" w:rsidRPr="006C361A" w14:paraId="728CB40D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5304B76" w14:textId="5263C73B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Komponentní vstup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+ Audio vstup</w:t>
            </w:r>
          </w:p>
        </w:tc>
        <w:tc>
          <w:tcPr>
            <w:tcW w:w="1696" w:type="dxa"/>
            <w:vAlign w:val="center"/>
          </w:tcPr>
          <w:p w14:paraId="08CBE442" w14:textId="1F675163" w:rsidR="0072429D" w:rsidRPr="006C361A" w:rsidRDefault="00606831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AB53AB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11006B28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81B9354" w14:textId="733D953C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PARAMETRY</w:t>
            </w:r>
          </w:p>
        </w:tc>
        <w:tc>
          <w:tcPr>
            <w:tcW w:w="1697" w:type="dxa"/>
            <w:gridSpan w:val="2"/>
            <w:vAlign w:val="center"/>
          </w:tcPr>
          <w:p w14:paraId="34EFE764" w14:textId="7D4B9CC7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72429D" w:rsidRPr="006C361A" w14:paraId="3B4D68DD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AE456ED" w14:textId="2F3E8B42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Optický výstup</w:t>
            </w:r>
          </w:p>
        </w:tc>
        <w:tc>
          <w:tcPr>
            <w:tcW w:w="1696" w:type="dxa"/>
            <w:vAlign w:val="center"/>
          </w:tcPr>
          <w:p w14:paraId="44E793D8" w14:textId="47DBA1C7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031FA5D5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029801E" w14:textId="4F02C3D2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Spotřeba energie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, (TV 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Stand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-by)</w:t>
            </w:r>
          </w:p>
        </w:tc>
        <w:tc>
          <w:tcPr>
            <w:tcW w:w="1697" w:type="dxa"/>
            <w:gridSpan w:val="2"/>
            <w:vAlign w:val="center"/>
          </w:tcPr>
          <w:p w14:paraId="0324F165" w14:textId="31864F94" w:rsidR="0072429D" w:rsidRPr="006C361A" w:rsidRDefault="008334B3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 xml:space="preserve">247 </w:t>
            </w:r>
            <w:r w:rsidR="0072429D" w:rsidRPr="00F25B41">
              <w:rPr>
                <w:rFonts w:ascii="LG Smart" w:hAnsi="LG Smart" w:cs="Arial"/>
                <w:bCs/>
                <w:color w:val="auto"/>
                <w:szCs w:val="20"/>
              </w:rPr>
              <w:t>/ 0,5 W</w:t>
            </w:r>
          </w:p>
        </w:tc>
      </w:tr>
      <w:tr w:rsidR="0072429D" w:rsidRPr="006C361A" w14:paraId="1D56F978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3BCB078" w14:textId="7D802501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LAN konektor</w:t>
            </w:r>
          </w:p>
        </w:tc>
        <w:tc>
          <w:tcPr>
            <w:tcW w:w="1696" w:type="dxa"/>
            <w:vAlign w:val="center"/>
          </w:tcPr>
          <w:p w14:paraId="18CAAF55" w14:textId="23EB56DF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32B50B26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6797E47" w14:textId="1C83B39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Energetická třída</w:t>
            </w:r>
          </w:p>
        </w:tc>
        <w:tc>
          <w:tcPr>
            <w:tcW w:w="1697" w:type="dxa"/>
            <w:gridSpan w:val="2"/>
            <w:vAlign w:val="center"/>
          </w:tcPr>
          <w:p w14:paraId="5DEE62F3" w14:textId="614619EE" w:rsidR="0072429D" w:rsidRPr="00E524E1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A</w:t>
            </w:r>
          </w:p>
        </w:tc>
      </w:tr>
      <w:tr w:rsidR="00650109" w:rsidRPr="006C361A" w14:paraId="67F3118D" w14:textId="77777777" w:rsidTr="00BF36CF">
        <w:trPr>
          <w:gridAfter w:val="1"/>
          <w:wAfter w:w="236" w:type="dxa"/>
          <w:trHeight w:val="68"/>
        </w:trPr>
        <w:tc>
          <w:tcPr>
            <w:tcW w:w="3561" w:type="dxa"/>
            <w:vAlign w:val="center"/>
          </w:tcPr>
          <w:p w14:paraId="2CAD275E" w14:textId="7202FD46" w:rsidR="00650109" w:rsidRPr="006C361A" w:rsidRDefault="00650109" w:rsidP="0065010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CI</w:t>
            </w:r>
            <w:r>
              <w:rPr>
                <w:rFonts w:ascii="LG Smart" w:hAnsi="LG Smart" w:cs="Arial"/>
                <w:b/>
                <w:bCs/>
                <w:szCs w:val="20"/>
              </w:rPr>
              <w:t>+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Slot</w:t>
            </w:r>
          </w:p>
        </w:tc>
        <w:tc>
          <w:tcPr>
            <w:tcW w:w="1696" w:type="dxa"/>
            <w:vAlign w:val="center"/>
          </w:tcPr>
          <w:p w14:paraId="09CC1286" w14:textId="6ABF0DA2" w:rsidR="00650109" w:rsidRPr="006C361A" w:rsidRDefault="00650109" w:rsidP="00650109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74EF5C31" w14:textId="77777777" w:rsidR="00650109" w:rsidRPr="00574F77" w:rsidRDefault="00650109" w:rsidP="0065010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DB0C8E0" w14:textId="76B231EF" w:rsidR="00650109" w:rsidRPr="006C361A" w:rsidRDefault="00650109" w:rsidP="0065010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Držák na stěnu / VESA</w:t>
            </w:r>
          </w:p>
        </w:tc>
        <w:tc>
          <w:tcPr>
            <w:tcW w:w="1697" w:type="dxa"/>
            <w:gridSpan w:val="2"/>
            <w:vAlign w:val="center"/>
          </w:tcPr>
          <w:p w14:paraId="221703A2" w14:textId="11452CFE" w:rsidR="00650109" w:rsidRPr="00E524E1" w:rsidRDefault="00650109" w:rsidP="00650109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LSW640B / 600x400</w:t>
            </w:r>
          </w:p>
        </w:tc>
      </w:tr>
      <w:tr w:rsidR="00650109" w:rsidRPr="006C361A" w14:paraId="328639EA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F534CC" w14:textId="0F28717C" w:rsidR="00650109" w:rsidRPr="006C361A" w:rsidRDefault="00650109" w:rsidP="0065010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HDMI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2.1 / HDMI 2.0b </w:t>
            </w:r>
          </w:p>
        </w:tc>
        <w:tc>
          <w:tcPr>
            <w:tcW w:w="1696" w:type="dxa"/>
            <w:vAlign w:val="center"/>
          </w:tcPr>
          <w:p w14:paraId="43F76980" w14:textId="5F43E265" w:rsidR="00650109" w:rsidRPr="006C361A" w:rsidRDefault="00650109" w:rsidP="00650109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 / 2</w:t>
            </w:r>
          </w:p>
        </w:tc>
        <w:tc>
          <w:tcPr>
            <w:tcW w:w="235" w:type="dxa"/>
            <w:vMerge/>
          </w:tcPr>
          <w:p w14:paraId="059722DA" w14:textId="77777777" w:rsidR="00650109" w:rsidRPr="00574F77" w:rsidRDefault="00650109" w:rsidP="0065010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220C663" w14:textId="6B3DB628" w:rsidR="00650109" w:rsidRPr="006C361A" w:rsidRDefault="00650109" w:rsidP="0065010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– </w:t>
            </w:r>
            <w:r>
              <w:rPr>
                <w:rFonts w:ascii="LG Smart" w:hAnsi="LG Smart" w:cs="Arial"/>
                <w:b/>
                <w:bCs/>
                <w:szCs w:val="20"/>
              </w:rPr>
              <w:t>balení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0E67787E" w14:textId="2E3297B2" w:rsidR="00650109" w:rsidRPr="00F25B41" w:rsidRDefault="00650109" w:rsidP="00650109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650109">
              <w:rPr>
                <w:rFonts w:ascii="LG Smart" w:hAnsi="LG Smart" w:cs="Arial"/>
                <w:bCs/>
                <w:color w:val="auto"/>
                <w:szCs w:val="20"/>
              </w:rPr>
              <w:t>2116x1261x285 mm</w:t>
            </w:r>
          </w:p>
        </w:tc>
      </w:tr>
      <w:tr w:rsidR="00650109" w:rsidRPr="006C361A" w14:paraId="62A44D9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2688C10" w14:textId="6C03B2D4" w:rsidR="00650109" w:rsidRPr="006C361A" w:rsidRDefault="00650109" w:rsidP="0065010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USB</w:t>
            </w:r>
          </w:p>
        </w:tc>
        <w:tc>
          <w:tcPr>
            <w:tcW w:w="1696" w:type="dxa"/>
            <w:vAlign w:val="center"/>
          </w:tcPr>
          <w:p w14:paraId="5FD23BA5" w14:textId="0F8D7769" w:rsidR="00650109" w:rsidRPr="006C361A" w:rsidRDefault="00650109" w:rsidP="00650109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3</w:t>
            </w:r>
          </w:p>
        </w:tc>
        <w:tc>
          <w:tcPr>
            <w:tcW w:w="235" w:type="dxa"/>
            <w:vMerge/>
          </w:tcPr>
          <w:p w14:paraId="1F47101F" w14:textId="77777777" w:rsidR="00650109" w:rsidRPr="00574F77" w:rsidRDefault="00650109" w:rsidP="0065010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4422D50" w14:textId="4ECED30B" w:rsidR="00650109" w:rsidRPr="006C361A" w:rsidRDefault="00650109" w:rsidP="0065010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bez stojanu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79D10471" w14:textId="1D2EF393" w:rsidR="00650109" w:rsidRPr="00F25B41" w:rsidRDefault="00650109" w:rsidP="00650109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650109">
              <w:rPr>
                <w:rFonts w:ascii="LG Smart" w:hAnsi="LG Smart" w:cs="Arial"/>
                <w:bCs/>
                <w:color w:val="auto"/>
                <w:szCs w:val="20"/>
              </w:rPr>
              <w:t>1943x1118x93,3 mm</w:t>
            </w:r>
          </w:p>
        </w:tc>
      </w:tr>
      <w:tr w:rsidR="00650109" w:rsidRPr="006C361A" w14:paraId="47F08CA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441CBCF" w14:textId="06F08CAF" w:rsidR="00650109" w:rsidRPr="006C361A" w:rsidRDefault="00650109" w:rsidP="0065010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Sluchátkový výstup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Line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out</w:t>
            </w:r>
            <w:proofErr w:type="spellEnd"/>
          </w:p>
        </w:tc>
        <w:tc>
          <w:tcPr>
            <w:tcW w:w="1696" w:type="dxa"/>
            <w:vAlign w:val="center"/>
          </w:tcPr>
          <w:p w14:paraId="7B34AD3F" w14:textId="6A4308FE" w:rsidR="00650109" w:rsidRPr="006C361A" w:rsidRDefault="00650109" w:rsidP="00650109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2EE73D0E" w14:textId="77777777" w:rsidR="00650109" w:rsidRPr="00574F77" w:rsidRDefault="00650109" w:rsidP="0065010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81DFC9A" w14:textId="1419E111" w:rsidR="00650109" w:rsidRPr="006C361A" w:rsidRDefault="00650109" w:rsidP="0065010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se stojanem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31709AD4" w14:textId="007211FB" w:rsidR="00650109" w:rsidRPr="00F25B41" w:rsidRDefault="00650109" w:rsidP="00650109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650109">
              <w:rPr>
                <w:rFonts w:ascii="LG Smart" w:hAnsi="LG Smart" w:cs="Arial"/>
                <w:bCs/>
                <w:color w:val="auto"/>
                <w:szCs w:val="20"/>
              </w:rPr>
              <w:t>1943x1178x333 mm</w:t>
            </w:r>
          </w:p>
        </w:tc>
      </w:tr>
      <w:tr w:rsidR="00650109" w:rsidRPr="006C361A" w14:paraId="048C653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50FA78" w14:textId="11690B83" w:rsidR="00650109" w:rsidRPr="006C361A" w:rsidRDefault="00650109" w:rsidP="0065010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1376C3">
              <w:rPr>
                <w:rFonts w:ascii="LG Smart" w:hAnsi="LG Smart" w:cs="Arial"/>
                <w:b/>
                <w:bCs/>
                <w:szCs w:val="20"/>
              </w:rPr>
              <w:t>WiFi</w:t>
            </w:r>
            <w:proofErr w:type="spellEnd"/>
            <w:r w:rsidRPr="001376C3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 w:rsidRPr="001376C3">
              <w:rPr>
                <w:rFonts w:ascii="LG Smart" w:hAnsi="LG Smart" w:cs="Arial"/>
                <w:b/>
                <w:bCs/>
                <w:szCs w:val="20"/>
              </w:rPr>
              <w:t>Bluetooth</w:t>
            </w:r>
            <w:proofErr w:type="spellEnd"/>
          </w:p>
        </w:tc>
        <w:tc>
          <w:tcPr>
            <w:tcW w:w="1696" w:type="dxa"/>
            <w:vAlign w:val="center"/>
          </w:tcPr>
          <w:p w14:paraId="27A5CDF3" w14:textId="05EB6527" w:rsidR="00650109" w:rsidRPr="006C361A" w:rsidRDefault="00650109" w:rsidP="00650109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1EDA9C9A" w14:textId="77777777" w:rsidR="00650109" w:rsidRPr="00574F77" w:rsidRDefault="00650109" w:rsidP="0065010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3B671B3" w14:textId="7567251D" w:rsidR="00650109" w:rsidRPr="006C361A" w:rsidRDefault="00650109" w:rsidP="0065010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Hmotnost (bez obalu / s obalem)</w:t>
            </w:r>
          </w:p>
        </w:tc>
        <w:tc>
          <w:tcPr>
            <w:tcW w:w="1697" w:type="dxa"/>
            <w:gridSpan w:val="2"/>
            <w:vAlign w:val="center"/>
          </w:tcPr>
          <w:p w14:paraId="4934AAE1" w14:textId="33808D09" w:rsidR="00650109" w:rsidRPr="00F25B41" w:rsidRDefault="00650109" w:rsidP="00650109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650109">
              <w:rPr>
                <w:rFonts w:ascii="LG Smart" w:hAnsi="LG Smart" w:cs="Arial"/>
                <w:bCs/>
                <w:color w:val="auto"/>
                <w:szCs w:val="20"/>
              </w:rPr>
              <w:t>45 / 59 kg</w:t>
            </w:r>
          </w:p>
        </w:tc>
      </w:tr>
      <w:tr w:rsidR="00650109" w:rsidRPr="006C361A" w14:paraId="67A6400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912A80C" w14:textId="231E6FFB" w:rsidR="00650109" w:rsidRPr="006C361A" w:rsidRDefault="00650109" w:rsidP="0065010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BC5A461" w14:textId="11F29A84" w:rsidR="00650109" w:rsidRPr="006C361A" w:rsidRDefault="00650109" w:rsidP="00650109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68401D24" w14:textId="77777777" w:rsidR="00650109" w:rsidRPr="00574F77" w:rsidRDefault="00650109" w:rsidP="0065010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EAACA50" w14:textId="26139FC4" w:rsidR="00650109" w:rsidRPr="006C361A" w:rsidRDefault="00650109" w:rsidP="0065010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79204FE7" w14:textId="62605E6E" w:rsidR="00650109" w:rsidRPr="00F25B41" w:rsidRDefault="00650109" w:rsidP="00650109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  <w:tr w:rsidR="00650109" w:rsidRPr="006C361A" w14:paraId="64DF4E4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FF3817E" w14:textId="35FB9859" w:rsidR="00650109" w:rsidRPr="006C361A" w:rsidRDefault="00650109" w:rsidP="0065010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6BBBB203" w14:textId="5C72AA49" w:rsidR="00650109" w:rsidRPr="006C361A" w:rsidRDefault="00650109" w:rsidP="00650109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1AA90505" w14:textId="77777777" w:rsidR="00650109" w:rsidRPr="00574F77" w:rsidRDefault="00650109" w:rsidP="0065010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13241E5" w14:textId="63BBEFF6" w:rsidR="00650109" w:rsidRPr="006C361A" w:rsidRDefault="00650109" w:rsidP="0065010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6016C70E" w14:textId="4CAB53D5" w:rsidR="00650109" w:rsidRPr="00F25B41" w:rsidRDefault="00650109" w:rsidP="00650109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</w:p>
        </w:tc>
      </w:tr>
      <w:tr w:rsidR="00650109" w:rsidRPr="006C361A" w14:paraId="590755D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A4FBFAA" w14:textId="77777777" w:rsidR="00650109" w:rsidRPr="006C361A" w:rsidRDefault="00650109" w:rsidP="0065010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5078AF54" w14:textId="77777777" w:rsidR="00650109" w:rsidRPr="006C361A" w:rsidRDefault="00650109" w:rsidP="00650109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40EB09CC" w14:textId="77777777" w:rsidR="00650109" w:rsidRPr="00574F77" w:rsidRDefault="00650109" w:rsidP="0065010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3E3C09D" w14:textId="414F0B60" w:rsidR="00650109" w:rsidRPr="006C361A" w:rsidRDefault="00650109" w:rsidP="0065010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360F0EC" w14:textId="3BF1AB8D" w:rsidR="00650109" w:rsidRPr="00F25B41" w:rsidRDefault="00650109" w:rsidP="00650109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</w:tbl>
    <w:p w14:paraId="65CA2293" w14:textId="0B5BFA39" w:rsidR="008B1935" w:rsidRPr="00574F77" w:rsidRDefault="008B1935" w:rsidP="00F25B41">
      <w:pPr>
        <w:tabs>
          <w:tab w:val="left" w:pos="0"/>
        </w:tabs>
        <w:rPr>
          <w:rFonts w:ascii="LG Smart" w:hAnsi="LG Smart"/>
          <w:b/>
          <w:bCs/>
          <w:szCs w:val="20"/>
        </w:rPr>
      </w:pPr>
      <w:bookmarkStart w:id="0" w:name="_GoBack"/>
      <w:bookmarkEnd w:id="0"/>
    </w:p>
    <w:sectPr w:rsidR="008B1935" w:rsidRPr="00574F77" w:rsidSect="00FC32A6">
      <w:headerReference w:type="even" r:id="rId10"/>
      <w:headerReference w:type="default" r:id="rId11"/>
      <w:footerReference w:type="default" r:id="rId12"/>
      <w:type w:val="continuous"/>
      <w:pgSz w:w="11906" w:h="16838" w:code="9"/>
      <w:pgMar w:top="851" w:right="567" w:bottom="567" w:left="567" w:header="567" w:footer="340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8FAE3" w14:textId="77777777" w:rsidR="00BF408C" w:rsidRDefault="00BF408C" w:rsidP="007B4DE6">
      <w:r>
        <w:separator/>
      </w:r>
    </w:p>
  </w:endnote>
  <w:endnote w:type="continuationSeparator" w:id="0">
    <w:p w14:paraId="54C4C3DB" w14:textId="77777777" w:rsidR="00BF408C" w:rsidRDefault="00BF408C" w:rsidP="007B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G Smart">
    <w:panose1 w:val="020B0502040402060203"/>
    <w:charset w:val="00"/>
    <w:family w:val="swiss"/>
    <w:pitch w:val="variable"/>
    <w:sig w:usb0="8000002F" w:usb1="5000004A" w:usb2="00000000" w:usb3="00000000" w:csb0="00000013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yantLG Medium Alternate">
    <w:altName w:val="Trebuchet MS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ryantLG Bold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G Smart Light">
    <w:panose1 w:val="020B0302040402060203"/>
    <w:charset w:val="00"/>
    <w:family w:val="swiss"/>
    <w:pitch w:val="variable"/>
    <w:sig w:usb0="8000002F" w:usb1="5000004A" w:usb2="00000000" w:usb3="00000000" w:csb0="00000013" w:csb1="00000000"/>
  </w:font>
  <w:font w:name="LG Smart SemiBold">
    <w:altName w:val="LG Smart"/>
    <w:charset w:val="00"/>
    <w:family w:val="auto"/>
    <w:pitch w:val="variable"/>
    <w:sig w:usb0="00000001" w:usb1="5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4951" w:type="pct"/>
      <w:tblLayout w:type="fixed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8293"/>
      <w:gridCol w:w="2368"/>
    </w:tblGrid>
    <w:tr w:rsidR="0000579B" w:rsidRPr="00574F77" w14:paraId="7943F178" w14:textId="77777777" w:rsidTr="00C165D7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14:paraId="64A70D19" w14:textId="20DAC7B7" w:rsidR="0000579B" w:rsidRPr="00574F77" w:rsidRDefault="008348C0" w:rsidP="008905F3">
          <w:pPr>
            <w:pStyle w:val="Zpat"/>
            <w:tabs>
              <w:tab w:val="clear" w:pos="4536"/>
              <w:tab w:val="clear" w:pos="9072"/>
              <w:tab w:val="left" w:pos="3728"/>
            </w:tabs>
            <w:jc w:val="right"/>
            <w:rPr>
              <w:rFonts w:ascii="LG Smart SemiBold" w:hAnsi="LG Smart SemiBold"/>
              <w:bCs/>
              <w:iCs/>
              <w:color w:val="808080"/>
              <w:szCs w:val="20"/>
            </w:rPr>
          </w:pP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LG </w:t>
          </w:r>
          <w:r w:rsidR="0083636F"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infolinka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: </w:t>
          </w:r>
          <w:proofErr w:type="gramStart"/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810 555 810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  <w:lang w:val="en-US"/>
            </w:rPr>
            <w:t xml:space="preserve">  |  </w:t>
          </w:r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www</w:t>
          </w:r>
          <w:proofErr w:type="gramEnd"/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.lg.</w:t>
          </w:r>
          <w:r w:rsid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com/cz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14:paraId="77AE6ACB" w14:textId="053AB028" w:rsidR="00EA2808" w:rsidRPr="00B65108" w:rsidRDefault="00B77E51" w:rsidP="00EA2808">
          <w:pPr>
            <w:jc w:val="center"/>
            <w:rPr>
              <w:rFonts w:ascii="Calibri" w:hAnsi="Calibri"/>
              <w:color w:val="000000"/>
              <w:sz w:val="22"/>
              <w:szCs w:val="22"/>
            </w:rPr>
          </w:pPr>
          <w:r w:rsidRPr="00B77E51">
            <w:rPr>
              <w:rFonts w:ascii="Calibri" w:hAnsi="Calibri"/>
              <w:color w:val="000000"/>
              <w:sz w:val="22"/>
              <w:szCs w:val="22"/>
            </w:rPr>
            <w:t>8806098679003</w:t>
          </w:r>
        </w:p>
      </w:tc>
    </w:tr>
  </w:tbl>
  <w:p w14:paraId="3E936F05" w14:textId="77777777" w:rsidR="00E804BA" w:rsidRPr="0000579B" w:rsidRDefault="00E804BA" w:rsidP="008905F3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4CCB2" w14:textId="77777777" w:rsidR="00BF408C" w:rsidRDefault="00BF408C" w:rsidP="007B4DE6">
      <w:r>
        <w:separator/>
      </w:r>
    </w:p>
  </w:footnote>
  <w:footnote w:type="continuationSeparator" w:id="0">
    <w:p w14:paraId="46599ACF" w14:textId="77777777" w:rsidR="00BF408C" w:rsidRDefault="00BF408C" w:rsidP="007B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77B12" w14:textId="77777777" w:rsidR="009029B7" w:rsidRDefault="007B4DE6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5DCA5" w14:textId="639B2F3F" w:rsidR="007B4DE6" w:rsidRPr="00FE0002" w:rsidRDefault="00CD328B" w:rsidP="00D306B0">
    <w:pPr>
      <w:pStyle w:val="Zhlav"/>
      <w:tabs>
        <w:tab w:val="left" w:pos="735"/>
        <w:tab w:val="right" w:pos="10772"/>
      </w:tabs>
      <w:jc w:val="right"/>
      <w:rPr>
        <w:rFonts w:ascii="BryantLG Bold" w:hAnsi="BryantLG Bold"/>
        <w:b/>
        <w:color w:val="808080"/>
        <w:sz w:val="56"/>
        <w:szCs w:val="56"/>
      </w:rPr>
    </w:pPr>
    <w:r>
      <w:rPr>
        <w:rFonts w:ascii="BryantLG Bold" w:hAnsi="BryantLG Bold"/>
        <w:b/>
        <w:noProof/>
        <w:color w:val="808080"/>
        <w:sz w:val="56"/>
        <w:szCs w:val="56"/>
        <w:lang w:eastAsia="cs-CZ"/>
      </w:rPr>
      <w:drawing>
        <wp:anchor distT="0" distB="0" distL="114300" distR="114300" simplePos="0" relativeHeight="251658240" behindDoc="1" locked="0" layoutInCell="1" allowOverlap="1" wp14:anchorId="1FF98D20" wp14:editId="07CABBE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7369" cy="10688823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V-list-bg-v1--OLED-E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369" cy="10688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61F9D"/>
    <w:multiLevelType w:val="hybridMultilevel"/>
    <w:tmpl w:val="812607D6"/>
    <w:lvl w:ilvl="0" w:tplc="E0689924">
      <w:start w:val="2"/>
      <w:numFmt w:val="bullet"/>
      <w:lvlText w:val="-"/>
      <w:lvlJc w:val="left"/>
      <w:pPr>
        <w:ind w:left="720" w:hanging="360"/>
      </w:pPr>
      <w:rPr>
        <w:rFonts w:ascii="LG Smart" w:eastAsia="Batang" w:hAnsi="LG Smar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99"/>
    <w:rsid w:val="00004BB0"/>
    <w:rsid w:val="0000579B"/>
    <w:rsid w:val="00006278"/>
    <w:rsid w:val="00006B04"/>
    <w:rsid w:val="000074EB"/>
    <w:rsid w:val="000077C6"/>
    <w:rsid w:val="0001102C"/>
    <w:rsid w:val="000119A5"/>
    <w:rsid w:val="00020CD4"/>
    <w:rsid w:val="00021672"/>
    <w:rsid w:val="00022616"/>
    <w:rsid w:val="000231AB"/>
    <w:rsid w:val="00026AD3"/>
    <w:rsid w:val="00032E14"/>
    <w:rsid w:val="00034F6E"/>
    <w:rsid w:val="00035871"/>
    <w:rsid w:val="000401BD"/>
    <w:rsid w:val="00040461"/>
    <w:rsid w:val="00041AC6"/>
    <w:rsid w:val="00041FD3"/>
    <w:rsid w:val="00042A75"/>
    <w:rsid w:val="00043593"/>
    <w:rsid w:val="0004581F"/>
    <w:rsid w:val="000459FD"/>
    <w:rsid w:val="00045D5D"/>
    <w:rsid w:val="0004693F"/>
    <w:rsid w:val="00046C2D"/>
    <w:rsid w:val="00052895"/>
    <w:rsid w:val="00053B7A"/>
    <w:rsid w:val="00055290"/>
    <w:rsid w:val="00062E1E"/>
    <w:rsid w:val="00063989"/>
    <w:rsid w:val="0007050E"/>
    <w:rsid w:val="00070804"/>
    <w:rsid w:val="0007322C"/>
    <w:rsid w:val="00082C53"/>
    <w:rsid w:val="000837D2"/>
    <w:rsid w:val="00085C3A"/>
    <w:rsid w:val="00087FF6"/>
    <w:rsid w:val="00095FFC"/>
    <w:rsid w:val="000965E5"/>
    <w:rsid w:val="000A1AF2"/>
    <w:rsid w:val="000A61E1"/>
    <w:rsid w:val="000B0E23"/>
    <w:rsid w:val="000B2B91"/>
    <w:rsid w:val="000B3F5A"/>
    <w:rsid w:val="000B6B7E"/>
    <w:rsid w:val="000C42C4"/>
    <w:rsid w:val="000C7975"/>
    <w:rsid w:val="000D3633"/>
    <w:rsid w:val="000D7B84"/>
    <w:rsid w:val="000E2D1E"/>
    <w:rsid w:val="000E31A4"/>
    <w:rsid w:val="000E6C6C"/>
    <w:rsid w:val="000F4975"/>
    <w:rsid w:val="000F51FE"/>
    <w:rsid w:val="000F5848"/>
    <w:rsid w:val="001022CC"/>
    <w:rsid w:val="00105D4E"/>
    <w:rsid w:val="00110807"/>
    <w:rsid w:val="00114E86"/>
    <w:rsid w:val="00123BC6"/>
    <w:rsid w:val="00124A02"/>
    <w:rsid w:val="00126C69"/>
    <w:rsid w:val="00130C8D"/>
    <w:rsid w:val="00131A61"/>
    <w:rsid w:val="00131B79"/>
    <w:rsid w:val="00140523"/>
    <w:rsid w:val="0014383A"/>
    <w:rsid w:val="00144389"/>
    <w:rsid w:val="00147F03"/>
    <w:rsid w:val="00152B5E"/>
    <w:rsid w:val="00152D1C"/>
    <w:rsid w:val="00154D13"/>
    <w:rsid w:val="00156504"/>
    <w:rsid w:val="00156DE1"/>
    <w:rsid w:val="0016221E"/>
    <w:rsid w:val="00164542"/>
    <w:rsid w:val="001674D8"/>
    <w:rsid w:val="001704C9"/>
    <w:rsid w:val="00171B7A"/>
    <w:rsid w:val="00171FC7"/>
    <w:rsid w:val="00172C75"/>
    <w:rsid w:val="00174349"/>
    <w:rsid w:val="0017587E"/>
    <w:rsid w:val="00181869"/>
    <w:rsid w:val="00182C6C"/>
    <w:rsid w:val="00183340"/>
    <w:rsid w:val="001847CF"/>
    <w:rsid w:val="00186E58"/>
    <w:rsid w:val="00186F44"/>
    <w:rsid w:val="00186F81"/>
    <w:rsid w:val="00187E7F"/>
    <w:rsid w:val="00190490"/>
    <w:rsid w:val="00190C61"/>
    <w:rsid w:val="00193E78"/>
    <w:rsid w:val="0019552E"/>
    <w:rsid w:val="00195938"/>
    <w:rsid w:val="001A15CD"/>
    <w:rsid w:val="001A3325"/>
    <w:rsid w:val="001A39EC"/>
    <w:rsid w:val="001B3DB8"/>
    <w:rsid w:val="001B4BEF"/>
    <w:rsid w:val="001B563B"/>
    <w:rsid w:val="001B7BF9"/>
    <w:rsid w:val="001C1B8C"/>
    <w:rsid w:val="001C4EE3"/>
    <w:rsid w:val="001C5185"/>
    <w:rsid w:val="001C52EE"/>
    <w:rsid w:val="001C5A5B"/>
    <w:rsid w:val="001C5E28"/>
    <w:rsid w:val="001D5F6C"/>
    <w:rsid w:val="001D60CE"/>
    <w:rsid w:val="001D767B"/>
    <w:rsid w:val="001E051C"/>
    <w:rsid w:val="001E143B"/>
    <w:rsid w:val="001E2CA2"/>
    <w:rsid w:val="001E400B"/>
    <w:rsid w:val="001E44F6"/>
    <w:rsid w:val="001E5211"/>
    <w:rsid w:val="001F5491"/>
    <w:rsid w:val="001F5996"/>
    <w:rsid w:val="001F61C0"/>
    <w:rsid w:val="002006BA"/>
    <w:rsid w:val="00200EF1"/>
    <w:rsid w:val="00202165"/>
    <w:rsid w:val="00202F00"/>
    <w:rsid w:val="00211393"/>
    <w:rsid w:val="00215E9A"/>
    <w:rsid w:val="00220995"/>
    <w:rsid w:val="00221437"/>
    <w:rsid w:val="0022201E"/>
    <w:rsid w:val="00224701"/>
    <w:rsid w:val="00225170"/>
    <w:rsid w:val="00233F93"/>
    <w:rsid w:val="00234E0E"/>
    <w:rsid w:val="002412F9"/>
    <w:rsid w:val="00242078"/>
    <w:rsid w:val="0024397C"/>
    <w:rsid w:val="00245F66"/>
    <w:rsid w:val="00246B29"/>
    <w:rsid w:val="002502EF"/>
    <w:rsid w:val="002541CF"/>
    <w:rsid w:val="002552A0"/>
    <w:rsid w:val="00257345"/>
    <w:rsid w:val="002618F9"/>
    <w:rsid w:val="002653D6"/>
    <w:rsid w:val="0027019D"/>
    <w:rsid w:val="002703C5"/>
    <w:rsid w:val="00276317"/>
    <w:rsid w:val="00281671"/>
    <w:rsid w:val="002836F2"/>
    <w:rsid w:val="0028479D"/>
    <w:rsid w:val="002907FC"/>
    <w:rsid w:val="00290D19"/>
    <w:rsid w:val="00292189"/>
    <w:rsid w:val="00292275"/>
    <w:rsid w:val="002976FB"/>
    <w:rsid w:val="002A0C44"/>
    <w:rsid w:val="002A326F"/>
    <w:rsid w:val="002A45C4"/>
    <w:rsid w:val="002A5977"/>
    <w:rsid w:val="002A6664"/>
    <w:rsid w:val="002B0A97"/>
    <w:rsid w:val="002B0B45"/>
    <w:rsid w:val="002B17FA"/>
    <w:rsid w:val="002B2111"/>
    <w:rsid w:val="002B54E7"/>
    <w:rsid w:val="002C11CC"/>
    <w:rsid w:val="002C2303"/>
    <w:rsid w:val="002C36B5"/>
    <w:rsid w:val="002C38DB"/>
    <w:rsid w:val="002D23DD"/>
    <w:rsid w:val="002D2784"/>
    <w:rsid w:val="002D30AA"/>
    <w:rsid w:val="002D4A1D"/>
    <w:rsid w:val="002D67C7"/>
    <w:rsid w:val="002D781B"/>
    <w:rsid w:val="002E04F2"/>
    <w:rsid w:val="002E0E71"/>
    <w:rsid w:val="002E0FFD"/>
    <w:rsid w:val="002E4084"/>
    <w:rsid w:val="002E4EB7"/>
    <w:rsid w:val="002E5D70"/>
    <w:rsid w:val="002E60CF"/>
    <w:rsid w:val="002F1859"/>
    <w:rsid w:val="002F2899"/>
    <w:rsid w:val="002F2D91"/>
    <w:rsid w:val="002F745A"/>
    <w:rsid w:val="00302CA2"/>
    <w:rsid w:val="003034CC"/>
    <w:rsid w:val="00303FF7"/>
    <w:rsid w:val="003051C7"/>
    <w:rsid w:val="00306601"/>
    <w:rsid w:val="00315D49"/>
    <w:rsid w:val="00323562"/>
    <w:rsid w:val="00323B5F"/>
    <w:rsid w:val="00323DF1"/>
    <w:rsid w:val="00324CD5"/>
    <w:rsid w:val="003334CE"/>
    <w:rsid w:val="00334B49"/>
    <w:rsid w:val="00334FBC"/>
    <w:rsid w:val="00335611"/>
    <w:rsid w:val="00337404"/>
    <w:rsid w:val="00342107"/>
    <w:rsid w:val="00343E35"/>
    <w:rsid w:val="00347669"/>
    <w:rsid w:val="00353741"/>
    <w:rsid w:val="003542C8"/>
    <w:rsid w:val="003545DE"/>
    <w:rsid w:val="00356501"/>
    <w:rsid w:val="00361780"/>
    <w:rsid w:val="00363D20"/>
    <w:rsid w:val="00365E69"/>
    <w:rsid w:val="00366292"/>
    <w:rsid w:val="003662DC"/>
    <w:rsid w:val="00367586"/>
    <w:rsid w:val="00367C64"/>
    <w:rsid w:val="003707D0"/>
    <w:rsid w:val="0037428B"/>
    <w:rsid w:val="00380552"/>
    <w:rsid w:val="00380A3C"/>
    <w:rsid w:val="00381D7E"/>
    <w:rsid w:val="003828F6"/>
    <w:rsid w:val="00384113"/>
    <w:rsid w:val="00384869"/>
    <w:rsid w:val="00384BFD"/>
    <w:rsid w:val="00387682"/>
    <w:rsid w:val="00394243"/>
    <w:rsid w:val="00394926"/>
    <w:rsid w:val="00394F79"/>
    <w:rsid w:val="003954CF"/>
    <w:rsid w:val="00396038"/>
    <w:rsid w:val="00397526"/>
    <w:rsid w:val="00397E9C"/>
    <w:rsid w:val="003A22BE"/>
    <w:rsid w:val="003A6808"/>
    <w:rsid w:val="003B29AE"/>
    <w:rsid w:val="003B4C8E"/>
    <w:rsid w:val="003B70BE"/>
    <w:rsid w:val="003B719D"/>
    <w:rsid w:val="003C2795"/>
    <w:rsid w:val="003C2D08"/>
    <w:rsid w:val="003C6F7B"/>
    <w:rsid w:val="003D08ED"/>
    <w:rsid w:val="003D44E4"/>
    <w:rsid w:val="003E0634"/>
    <w:rsid w:val="003E0DFF"/>
    <w:rsid w:val="003E2527"/>
    <w:rsid w:val="003E449B"/>
    <w:rsid w:val="003E4868"/>
    <w:rsid w:val="003E653B"/>
    <w:rsid w:val="003F29B8"/>
    <w:rsid w:val="003F2F23"/>
    <w:rsid w:val="003F5DEA"/>
    <w:rsid w:val="003F74E7"/>
    <w:rsid w:val="003F7699"/>
    <w:rsid w:val="00401299"/>
    <w:rsid w:val="00402FFD"/>
    <w:rsid w:val="00404479"/>
    <w:rsid w:val="00404E96"/>
    <w:rsid w:val="00407036"/>
    <w:rsid w:val="0041036B"/>
    <w:rsid w:val="00410D7B"/>
    <w:rsid w:val="00412FA3"/>
    <w:rsid w:val="00415964"/>
    <w:rsid w:val="00417F87"/>
    <w:rsid w:val="00422D32"/>
    <w:rsid w:val="0042673D"/>
    <w:rsid w:val="004310BE"/>
    <w:rsid w:val="00433B6F"/>
    <w:rsid w:val="0043453D"/>
    <w:rsid w:val="004349B1"/>
    <w:rsid w:val="00435AAB"/>
    <w:rsid w:val="00437E19"/>
    <w:rsid w:val="004406BC"/>
    <w:rsid w:val="00444B9E"/>
    <w:rsid w:val="004456FB"/>
    <w:rsid w:val="00447C0C"/>
    <w:rsid w:val="004508AA"/>
    <w:rsid w:val="004520BA"/>
    <w:rsid w:val="00453911"/>
    <w:rsid w:val="00454909"/>
    <w:rsid w:val="00456BCA"/>
    <w:rsid w:val="0045790C"/>
    <w:rsid w:val="00460D6A"/>
    <w:rsid w:val="00461202"/>
    <w:rsid w:val="004634FD"/>
    <w:rsid w:val="00463C35"/>
    <w:rsid w:val="0046533C"/>
    <w:rsid w:val="00471557"/>
    <w:rsid w:val="00472515"/>
    <w:rsid w:val="00472CB4"/>
    <w:rsid w:val="004743CA"/>
    <w:rsid w:val="00474749"/>
    <w:rsid w:val="00480DE4"/>
    <w:rsid w:val="0048118A"/>
    <w:rsid w:val="00482245"/>
    <w:rsid w:val="00484E68"/>
    <w:rsid w:val="004851E6"/>
    <w:rsid w:val="0049147D"/>
    <w:rsid w:val="00492894"/>
    <w:rsid w:val="0049309B"/>
    <w:rsid w:val="004933EC"/>
    <w:rsid w:val="00495890"/>
    <w:rsid w:val="00496F8C"/>
    <w:rsid w:val="004A10B4"/>
    <w:rsid w:val="004A1DBA"/>
    <w:rsid w:val="004A5056"/>
    <w:rsid w:val="004A50D8"/>
    <w:rsid w:val="004A6B2D"/>
    <w:rsid w:val="004B0569"/>
    <w:rsid w:val="004B2C6F"/>
    <w:rsid w:val="004B3EDF"/>
    <w:rsid w:val="004B6F3E"/>
    <w:rsid w:val="004B7521"/>
    <w:rsid w:val="004B763A"/>
    <w:rsid w:val="004B7DA4"/>
    <w:rsid w:val="004C112E"/>
    <w:rsid w:val="004C1CA4"/>
    <w:rsid w:val="004C3633"/>
    <w:rsid w:val="004C7166"/>
    <w:rsid w:val="004D016D"/>
    <w:rsid w:val="004D3257"/>
    <w:rsid w:val="004D5406"/>
    <w:rsid w:val="004D5E88"/>
    <w:rsid w:val="004D62C9"/>
    <w:rsid w:val="004D6C7D"/>
    <w:rsid w:val="004D7203"/>
    <w:rsid w:val="004E1ACC"/>
    <w:rsid w:val="004E23FE"/>
    <w:rsid w:val="004E4B84"/>
    <w:rsid w:val="004E4C8E"/>
    <w:rsid w:val="004F0909"/>
    <w:rsid w:val="004F4271"/>
    <w:rsid w:val="004F4978"/>
    <w:rsid w:val="004F6CDE"/>
    <w:rsid w:val="0050024A"/>
    <w:rsid w:val="00501421"/>
    <w:rsid w:val="005053D0"/>
    <w:rsid w:val="00510378"/>
    <w:rsid w:val="00510DD2"/>
    <w:rsid w:val="00515791"/>
    <w:rsid w:val="00523719"/>
    <w:rsid w:val="00524E38"/>
    <w:rsid w:val="00530887"/>
    <w:rsid w:val="005364A6"/>
    <w:rsid w:val="005370F5"/>
    <w:rsid w:val="00537597"/>
    <w:rsid w:val="005431E6"/>
    <w:rsid w:val="00543C9E"/>
    <w:rsid w:val="005572C2"/>
    <w:rsid w:val="0055761C"/>
    <w:rsid w:val="00557ECB"/>
    <w:rsid w:val="005655C4"/>
    <w:rsid w:val="005661D7"/>
    <w:rsid w:val="00566ADA"/>
    <w:rsid w:val="00566FE8"/>
    <w:rsid w:val="00570757"/>
    <w:rsid w:val="00570BE7"/>
    <w:rsid w:val="00574F77"/>
    <w:rsid w:val="0058008B"/>
    <w:rsid w:val="00580F50"/>
    <w:rsid w:val="0058498F"/>
    <w:rsid w:val="005930AE"/>
    <w:rsid w:val="005938AF"/>
    <w:rsid w:val="00595A2B"/>
    <w:rsid w:val="00596D4D"/>
    <w:rsid w:val="005A04B4"/>
    <w:rsid w:val="005A11AD"/>
    <w:rsid w:val="005A4C42"/>
    <w:rsid w:val="005A57F0"/>
    <w:rsid w:val="005B37B6"/>
    <w:rsid w:val="005B48DC"/>
    <w:rsid w:val="005B5A9C"/>
    <w:rsid w:val="005C0C54"/>
    <w:rsid w:val="005C1EA2"/>
    <w:rsid w:val="005C22A0"/>
    <w:rsid w:val="005C6BA3"/>
    <w:rsid w:val="005C774B"/>
    <w:rsid w:val="005D3F68"/>
    <w:rsid w:val="005D55E2"/>
    <w:rsid w:val="005D62B2"/>
    <w:rsid w:val="005E0C32"/>
    <w:rsid w:val="005E104E"/>
    <w:rsid w:val="005E1B01"/>
    <w:rsid w:val="005E1CBE"/>
    <w:rsid w:val="005E28C8"/>
    <w:rsid w:val="005E4A47"/>
    <w:rsid w:val="005E62A9"/>
    <w:rsid w:val="005E6483"/>
    <w:rsid w:val="005E7625"/>
    <w:rsid w:val="005F31E9"/>
    <w:rsid w:val="0060174C"/>
    <w:rsid w:val="00605AD0"/>
    <w:rsid w:val="00606831"/>
    <w:rsid w:val="00607431"/>
    <w:rsid w:val="00612EE9"/>
    <w:rsid w:val="00613E4F"/>
    <w:rsid w:val="006202FF"/>
    <w:rsid w:val="00620BC4"/>
    <w:rsid w:val="006245F4"/>
    <w:rsid w:val="00626D3C"/>
    <w:rsid w:val="00626F19"/>
    <w:rsid w:val="006300A1"/>
    <w:rsid w:val="006325C9"/>
    <w:rsid w:val="006338FD"/>
    <w:rsid w:val="0063491E"/>
    <w:rsid w:val="0063511D"/>
    <w:rsid w:val="006403CA"/>
    <w:rsid w:val="00640A84"/>
    <w:rsid w:val="00643064"/>
    <w:rsid w:val="0064439B"/>
    <w:rsid w:val="00644AA5"/>
    <w:rsid w:val="00644FD1"/>
    <w:rsid w:val="00647FD6"/>
    <w:rsid w:val="00650109"/>
    <w:rsid w:val="00650838"/>
    <w:rsid w:val="00651DD5"/>
    <w:rsid w:val="006575B7"/>
    <w:rsid w:val="00661C92"/>
    <w:rsid w:val="00663C61"/>
    <w:rsid w:val="00664FF1"/>
    <w:rsid w:val="00666C95"/>
    <w:rsid w:val="006722A3"/>
    <w:rsid w:val="00672FC4"/>
    <w:rsid w:val="00674C74"/>
    <w:rsid w:val="0068163E"/>
    <w:rsid w:val="0068171C"/>
    <w:rsid w:val="00681F46"/>
    <w:rsid w:val="00683ECA"/>
    <w:rsid w:val="00684709"/>
    <w:rsid w:val="00686225"/>
    <w:rsid w:val="006874E7"/>
    <w:rsid w:val="00690422"/>
    <w:rsid w:val="00691670"/>
    <w:rsid w:val="00691A4F"/>
    <w:rsid w:val="0069295A"/>
    <w:rsid w:val="00693335"/>
    <w:rsid w:val="00694372"/>
    <w:rsid w:val="0069779B"/>
    <w:rsid w:val="006A07CC"/>
    <w:rsid w:val="006A0D67"/>
    <w:rsid w:val="006A22E2"/>
    <w:rsid w:val="006A385D"/>
    <w:rsid w:val="006A501E"/>
    <w:rsid w:val="006A56CB"/>
    <w:rsid w:val="006A58AE"/>
    <w:rsid w:val="006B172F"/>
    <w:rsid w:val="006B384E"/>
    <w:rsid w:val="006B435C"/>
    <w:rsid w:val="006B4DE1"/>
    <w:rsid w:val="006B6BCE"/>
    <w:rsid w:val="006C1885"/>
    <w:rsid w:val="006C361A"/>
    <w:rsid w:val="006C4C2B"/>
    <w:rsid w:val="006C67A4"/>
    <w:rsid w:val="006C696F"/>
    <w:rsid w:val="006C76EB"/>
    <w:rsid w:val="006D01AF"/>
    <w:rsid w:val="006D4DD4"/>
    <w:rsid w:val="006E0F8C"/>
    <w:rsid w:val="006E779D"/>
    <w:rsid w:val="006F0424"/>
    <w:rsid w:val="006F6DC4"/>
    <w:rsid w:val="00703794"/>
    <w:rsid w:val="00703893"/>
    <w:rsid w:val="00704E5F"/>
    <w:rsid w:val="00705C15"/>
    <w:rsid w:val="00706B3C"/>
    <w:rsid w:val="00707A2D"/>
    <w:rsid w:val="007150B9"/>
    <w:rsid w:val="00715AFE"/>
    <w:rsid w:val="0072098A"/>
    <w:rsid w:val="00723723"/>
    <w:rsid w:val="00723BE8"/>
    <w:rsid w:val="0072429D"/>
    <w:rsid w:val="00725ECB"/>
    <w:rsid w:val="00732E13"/>
    <w:rsid w:val="00737420"/>
    <w:rsid w:val="00744C0C"/>
    <w:rsid w:val="00744C35"/>
    <w:rsid w:val="0074739B"/>
    <w:rsid w:val="00747D72"/>
    <w:rsid w:val="00751BDE"/>
    <w:rsid w:val="007528A4"/>
    <w:rsid w:val="0075482B"/>
    <w:rsid w:val="00757F5B"/>
    <w:rsid w:val="00761577"/>
    <w:rsid w:val="00764D27"/>
    <w:rsid w:val="00766284"/>
    <w:rsid w:val="00767A56"/>
    <w:rsid w:val="00780AB9"/>
    <w:rsid w:val="00784215"/>
    <w:rsid w:val="00784886"/>
    <w:rsid w:val="00784BC6"/>
    <w:rsid w:val="007861CA"/>
    <w:rsid w:val="00791411"/>
    <w:rsid w:val="007917CC"/>
    <w:rsid w:val="00792728"/>
    <w:rsid w:val="00794D0B"/>
    <w:rsid w:val="00795614"/>
    <w:rsid w:val="00796882"/>
    <w:rsid w:val="00797559"/>
    <w:rsid w:val="007A1B2E"/>
    <w:rsid w:val="007A55A1"/>
    <w:rsid w:val="007A7E92"/>
    <w:rsid w:val="007B3A6A"/>
    <w:rsid w:val="007B4DE6"/>
    <w:rsid w:val="007B6002"/>
    <w:rsid w:val="007B6D1E"/>
    <w:rsid w:val="007B7CF4"/>
    <w:rsid w:val="007C1B65"/>
    <w:rsid w:val="007C28E1"/>
    <w:rsid w:val="007C4F04"/>
    <w:rsid w:val="007C52C6"/>
    <w:rsid w:val="007C6A1D"/>
    <w:rsid w:val="007D08E0"/>
    <w:rsid w:val="007D0AA5"/>
    <w:rsid w:val="007D0BFB"/>
    <w:rsid w:val="007D142F"/>
    <w:rsid w:val="007D2946"/>
    <w:rsid w:val="007E0868"/>
    <w:rsid w:val="007E1922"/>
    <w:rsid w:val="007E30CA"/>
    <w:rsid w:val="007E661F"/>
    <w:rsid w:val="007E6900"/>
    <w:rsid w:val="007F6FBA"/>
    <w:rsid w:val="00803E12"/>
    <w:rsid w:val="0080423B"/>
    <w:rsid w:val="008043AE"/>
    <w:rsid w:val="00804754"/>
    <w:rsid w:val="00804F9E"/>
    <w:rsid w:val="00806272"/>
    <w:rsid w:val="008073AF"/>
    <w:rsid w:val="008119FD"/>
    <w:rsid w:val="00817305"/>
    <w:rsid w:val="00822246"/>
    <w:rsid w:val="00823656"/>
    <w:rsid w:val="008256C3"/>
    <w:rsid w:val="00825E65"/>
    <w:rsid w:val="008272B3"/>
    <w:rsid w:val="008318A5"/>
    <w:rsid w:val="00832E40"/>
    <w:rsid w:val="008330D9"/>
    <w:rsid w:val="008334B3"/>
    <w:rsid w:val="008348C0"/>
    <w:rsid w:val="00834A2C"/>
    <w:rsid w:val="0083636F"/>
    <w:rsid w:val="0083741D"/>
    <w:rsid w:val="0084373A"/>
    <w:rsid w:val="008465AF"/>
    <w:rsid w:val="008467CB"/>
    <w:rsid w:val="0084725A"/>
    <w:rsid w:val="008507DC"/>
    <w:rsid w:val="00850AAD"/>
    <w:rsid w:val="00850EEE"/>
    <w:rsid w:val="0085149B"/>
    <w:rsid w:val="008515C0"/>
    <w:rsid w:val="008539B6"/>
    <w:rsid w:val="00854267"/>
    <w:rsid w:val="00855090"/>
    <w:rsid w:val="00857CAF"/>
    <w:rsid w:val="00857E27"/>
    <w:rsid w:val="00864C7F"/>
    <w:rsid w:val="008660AD"/>
    <w:rsid w:val="008665E6"/>
    <w:rsid w:val="00871CEF"/>
    <w:rsid w:val="008774A5"/>
    <w:rsid w:val="00877772"/>
    <w:rsid w:val="00882896"/>
    <w:rsid w:val="00882C0C"/>
    <w:rsid w:val="008842E9"/>
    <w:rsid w:val="00884F1F"/>
    <w:rsid w:val="00886B7C"/>
    <w:rsid w:val="008905F3"/>
    <w:rsid w:val="008932BB"/>
    <w:rsid w:val="00897F42"/>
    <w:rsid w:val="008A5BE6"/>
    <w:rsid w:val="008A7D76"/>
    <w:rsid w:val="008B1935"/>
    <w:rsid w:val="008B674A"/>
    <w:rsid w:val="008B7A20"/>
    <w:rsid w:val="008C0D4C"/>
    <w:rsid w:val="008C6C21"/>
    <w:rsid w:val="008C6CEE"/>
    <w:rsid w:val="008D6B17"/>
    <w:rsid w:val="008D7707"/>
    <w:rsid w:val="008D7CD3"/>
    <w:rsid w:val="008E138C"/>
    <w:rsid w:val="008E23FC"/>
    <w:rsid w:val="008E37FE"/>
    <w:rsid w:val="008E3F35"/>
    <w:rsid w:val="008E5141"/>
    <w:rsid w:val="008E7247"/>
    <w:rsid w:val="008E7353"/>
    <w:rsid w:val="008F1073"/>
    <w:rsid w:val="008F22CC"/>
    <w:rsid w:val="008F68B3"/>
    <w:rsid w:val="008F68C7"/>
    <w:rsid w:val="008F79BB"/>
    <w:rsid w:val="0090076F"/>
    <w:rsid w:val="00900F5F"/>
    <w:rsid w:val="0090274F"/>
    <w:rsid w:val="009029B7"/>
    <w:rsid w:val="009049C8"/>
    <w:rsid w:val="009102ED"/>
    <w:rsid w:val="00911FC3"/>
    <w:rsid w:val="00915020"/>
    <w:rsid w:val="0091569C"/>
    <w:rsid w:val="00915C4C"/>
    <w:rsid w:val="00916688"/>
    <w:rsid w:val="009168A4"/>
    <w:rsid w:val="00917043"/>
    <w:rsid w:val="009256FF"/>
    <w:rsid w:val="009315A5"/>
    <w:rsid w:val="00931FC2"/>
    <w:rsid w:val="00932A56"/>
    <w:rsid w:val="00932B8C"/>
    <w:rsid w:val="00941C4A"/>
    <w:rsid w:val="009420D0"/>
    <w:rsid w:val="00944E0C"/>
    <w:rsid w:val="00945652"/>
    <w:rsid w:val="00945A41"/>
    <w:rsid w:val="0094797D"/>
    <w:rsid w:val="00951144"/>
    <w:rsid w:val="00952D14"/>
    <w:rsid w:val="00954BD5"/>
    <w:rsid w:val="00955387"/>
    <w:rsid w:val="00955921"/>
    <w:rsid w:val="009574F4"/>
    <w:rsid w:val="00963AEE"/>
    <w:rsid w:val="009647F2"/>
    <w:rsid w:val="009656A2"/>
    <w:rsid w:val="009722A8"/>
    <w:rsid w:val="0098078E"/>
    <w:rsid w:val="009811AE"/>
    <w:rsid w:val="00983318"/>
    <w:rsid w:val="00985182"/>
    <w:rsid w:val="00985FA1"/>
    <w:rsid w:val="009864C6"/>
    <w:rsid w:val="00987075"/>
    <w:rsid w:val="00993E43"/>
    <w:rsid w:val="00995256"/>
    <w:rsid w:val="00995ABC"/>
    <w:rsid w:val="009A23D3"/>
    <w:rsid w:val="009A336C"/>
    <w:rsid w:val="009A344E"/>
    <w:rsid w:val="009A387F"/>
    <w:rsid w:val="009A5A71"/>
    <w:rsid w:val="009A6837"/>
    <w:rsid w:val="009A77AB"/>
    <w:rsid w:val="009B1BD0"/>
    <w:rsid w:val="009B5006"/>
    <w:rsid w:val="009B60B3"/>
    <w:rsid w:val="009B61E0"/>
    <w:rsid w:val="009B6997"/>
    <w:rsid w:val="009B6B1A"/>
    <w:rsid w:val="009C078E"/>
    <w:rsid w:val="009C08BE"/>
    <w:rsid w:val="009C4FA8"/>
    <w:rsid w:val="009D23EB"/>
    <w:rsid w:val="009D2D1C"/>
    <w:rsid w:val="009D3097"/>
    <w:rsid w:val="009D3974"/>
    <w:rsid w:val="009D3DBC"/>
    <w:rsid w:val="009D4EF3"/>
    <w:rsid w:val="009D51CB"/>
    <w:rsid w:val="009E2646"/>
    <w:rsid w:val="009E314B"/>
    <w:rsid w:val="009E4C52"/>
    <w:rsid w:val="009F0323"/>
    <w:rsid w:val="009F106A"/>
    <w:rsid w:val="009F76F1"/>
    <w:rsid w:val="00A0203F"/>
    <w:rsid w:val="00A0206B"/>
    <w:rsid w:val="00A10D81"/>
    <w:rsid w:val="00A10D85"/>
    <w:rsid w:val="00A152F2"/>
    <w:rsid w:val="00A15B81"/>
    <w:rsid w:val="00A170CE"/>
    <w:rsid w:val="00A1736F"/>
    <w:rsid w:val="00A17B51"/>
    <w:rsid w:val="00A212E5"/>
    <w:rsid w:val="00A216F3"/>
    <w:rsid w:val="00A21A37"/>
    <w:rsid w:val="00A23D47"/>
    <w:rsid w:val="00A24072"/>
    <w:rsid w:val="00A301E8"/>
    <w:rsid w:val="00A30F1D"/>
    <w:rsid w:val="00A35800"/>
    <w:rsid w:val="00A3791D"/>
    <w:rsid w:val="00A37B8F"/>
    <w:rsid w:val="00A46761"/>
    <w:rsid w:val="00A47690"/>
    <w:rsid w:val="00A504D6"/>
    <w:rsid w:val="00A52BD5"/>
    <w:rsid w:val="00A53232"/>
    <w:rsid w:val="00A53E64"/>
    <w:rsid w:val="00A61E18"/>
    <w:rsid w:val="00A62600"/>
    <w:rsid w:val="00A6281A"/>
    <w:rsid w:val="00A628A5"/>
    <w:rsid w:val="00A6353A"/>
    <w:rsid w:val="00A655BC"/>
    <w:rsid w:val="00A66D3D"/>
    <w:rsid w:val="00A67178"/>
    <w:rsid w:val="00A7666D"/>
    <w:rsid w:val="00A76E31"/>
    <w:rsid w:val="00A80A49"/>
    <w:rsid w:val="00A836BC"/>
    <w:rsid w:val="00A846B2"/>
    <w:rsid w:val="00A852C6"/>
    <w:rsid w:val="00A86BD5"/>
    <w:rsid w:val="00A9100E"/>
    <w:rsid w:val="00A91951"/>
    <w:rsid w:val="00A92BD7"/>
    <w:rsid w:val="00A96EAB"/>
    <w:rsid w:val="00AA021F"/>
    <w:rsid w:val="00AA05D9"/>
    <w:rsid w:val="00AA3DE3"/>
    <w:rsid w:val="00AA4874"/>
    <w:rsid w:val="00AA4F12"/>
    <w:rsid w:val="00AA57E7"/>
    <w:rsid w:val="00AA6712"/>
    <w:rsid w:val="00AB2B51"/>
    <w:rsid w:val="00AB31F6"/>
    <w:rsid w:val="00AB32A5"/>
    <w:rsid w:val="00AB34C7"/>
    <w:rsid w:val="00AB37BA"/>
    <w:rsid w:val="00AB53AB"/>
    <w:rsid w:val="00AC25C3"/>
    <w:rsid w:val="00AC2CCC"/>
    <w:rsid w:val="00AC3D9D"/>
    <w:rsid w:val="00AC3ED4"/>
    <w:rsid w:val="00AC6BDF"/>
    <w:rsid w:val="00AD12B6"/>
    <w:rsid w:val="00AD386A"/>
    <w:rsid w:val="00AD3FBF"/>
    <w:rsid w:val="00AD644C"/>
    <w:rsid w:val="00AD6F12"/>
    <w:rsid w:val="00AD768D"/>
    <w:rsid w:val="00AE00DE"/>
    <w:rsid w:val="00AE021C"/>
    <w:rsid w:val="00AE0AE0"/>
    <w:rsid w:val="00AE0CC4"/>
    <w:rsid w:val="00AE1337"/>
    <w:rsid w:val="00AE3A0C"/>
    <w:rsid w:val="00AF2798"/>
    <w:rsid w:val="00AF3F68"/>
    <w:rsid w:val="00AF601D"/>
    <w:rsid w:val="00AF6E4A"/>
    <w:rsid w:val="00B05D18"/>
    <w:rsid w:val="00B065E9"/>
    <w:rsid w:val="00B070A1"/>
    <w:rsid w:val="00B11BA5"/>
    <w:rsid w:val="00B150C4"/>
    <w:rsid w:val="00B220AA"/>
    <w:rsid w:val="00B2530D"/>
    <w:rsid w:val="00B27205"/>
    <w:rsid w:val="00B31BB9"/>
    <w:rsid w:val="00B33639"/>
    <w:rsid w:val="00B33C4C"/>
    <w:rsid w:val="00B34C58"/>
    <w:rsid w:val="00B437F2"/>
    <w:rsid w:val="00B50A22"/>
    <w:rsid w:val="00B65108"/>
    <w:rsid w:val="00B658C9"/>
    <w:rsid w:val="00B65FCD"/>
    <w:rsid w:val="00B67559"/>
    <w:rsid w:val="00B700EE"/>
    <w:rsid w:val="00B768DD"/>
    <w:rsid w:val="00B76B9F"/>
    <w:rsid w:val="00B77CA0"/>
    <w:rsid w:val="00B77E51"/>
    <w:rsid w:val="00B82662"/>
    <w:rsid w:val="00B843FA"/>
    <w:rsid w:val="00B849C4"/>
    <w:rsid w:val="00B874B4"/>
    <w:rsid w:val="00B87DD9"/>
    <w:rsid w:val="00B90592"/>
    <w:rsid w:val="00B9182E"/>
    <w:rsid w:val="00B91DC6"/>
    <w:rsid w:val="00B92289"/>
    <w:rsid w:val="00B9318F"/>
    <w:rsid w:val="00B9392D"/>
    <w:rsid w:val="00B94428"/>
    <w:rsid w:val="00BA0293"/>
    <w:rsid w:val="00BA4D58"/>
    <w:rsid w:val="00BA6A9F"/>
    <w:rsid w:val="00BB0F47"/>
    <w:rsid w:val="00BB349C"/>
    <w:rsid w:val="00BB760C"/>
    <w:rsid w:val="00BC2A74"/>
    <w:rsid w:val="00BC42E5"/>
    <w:rsid w:val="00BD13A8"/>
    <w:rsid w:val="00BD4A65"/>
    <w:rsid w:val="00BD5477"/>
    <w:rsid w:val="00BD7433"/>
    <w:rsid w:val="00BD7C2A"/>
    <w:rsid w:val="00BF13D6"/>
    <w:rsid w:val="00BF16CB"/>
    <w:rsid w:val="00BF2890"/>
    <w:rsid w:val="00BF36CF"/>
    <w:rsid w:val="00BF3FF1"/>
    <w:rsid w:val="00BF408C"/>
    <w:rsid w:val="00BF4173"/>
    <w:rsid w:val="00BF41D1"/>
    <w:rsid w:val="00BF5CB7"/>
    <w:rsid w:val="00BF6E30"/>
    <w:rsid w:val="00BF7C40"/>
    <w:rsid w:val="00BF7E11"/>
    <w:rsid w:val="00C03614"/>
    <w:rsid w:val="00C131F7"/>
    <w:rsid w:val="00C13E67"/>
    <w:rsid w:val="00C1496E"/>
    <w:rsid w:val="00C165D7"/>
    <w:rsid w:val="00C17409"/>
    <w:rsid w:val="00C202DF"/>
    <w:rsid w:val="00C21DAF"/>
    <w:rsid w:val="00C22C0B"/>
    <w:rsid w:val="00C25910"/>
    <w:rsid w:val="00C34DE3"/>
    <w:rsid w:val="00C36260"/>
    <w:rsid w:val="00C41882"/>
    <w:rsid w:val="00C425BF"/>
    <w:rsid w:val="00C4338A"/>
    <w:rsid w:val="00C43BCC"/>
    <w:rsid w:val="00C4406F"/>
    <w:rsid w:val="00C44AB9"/>
    <w:rsid w:val="00C45345"/>
    <w:rsid w:val="00C47C77"/>
    <w:rsid w:val="00C51AC5"/>
    <w:rsid w:val="00C55EBF"/>
    <w:rsid w:val="00C61F7A"/>
    <w:rsid w:val="00C7098F"/>
    <w:rsid w:val="00C7122F"/>
    <w:rsid w:val="00C72667"/>
    <w:rsid w:val="00C75E73"/>
    <w:rsid w:val="00C81A7B"/>
    <w:rsid w:val="00C830A8"/>
    <w:rsid w:val="00C8650E"/>
    <w:rsid w:val="00C9146E"/>
    <w:rsid w:val="00C9371F"/>
    <w:rsid w:val="00C96AAE"/>
    <w:rsid w:val="00C97AC7"/>
    <w:rsid w:val="00CA12F6"/>
    <w:rsid w:val="00CA3E55"/>
    <w:rsid w:val="00CA4DE5"/>
    <w:rsid w:val="00CA5740"/>
    <w:rsid w:val="00CA59DF"/>
    <w:rsid w:val="00CA78E5"/>
    <w:rsid w:val="00CA7C5B"/>
    <w:rsid w:val="00CA7E5F"/>
    <w:rsid w:val="00CB02D5"/>
    <w:rsid w:val="00CB1B84"/>
    <w:rsid w:val="00CB35B4"/>
    <w:rsid w:val="00CB4332"/>
    <w:rsid w:val="00CC1959"/>
    <w:rsid w:val="00CD328B"/>
    <w:rsid w:val="00CD4629"/>
    <w:rsid w:val="00CE0631"/>
    <w:rsid w:val="00CE44E7"/>
    <w:rsid w:val="00CE625F"/>
    <w:rsid w:val="00CF1BB0"/>
    <w:rsid w:val="00CF1DE2"/>
    <w:rsid w:val="00CF2937"/>
    <w:rsid w:val="00CF34EC"/>
    <w:rsid w:val="00CF42D2"/>
    <w:rsid w:val="00D03614"/>
    <w:rsid w:val="00D047B9"/>
    <w:rsid w:val="00D10D23"/>
    <w:rsid w:val="00D12062"/>
    <w:rsid w:val="00D12E65"/>
    <w:rsid w:val="00D12F1D"/>
    <w:rsid w:val="00D16401"/>
    <w:rsid w:val="00D16761"/>
    <w:rsid w:val="00D2624F"/>
    <w:rsid w:val="00D306B0"/>
    <w:rsid w:val="00D30A07"/>
    <w:rsid w:val="00D313D6"/>
    <w:rsid w:val="00D3231C"/>
    <w:rsid w:val="00D32733"/>
    <w:rsid w:val="00D34E32"/>
    <w:rsid w:val="00D35154"/>
    <w:rsid w:val="00D37373"/>
    <w:rsid w:val="00D420FC"/>
    <w:rsid w:val="00D421B6"/>
    <w:rsid w:val="00D42EA5"/>
    <w:rsid w:val="00D44440"/>
    <w:rsid w:val="00D45193"/>
    <w:rsid w:val="00D4759F"/>
    <w:rsid w:val="00D53748"/>
    <w:rsid w:val="00D54FAF"/>
    <w:rsid w:val="00D55FD8"/>
    <w:rsid w:val="00D56987"/>
    <w:rsid w:val="00D64C4D"/>
    <w:rsid w:val="00D67105"/>
    <w:rsid w:val="00D7285B"/>
    <w:rsid w:val="00D76EFF"/>
    <w:rsid w:val="00D815FF"/>
    <w:rsid w:val="00D81866"/>
    <w:rsid w:val="00D831E6"/>
    <w:rsid w:val="00D8326C"/>
    <w:rsid w:val="00D84652"/>
    <w:rsid w:val="00D86C38"/>
    <w:rsid w:val="00D92420"/>
    <w:rsid w:val="00D92E3C"/>
    <w:rsid w:val="00D932E4"/>
    <w:rsid w:val="00D94711"/>
    <w:rsid w:val="00DA4D7A"/>
    <w:rsid w:val="00DA77DD"/>
    <w:rsid w:val="00DB1F44"/>
    <w:rsid w:val="00DB4129"/>
    <w:rsid w:val="00DB41ED"/>
    <w:rsid w:val="00DB56BB"/>
    <w:rsid w:val="00DB799C"/>
    <w:rsid w:val="00DC10B3"/>
    <w:rsid w:val="00DC6928"/>
    <w:rsid w:val="00DD0006"/>
    <w:rsid w:val="00DD27E7"/>
    <w:rsid w:val="00DD3B89"/>
    <w:rsid w:val="00DD4B38"/>
    <w:rsid w:val="00DE25C2"/>
    <w:rsid w:val="00DE292A"/>
    <w:rsid w:val="00DE3E95"/>
    <w:rsid w:val="00DE4472"/>
    <w:rsid w:val="00DE6616"/>
    <w:rsid w:val="00DF06F5"/>
    <w:rsid w:val="00DF4875"/>
    <w:rsid w:val="00DF4E9E"/>
    <w:rsid w:val="00DF6472"/>
    <w:rsid w:val="00DF735D"/>
    <w:rsid w:val="00E01FC9"/>
    <w:rsid w:val="00E02A10"/>
    <w:rsid w:val="00E0300B"/>
    <w:rsid w:val="00E04CAA"/>
    <w:rsid w:val="00E05781"/>
    <w:rsid w:val="00E05F0A"/>
    <w:rsid w:val="00E073F8"/>
    <w:rsid w:val="00E112DB"/>
    <w:rsid w:val="00E164B5"/>
    <w:rsid w:val="00E179FA"/>
    <w:rsid w:val="00E202C6"/>
    <w:rsid w:val="00E23695"/>
    <w:rsid w:val="00E258E7"/>
    <w:rsid w:val="00E279EB"/>
    <w:rsid w:val="00E27A48"/>
    <w:rsid w:val="00E3163A"/>
    <w:rsid w:val="00E336EB"/>
    <w:rsid w:val="00E3416E"/>
    <w:rsid w:val="00E40855"/>
    <w:rsid w:val="00E524E1"/>
    <w:rsid w:val="00E603B7"/>
    <w:rsid w:val="00E606D3"/>
    <w:rsid w:val="00E60EDB"/>
    <w:rsid w:val="00E62A9F"/>
    <w:rsid w:val="00E65464"/>
    <w:rsid w:val="00E660F1"/>
    <w:rsid w:val="00E70527"/>
    <w:rsid w:val="00E73CE7"/>
    <w:rsid w:val="00E80468"/>
    <w:rsid w:val="00E804BA"/>
    <w:rsid w:val="00E83B48"/>
    <w:rsid w:val="00E84460"/>
    <w:rsid w:val="00E84A24"/>
    <w:rsid w:val="00E87D44"/>
    <w:rsid w:val="00E93ACC"/>
    <w:rsid w:val="00E94098"/>
    <w:rsid w:val="00E96AFC"/>
    <w:rsid w:val="00E96CE7"/>
    <w:rsid w:val="00EA167E"/>
    <w:rsid w:val="00EA20D3"/>
    <w:rsid w:val="00EA2808"/>
    <w:rsid w:val="00EB0532"/>
    <w:rsid w:val="00EB169D"/>
    <w:rsid w:val="00EB3EF1"/>
    <w:rsid w:val="00EB5249"/>
    <w:rsid w:val="00EB5EAA"/>
    <w:rsid w:val="00EC0C67"/>
    <w:rsid w:val="00EC27C9"/>
    <w:rsid w:val="00EC28E9"/>
    <w:rsid w:val="00ED241B"/>
    <w:rsid w:val="00ED4A74"/>
    <w:rsid w:val="00ED690E"/>
    <w:rsid w:val="00EE2DA7"/>
    <w:rsid w:val="00EE36B1"/>
    <w:rsid w:val="00EE3832"/>
    <w:rsid w:val="00EE5C53"/>
    <w:rsid w:val="00EF1B71"/>
    <w:rsid w:val="00EF4925"/>
    <w:rsid w:val="00EF5365"/>
    <w:rsid w:val="00EF55E1"/>
    <w:rsid w:val="00EF7415"/>
    <w:rsid w:val="00EF7B32"/>
    <w:rsid w:val="00F053A2"/>
    <w:rsid w:val="00F0617B"/>
    <w:rsid w:val="00F1123F"/>
    <w:rsid w:val="00F11544"/>
    <w:rsid w:val="00F16591"/>
    <w:rsid w:val="00F21C33"/>
    <w:rsid w:val="00F22BB1"/>
    <w:rsid w:val="00F23436"/>
    <w:rsid w:val="00F24B3A"/>
    <w:rsid w:val="00F25B41"/>
    <w:rsid w:val="00F341DA"/>
    <w:rsid w:val="00F34D05"/>
    <w:rsid w:val="00F41591"/>
    <w:rsid w:val="00F419E6"/>
    <w:rsid w:val="00F43256"/>
    <w:rsid w:val="00F43F78"/>
    <w:rsid w:val="00F46A49"/>
    <w:rsid w:val="00F4726B"/>
    <w:rsid w:val="00F5015A"/>
    <w:rsid w:val="00F50C91"/>
    <w:rsid w:val="00F5546A"/>
    <w:rsid w:val="00F55894"/>
    <w:rsid w:val="00F561D8"/>
    <w:rsid w:val="00F605AD"/>
    <w:rsid w:val="00F60C3B"/>
    <w:rsid w:val="00F60F83"/>
    <w:rsid w:val="00F61D36"/>
    <w:rsid w:val="00F622DC"/>
    <w:rsid w:val="00F6294F"/>
    <w:rsid w:val="00F639A8"/>
    <w:rsid w:val="00F64A9D"/>
    <w:rsid w:val="00F650D6"/>
    <w:rsid w:val="00F65862"/>
    <w:rsid w:val="00F70DF7"/>
    <w:rsid w:val="00F720BD"/>
    <w:rsid w:val="00F76AA0"/>
    <w:rsid w:val="00F77B1B"/>
    <w:rsid w:val="00F8058E"/>
    <w:rsid w:val="00F808A0"/>
    <w:rsid w:val="00F82513"/>
    <w:rsid w:val="00F82D92"/>
    <w:rsid w:val="00F85389"/>
    <w:rsid w:val="00F86F87"/>
    <w:rsid w:val="00F87D7C"/>
    <w:rsid w:val="00F90779"/>
    <w:rsid w:val="00F92532"/>
    <w:rsid w:val="00F92858"/>
    <w:rsid w:val="00F928B0"/>
    <w:rsid w:val="00F9484D"/>
    <w:rsid w:val="00F96C87"/>
    <w:rsid w:val="00F972BC"/>
    <w:rsid w:val="00F97535"/>
    <w:rsid w:val="00FA1489"/>
    <w:rsid w:val="00FA435C"/>
    <w:rsid w:val="00FA48B7"/>
    <w:rsid w:val="00FA5691"/>
    <w:rsid w:val="00FA6BBA"/>
    <w:rsid w:val="00FA6D06"/>
    <w:rsid w:val="00FA79DA"/>
    <w:rsid w:val="00FB0E77"/>
    <w:rsid w:val="00FB389D"/>
    <w:rsid w:val="00FB4955"/>
    <w:rsid w:val="00FB556A"/>
    <w:rsid w:val="00FB6128"/>
    <w:rsid w:val="00FC1188"/>
    <w:rsid w:val="00FC2F73"/>
    <w:rsid w:val="00FC30E9"/>
    <w:rsid w:val="00FC32A6"/>
    <w:rsid w:val="00FC77E8"/>
    <w:rsid w:val="00FD2BFB"/>
    <w:rsid w:val="00FE0002"/>
    <w:rsid w:val="00FE230E"/>
    <w:rsid w:val="00FE2694"/>
    <w:rsid w:val="00FE36ED"/>
    <w:rsid w:val="00FE48A1"/>
    <w:rsid w:val="00FE51B4"/>
    <w:rsid w:val="00FE62A6"/>
    <w:rsid w:val="00FE68F2"/>
    <w:rsid w:val="00FE7C8A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688D"/>
  <w15:docId w15:val="{B0BC744F-AB17-40DD-BC6D-7E6DE729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"/>
    <w:next w:val="Normln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Zhlav">
    <w:name w:val="header"/>
    <w:basedOn w:val="Normln"/>
    <w:link w:val="Zhlav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Zpat">
    <w:name w:val="footer"/>
    <w:basedOn w:val="Normln"/>
    <w:link w:val="Zpat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katabulky">
    <w:name w:val="Table Grid"/>
    <w:basedOn w:val="Normlntabulka"/>
    <w:uiPriority w:val="59"/>
    <w:rsid w:val="00817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link w:val="Bezmezer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Standardnpsmoodstavce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katabulky"/>
    <w:uiPriority w:val="99"/>
    <w:rsid w:val="00A35800"/>
    <w:rPr>
      <w:rFonts w:ascii="BryantLG Medium Alternate" w:hAnsi="BryantLG Medium Alternate"/>
      <w:sz w:val="20"/>
    </w:rPr>
    <w:tblPr>
      <w:tblStyleRowBandSize w:val="1"/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mezerChar">
    <w:name w:val="Bez mezer Char"/>
    <w:basedOn w:val="Standardnpsmoodstavce"/>
    <w:link w:val="Bezmezer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mezerChar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nadpisChar">
    <w:name w:val="Tabulka LG nadpis Char"/>
    <w:basedOn w:val="BezmezerChar"/>
    <w:link w:val="TabulkaLGnadpis"/>
    <w:rsid w:val="00A35800"/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styleId="Hypertextovodkaz">
    <w:name w:val="Hyperlink"/>
    <w:basedOn w:val="Standardnpsmoodstavce"/>
    <w:uiPriority w:val="99"/>
    <w:unhideWhenUsed/>
    <w:rsid w:val="00E804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2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FE275-5C98-4AF3-90E7-880053187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</Template>
  <TotalTime>71</TotalTime>
  <Pages>1</Pages>
  <Words>298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lgecz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lgecz</dc:creator>
  <cp:lastModifiedBy>Lukas PAROULEK/Czech Branch HE GTM(lukas.paroulek@lge.com)</cp:lastModifiedBy>
  <cp:revision>12</cp:revision>
  <cp:lastPrinted>2018-02-09T12:57:00Z</cp:lastPrinted>
  <dcterms:created xsi:type="dcterms:W3CDTF">2020-01-27T15:56:00Z</dcterms:created>
  <dcterms:modified xsi:type="dcterms:W3CDTF">2020-04-16T09:19:00Z</dcterms:modified>
</cp:coreProperties>
</file>