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698"/>
        <w:gridCol w:w="235"/>
        <w:gridCol w:w="3566"/>
        <w:gridCol w:w="1691"/>
        <w:gridCol w:w="9"/>
        <w:gridCol w:w="237"/>
      </w:tblGrid>
      <w:tr w:rsidR="00E60EDB" w:rsidRPr="00574F77" w14:paraId="4EFFB94C" w14:textId="77777777" w:rsidTr="00973CDA">
        <w:trPr>
          <w:gridAfter w:val="1"/>
          <w:wAfter w:w="237" w:type="dxa"/>
          <w:cantSplit/>
          <w:trHeight w:hRule="exact" w:val="828"/>
        </w:trPr>
        <w:tc>
          <w:tcPr>
            <w:tcW w:w="10765" w:type="dxa"/>
            <w:gridSpan w:val="6"/>
            <w:shd w:val="clear" w:color="auto" w:fill="auto"/>
          </w:tcPr>
          <w:p w14:paraId="16A18F36" w14:textId="56FC4846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973CDA">
        <w:trPr>
          <w:gridAfter w:val="1"/>
          <w:wAfter w:w="237" w:type="dxa"/>
          <w:cantSplit/>
          <w:trHeight w:hRule="exact" w:val="4004"/>
        </w:trPr>
        <w:tc>
          <w:tcPr>
            <w:tcW w:w="10765" w:type="dxa"/>
            <w:gridSpan w:val="6"/>
          </w:tcPr>
          <w:p w14:paraId="6B6450AC" w14:textId="294F3216" w:rsidR="00681F46" w:rsidRPr="00C165D7" w:rsidRDefault="009621FB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54D420C0" wp14:editId="55A4DDFE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1102995</wp:posOffset>
                  </wp:positionV>
                  <wp:extent cx="1228725" cy="309526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0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59EBF085" wp14:editId="73D79D9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1146175</wp:posOffset>
                  </wp:positionV>
                  <wp:extent cx="1542415" cy="295275"/>
                  <wp:effectExtent l="0" t="0" r="63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lbyatmos-logo-2012 (1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44" b="26816"/>
                          <a:stretch/>
                        </pic:blipFill>
                        <pic:spPr bwMode="auto">
                          <a:xfrm>
                            <a:off x="0" y="0"/>
                            <a:ext cx="154241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47CE9">
              <w:rPr>
                <w:rFonts w:ascii="LG Smart Light" w:hAnsi="LG Smart Light" w:cs="Arial"/>
                <w:b/>
                <w:noProof/>
                <w:color w:val="808080" w:themeColor="background1" w:themeShade="8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549163EC" wp14:editId="41A99D20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-234950</wp:posOffset>
                  </wp:positionV>
                  <wp:extent cx="1038225" cy="1032510"/>
                  <wp:effectExtent l="0" t="0" r="9525" b="0"/>
                  <wp:wrapNone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BE8">
              <w:rPr>
                <w:noProof/>
                <w:lang w:eastAsia="cs-CZ"/>
              </w:rPr>
              <w:t xml:space="preserve"> </w:t>
            </w:r>
            <w:r w:rsidR="00E82131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972F49">
              <w:rPr>
                <w:noProof/>
                <w:lang w:eastAsia="cs-CZ"/>
              </w:rPr>
              <w:drawing>
                <wp:inline distT="0" distB="0" distL="0" distR="0" wp14:anchorId="5E4149E9" wp14:editId="09BD5A45">
                  <wp:extent cx="4551045" cy="2542540"/>
                  <wp:effectExtent l="0" t="0" r="190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045" cy="254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973CDA">
        <w:trPr>
          <w:gridAfter w:val="2"/>
          <w:wAfter w:w="246" w:type="dxa"/>
          <w:cantSplit/>
          <w:trHeight w:hRule="exact" w:val="557"/>
        </w:trPr>
        <w:tc>
          <w:tcPr>
            <w:tcW w:w="10756" w:type="dxa"/>
            <w:gridSpan w:val="5"/>
            <w:vAlign w:val="center"/>
          </w:tcPr>
          <w:p w14:paraId="41FC60AC" w14:textId="2B085D89" w:rsidR="00C165D7" w:rsidRPr="00574F77" w:rsidRDefault="004039E3" w:rsidP="009621FB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GX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EE78E9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Sound Bar</w:t>
            </w:r>
          </w:p>
        </w:tc>
      </w:tr>
      <w:tr w:rsidR="00C165D7" w:rsidRPr="00574F77" w14:paraId="1F0927D3" w14:textId="2E90B6CC" w:rsidTr="00973CDA">
        <w:trPr>
          <w:cantSplit/>
          <w:trHeight w:hRule="exact" w:val="269"/>
        </w:trPr>
        <w:tc>
          <w:tcPr>
            <w:tcW w:w="10765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7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973CDA">
        <w:trPr>
          <w:gridAfter w:val="1"/>
          <w:wAfter w:w="237" w:type="dxa"/>
          <w:trHeight w:val="277"/>
        </w:trPr>
        <w:tc>
          <w:tcPr>
            <w:tcW w:w="5264" w:type="dxa"/>
            <w:gridSpan w:val="2"/>
            <w:shd w:val="clear" w:color="auto" w:fill="B10043"/>
            <w:vAlign w:val="center"/>
          </w:tcPr>
          <w:p w14:paraId="3D497AF5" w14:textId="67756B58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EE78E9" w:rsidRPr="006C361A" w14:paraId="674E0957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71357F0" w14:textId="3DE213F2" w:rsidR="00EE78E9" w:rsidRPr="008C53E6" w:rsidRDefault="00EE78E9" w:rsidP="009555D7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Hudební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výkon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9555D7">
              <w:rPr>
                <w:rFonts w:ascii="LG Smart" w:hAnsi="LG Smart" w:cs="Arial"/>
                <w:b/>
                <w:bCs/>
                <w:szCs w:val="20"/>
                <w:lang w:val="en-US"/>
              </w:rPr>
              <w:t>520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W / 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DOLBY ATMOS</w:t>
            </w:r>
          </w:p>
        </w:tc>
        <w:tc>
          <w:tcPr>
            <w:tcW w:w="235" w:type="dxa"/>
            <w:vMerge/>
          </w:tcPr>
          <w:p w14:paraId="4C217445" w14:textId="77777777" w:rsidR="00EE78E9" w:rsidRPr="00574F77" w:rsidRDefault="00EE78E9" w:rsidP="00EE78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A764BFD" w14:textId="6AEDB8E7" w:rsidR="00EE78E9" w:rsidRPr="008C53E6" w:rsidRDefault="00634283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Výborná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zvuková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kvalita</w:t>
            </w:r>
            <w:proofErr w:type="spellEnd"/>
          </w:p>
        </w:tc>
      </w:tr>
      <w:tr w:rsidR="00EE78E9" w:rsidRPr="006C361A" w14:paraId="5969D5EB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7C9460B" w14:textId="79A22E39" w:rsidR="00EE78E9" w:rsidRPr="008C53E6" w:rsidRDefault="004039E3" w:rsidP="004039E3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Dolby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Atmos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DTS: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X / 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>AI Sound Pro</w:t>
            </w:r>
          </w:p>
        </w:tc>
        <w:tc>
          <w:tcPr>
            <w:tcW w:w="235" w:type="dxa"/>
            <w:vMerge/>
          </w:tcPr>
          <w:p w14:paraId="3F90DC01" w14:textId="77777777" w:rsidR="00EE78E9" w:rsidRPr="00574F77" w:rsidRDefault="00EE78E9" w:rsidP="00EE78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354DB32" w14:textId="65A11BDD" w:rsidR="00EE78E9" w:rsidRPr="008C53E6" w:rsidRDefault="00EE78E9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Volnost při zapojení subwooferu</w:t>
            </w:r>
          </w:p>
        </w:tc>
      </w:tr>
      <w:tr w:rsidR="002C009F" w:rsidRPr="006C361A" w14:paraId="4D1B7D62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C408085" w14:textId="256BAB5A" w:rsidR="002C009F" w:rsidRPr="008C53E6" w:rsidRDefault="005F2BB2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subwoofer 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/ </w:t>
            </w:r>
            <w:r w:rsidR="002C009F"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Bluetooth</w:t>
            </w:r>
          </w:p>
        </w:tc>
        <w:tc>
          <w:tcPr>
            <w:tcW w:w="235" w:type="dxa"/>
            <w:vMerge/>
          </w:tcPr>
          <w:p w14:paraId="618F5A96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53931863" w14:textId="4BF09759" w:rsidR="002C009F" w:rsidRPr="008C53E6" w:rsidRDefault="002C009F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Snadné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propojení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</w:t>
            </w:r>
            <w:r w:rsidRPr="00EE78E9">
              <w:rPr>
                <w:rFonts w:ascii="Calibri" w:hAnsi="Calibri" w:cs="Calibri"/>
                <w:b/>
                <w:bCs/>
                <w:szCs w:val="20"/>
                <w:lang w:val="en-US"/>
              </w:rPr>
              <w:t> 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dal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š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imi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za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ří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zen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í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mi</w:t>
            </w:r>
            <w:proofErr w:type="spellEnd"/>
          </w:p>
        </w:tc>
      </w:tr>
      <w:tr w:rsidR="002C009F" w:rsidRPr="006C361A" w14:paraId="402A3A26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2A5F643" w14:textId="301D2CE9" w:rsidR="002C009F" w:rsidRPr="008C53E6" w:rsidRDefault="002C009F" w:rsidP="009555D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Audiopřevodník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HiFi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DAC 24Bit - </w:t>
            </w:r>
            <w:r w:rsidR="004039E3">
              <w:rPr>
                <w:rFonts w:ascii="LG Smart" w:hAnsi="LG Smart" w:cs="Arial"/>
                <w:b/>
                <w:bCs/>
                <w:szCs w:val="20"/>
                <w:lang w:val="en-US"/>
              </w:rPr>
              <w:t>96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kHz</w:t>
            </w:r>
          </w:p>
        </w:tc>
        <w:tc>
          <w:tcPr>
            <w:tcW w:w="235" w:type="dxa"/>
            <w:vMerge/>
          </w:tcPr>
          <w:p w14:paraId="23E54421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2D736D06" w14:textId="651DA649" w:rsidR="002C009F" w:rsidRPr="008C53E6" w:rsidRDefault="0018146E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Elegantní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design 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bezdrátovým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subwooferem</w:t>
            </w:r>
            <w:proofErr w:type="spellEnd"/>
          </w:p>
        </w:tc>
      </w:tr>
      <w:tr w:rsidR="002C009F" w:rsidRPr="006C361A" w14:paraId="7CFD62C0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2F059BC6" w14:textId="39C1D2D5" w:rsidR="002C009F" w:rsidRPr="008C53E6" w:rsidRDefault="004039E3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Připraveno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zadní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bezdrátovou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sadu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reproduktorů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78DACD28" w14:textId="42DC003E" w:rsidR="002C009F" w:rsidRPr="008C53E6" w:rsidRDefault="002C009F" w:rsidP="009555D7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Vhodný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pro TV o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velikosti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4039E3">
              <w:rPr>
                <w:rFonts w:ascii="LG Smart" w:hAnsi="LG Smart" w:cs="Arial"/>
                <w:b/>
                <w:bCs/>
                <w:szCs w:val="20"/>
                <w:lang w:val="en-US"/>
              </w:rPr>
              <w:t>6</w:t>
            </w:r>
            <w:r w:rsidR="009555D7">
              <w:rPr>
                <w:rFonts w:ascii="LG Smart" w:hAnsi="LG Smart" w:cs="Arial"/>
                <w:b/>
                <w:bCs/>
                <w:szCs w:val="20"/>
                <w:lang w:val="en-US"/>
              </w:rPr>
              <w:t>5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" 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větší</w:t>
            </w:r>
            <w:proofErr w:type="spellEnd"/>
          </w:p>
        </w:tc>
      </w:tr>
      <w:tr w:rsidR="002C009F" w:rsidRPr="006C361A" w14:paraId="636A3C69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1FC25D42" w14:textId="7777777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7E806A0A" w14:textId="77777777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D96DE1B" w14:textId="77777777" w:rsidR="002C009F" w:rsidRPr="006C361A" w:rsidRDefault="002C009F" w:rsidP="002C009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FD39790" w14:textId="77777777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C009F" w:rsidRPr="006C361A" w14:paraId="07B1FCE5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D9C84D2" w14:textId="53110DCA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8" w:type="dxa"/>
            <w:vAlign w:val="center"/>
          </w:tcPr>
          <w:p w14:paraId="78A07614" w14:textId="68583778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1C93C2" w14:textId="0BAF631E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VSTUPY A VÝSTUPY</w:t>
            </w:r>
          </w:p>
        </w:tc>
        <w:tc>
          <w:tcPr>
            <w:tcW w:w="1700" w:type="dxa"/>
            <w:gridSpan w:val="2"/>
            <w:vAlign w:val="center"/>
          </w:tcPr>
          <w:p w14:paraId="6E5D2DC6" w14:textId="7777777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2C009F" w:rsidRPr="006C361A" w14:paraId="3886DA7C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23F8953" w14:textId="2CEBF86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Celkový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hudební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výkon</w:t>
            </w:r>
            <w:proofErr w:type="spellEnd"/>
          </w:p>
        </w:tc>
        <w:tc>
          <w:tcPr>
            <w:tcW w:w="1698" w:type="dxa"/>
            <w:vAlign w:val="center"/>
          </w:tcPr>
          <w:p w14:paraId="6A840E77" w14:textId="4CAD91DE" w:rsidR="002C009F" w:rsidRPr="008954F9" w:rsidRDefault="004039E3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4</w:t>
            </w:r>
            <w:r w:rsidR="009555D7">
              <w:rPr>
                <w:rFonts w:ascii="LG Smart" w:hAnsi="LG Smart" w:cs="Arial"/>
                <w:b/>
                <w:bCs/>
                <w:szCs w:val="20"/>
                <w:lang w:val="en-US"/>
              </w:rPr>
              <w:t>20</w:t>
            </w:r>
            <w:r w:rsidR="002C009F"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W</w:t>
            </w:r>
          </w:p>
        </w:tc>
        <w:tc>
          <w:tcPr>
            <w:tcW w:w="235" w:type="dxa"/>
            <w:vMerge/>
          </w:tcPr>
          <w:p w14:paraId="672BD8D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82AF312" w14:textId="74AED3D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USB</w:t>
            </w:r>
          </w:p>
        </w:tc>
        <w:tc>
          <w:tcPr>
            <w:tcW w:w="1700" w:type="dxa"/>
            <w:gridSpan w:val="2"/>
            <w:vAlign w:val="center"/>
          </w:tcPr>
          <w:p w14:paraId="42BBC524" w14:textId="755275EB" w:rsidR="002C009F" w:rsidRPr="008954F9" w:rsidRDefault="00104E10" w:rsidP="00104E1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4D711BF9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287889CF" w14:textId="542EA2BA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Systém reproduktorů</w:t>
            </w:r>
          </w:p>
        </w:tc>
        <w:tc>
          <w:tcPr>
            <w:tcW w:w="1698" w:type="dxa"/>
            <w:vAlign w:val="center"/>
          </w:tcPr>
          <w:p w14:paraId="334B9DF8" w14:textId="4B5C51E7" w:rsidR="002C009F" w:rsidRPr="008954F9" w:rsidRDefault="004039E3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3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.1</w:t>
            </w:r>
          </w:p>
        </w:tc>
        <w:tc>
          <w:tcPr>
            <w:tcW w:w="235" w:type="dxa"/>
            <w:vMerge/>
          </w:tcPr>
          <w:p w14:paraId="76F80FC7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5823995" w14:textId="1256286F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Portable  In </w:t>
            </w:r>
          </w:p>
        </w:tc>
        <w:tc>
          <w:tcPr>
            <w:tcW w:w="1700" w:type="dxa"/>
            <w:gridSpan w:val="2"/>
            <w:vAlign w:val="center"/>
          </w:tcPr>
          <w:p w14:paraId="0FE7DF60" w14:textId="731B3A4E" w:rsidR="002C009F" w:rsidRPr="008954F9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</w:p>
        </w:tc>
      </w:tr>
      <w:tr w:rsidR="002C009F" w:rsidRPr="006C361A" w14:paraId="580FE771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4AFED8" w14:textId="7398B19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 subwoofer</w:t>
            </w:r>
          </w:p>
        </w:tc>
        <w:tc>
          <w:tcPr>
            <w:tcW w:w="1698" w:type="dxa"/>
            <w:vAlign w:val="center"/>
          </w:tcPr>
          <w:p w14:paraId="631F60B6" w14:textId="1C2B9BCB" w:rsidR="002C009F" w:rsidRPr="008954F9" w:rsidRDefault="002C009F" w:rsidP="00020E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0W</w:t>
            </w:r>
          </w:p>
        </w:tc>
        <w:tc>
          <w:tcPr>
            <w:tcW w:w="235" w:type="dxa"/>
            <w:vMerge/>
          </w:tcPr>
          <w:p w14:paraId="45CE0174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B1AA918" w14:textId="4F0B11B6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Optický audio vstup</w:t>
            </w:r>
          </w:p>
        </w:tc>
        <w:tc>
          <w:tcPr>
            <w:tcW w:w="1700" w:type="dxa"/>
            <w:gridSpan w:val="2"/>
            <w:vAlign w:val="center"/>
          </w:tcPr>
          <w:p w14:paraId="18D5AB0E" w14:textId="2A4BB422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6BB9613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52EAC18" w14:textId="2587972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Multiroom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řešení</w:t>
            </w:r>
            <w:proofErr w:type="spellEnd"/>
          </w:p>
        </w:tc>
        <w:tc>
          <w:tcPr>
            <w:tcW w:w="1698" w:type="dxa"/>
            <w:vAlign w:val="center"/>
          </w:tcPr>
          <w:p w14:paraId="1A8D10F4" w14:textId="29F66788" w:rsidR="002C009F" w:rsidRPr="008954F9" w:rsidRDefault="00396781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30D01A6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3A9209B5" w14:textId="45E4703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HDMI 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2.1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výstup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14:paraId="0F8B3D3F" w14:textId="4F0F319C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7C33E6A0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41D37830" w14:textId="2CAF405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BLUETOOTH</w:t>
            </w:r>
          </w:p>
        </w:tc>
        <w:tc>
          <w:tcPr>
            <w:tcW w:w="1698" w:type="dxa"/>
            <w:vAlign w:val="center"/>
          </w:tcPr>
          <w:p w14:paraId="68B690FE" w14:textId="2E60BA73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DA23D4B" w14:textId="2920A26A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HDMI 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2.1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vstup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14:paraId="54167283" w14:textId="7FBCA8C3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134DD16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237C90" w14:textId="058E08E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Dekodéry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Dolby Digital/DTS</w:t>
            </w:r>
          </w:p>
        </w:tc>
        <w:tc>
          <w:tcPr>
            <w:tcW w:w="1698" w:type="dxa"/>
            <w:vAlign w:val="center"/>
          </w:tcPr>
          <w:p w14:paraId="626E84A4" w14:textId="3D5DC383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635F090E" w14:textId="2C984BC9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Ethernet</w:t>
            </w:r>
          </w:p>
        </w:tc>
        <w:tc>
          <w:tcPr>
            <w:tcW w:w="1700" w:type="dxa"/>
            <w:gridSpan w:val="2"/>
            <w:vAlign w:val="center"/>
          </w:tcPr>
          <w:p w14:paraId="4FEB5CA4" w14:textId="76DF16A0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</w:p>
        </w:tc>
      </w:tr>
      <w:tr w:rsidR="002C009F" w:rsidRPr="006C361A" w14:paraId="15FEE32C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2B671D62" w14:textId="51CAD25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Externí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přehrávání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USB /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HDD</w:t>
            </w:r>
          </w:p>
        </w:tc>
        <w:tc>
          <w:tcPr>
            <w:tcW w:w="1698" w:type="dxa"/>
            <w:vAlign w:val="center"/>
          </w:tcPr>
          <w:p w14:paraId="2DDEFE96" w14:textId="5B07B580" w:rsidR="002C009F" w:rsidRPr="008954F9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ED98CFE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B02D792" w14:textId="66F0A180" w:rsidR="002C009F" w:rsidRPr="00EE78E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714DA14" w14:textId="6773F7A7" w:rsidR="002C009F" w:rsidRPr="00EE78E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1193FB8F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5DC169" w14:textId="23E32D1B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Aplikace dálkového ovladače</w:t>
            </w:r>
          </w:p>
        </w:tc>
        <w:tc>
          <w:tcPr>
            <w:tcW w:w="1698" w:type="dxa"/>
            <w:vAlign w:val="center"/>
          </w:tcPr>
          <w:p w14:paraId="1DD1BC5A" w14:textId="6723E2E9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12338F0E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F03D511" w14:textId="67593316" w:rsidR="002C009F" w:rsidRPr="008954F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111C3DE" w14:textId="19F1ABD1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38D6155F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7526639B" w14:textId="71EC4D4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WiFi</w:t>
            </w:r>
            <w:proofErr w:type="spellEnd"/>
          </w:p>
        </w:tc>
        <w:tc>
          <w:tcPr>
            <w:tcW w:w="1698" w:type="dxa"/>
            <w:vAlign w:val="center"/>
          </w:tcPr>
          <w:p w14:paraId="5CC81629" w14:textId="30277AB6" w:rsidR="002C009F" w:rsidRPr="008954F9" w:rsidRDefault="004039E3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0EEE961" w14:textId="3DF02257" w:rsidR="002C009F" w:rsidRPr="008954F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700" w:type="dxa"/>
            <w:gridSpan w:val="2"/>
            <w:vAlign w:val="center"/>
          </w:tcPr>
          <w:p w14:paraId="287C04EF" w14:textId="406235F4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79EB13B1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FEC178" w14:textId="3EB4488E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Rádio</w:t>
            </w:r>
            <w:proofErr w:type="spellEnd"/>
          </w:p>
        </w:tc>
        <w:tc>
          <w:tcPr>
            <w:tcW w:w="1698" w:type="dxa"/>
            <w:vAlign w:val="center"/>
          </w:tcPr>
          <w:p w14:paraId="5350D7E8" w14:textId="11324DE6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1D16BBC" w14:textId="31CEF88A" w:rsidR="002C009F" w:rsidRPr="00EE78E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Spotřeba energie [W] (AV/Při vypnutí)</w:t>
            </w:r>
          </w:p>
        </w:tc>
        <w:tc>
          <w:tcPr>
            <w:tcW w:w="1700" w:type="dxa"/>
            <w:gridSpan w:val="2"/>
            <w:vAlign w:val="center"/>
          </w:tcPr>
          <w:p w14:paraId="2A1EC7FE" w14:textId="74B55847" w:rsidR="002C009F" w:rsidRPr="00EE78E9" w:rsidRDefault="004039E3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63 </w:t>
            </w:r>
            <w:r w:rsidR="00EB77E1">
              <w:rPr>
                <w:rFonts w:ascii="LG Smart" w:hAnsi="LG Smart" w:cs="Arial"/>
                <w:b/>
                <w:bCs/>
                <w:szCs w:val="20"/>
                <w:lang w:val="en-US"/>
              </w:rPr>
              <w:t>/ 1</w:t>
            </w:r>
          </w:p>
        </w:tc>
      </w:tr>
      <w:tr w:rsidR="002C009F" w:rsidRPr="006C361A" w14:paraId="74DD0330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4A5F64E3" w14:textId="11715E03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SIMPLINK</w:t>
            </w:r>
          </w:p>
        </w:tc>
        <w:tc>
          <w:tcPr>
            <w:tcW w:w="1698" w:type="dxa"/>
            <w:vAlign w:val="center"/>
          </w:tcPr>
          <w:p w14:paraId="48AE2E68" w14:textId="6BD6073D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5D3732BB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9A21FCE" w14:textId="230B09CE" w:rsidR="002C009F" w:rsidRPr="00EE78E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Hmotnost (čistá/balení) [kg]</w:t>
            </w:r>
          </w:p>
        </w:tc>
        <w:tc>
          <w:tcPr>
            <w:tcW w:w="1700" w:type="dxa"/>
            <w:gridSpan w:val="2"/>
            <w:vAlign w:val="center"/>
          </w:tcPr>
          <w:p w14:paraId="4BAADC94" w14:textId="708CB228" w:rsidR="002C009F" w:rsidRPr="00EE78E9" w:rsidRDefault="004039E3" w:rsidP="009555D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10 / 13,84</w:t>
            </w:r>
          </w:p>
        </w:tc>
      </w:tr>
      <w:tr w:rsidR="002C009F" w:rsidRPr="006C361A" w14:paraId="3CFC7132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DD03814" w14:textId="513DD54A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Zpětná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zvuková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vazba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="00396781">
              <w:rPr>
                <w:rFonts w:ascii="LG Smart" w:hAnsi="LG Smart" w:cs="Arial"/>
                <w:b/>
                <w:bCs/>
                <w:szCs w:val="20"/>
                <w:lang w:val="en-US"/>
              </w:rPr>
              <w:t>e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ARC</w:t>
            </w:r>
            <w:proofErr w:type="spellEnd"/>
          </w:p>
        </w:tc>
        <w:tc>
          <w:tcPr>
            <w:tcW w:w="1698" w:type="dxa"/>
            <w:vAlign w:val="center"/>
          </w:tcPr>
          <w:p w14:paraId="180449FC" w14:textId="1364A52F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7796FF8B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6D65DC5" w14:textId="0AF86CE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8D84C86" w14:textId="3D8417DA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C009F" w:rsidRPr="006C361A" w14:paraId="42BBEB0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3B8F4DB3" w14:textId="0041C1F4" w:rsidR="002C009F" w:rsidRPr="008954F9" w:rsidRDefault="002C009F" w:rsidP="00104E1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Přehrává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(USB)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mp</w:t>
            </w:r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3,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wma</w:t>
            </w:r>
            <w:proofErr w:type="spellEnd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, wav,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ogg</w:t>
            </w:r>
            <w:proofErr w:type="spellEnd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flac</w:t>
            </w:r>
            <w:proofErr w:type="spellEnd"/>
          </w:p>
        </w:tc>
        <w:tc>
          <w:tcPr>
            <w:tcW w:w="1698" w:type="dxa"/>
            <w:vAlign w:val="center"/>
          </w:tcPr>
          <w:p w14:paraId="03A4B142" w14:textId="7B060955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6030F3A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1008D8F" w14:textId="777698EE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D4387C2" w14:textId="1BD5D973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5F2BB2" w:rsidRPr="006C361A" w14:paraId="18E9E5D4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E34454F" w14:textId="6B90F55A" w:rsidR="005F2BB2" w:rsidRPr="008954F9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Dálkový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ovladač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Aplikace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dálkového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o.</w:t>
            </w:r>
          </w:p>
        </w:tc>
        <w:tc>
          <w:tcPr>
            <w:tcW w:w="1698" w:type="dxa"/>
            <w:vAlign w:val="center"/>
          </w:tcPr>
          <w:p w14:paraId="7653B266" w14:textId="22FC7F83" w:rsidR="005F2BB2" w:rsidRPr="008954F9" w:rsidRDefault="005F2BB2" w:rsidP="005F2B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(Android)</w:t>
            </w:r>
          </w:p>
        </w:tc>
        <w:tc>
          <w:tcPr>
            <w:tcW w:w="235" w:type="dxa"/>
            <w:vMerge/>
          </w:tcPr>
          <w:p w14:paraId="03EFF6EF" w14:textId="77777777" w:rsidR="005F2BB2" w:rsidRPr="00574F77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7E0D650" w14:textId="0C1C25CD" w:rsidR="005F2BB2" w:rsidRPr="005F23E8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ROZMĚRY (mm)</w:t>
            </w:r>
          </w:p>
        </w:tc>
        <w:tc>
          <w:tcPr>
            <w:tcW w:w="1700" w:type="dxa"/>
            <w:gridSpan w:val="2"/>
            <w:vAlign w:val="center"/>
          </w:tcPr>
          <w:p w14:paraId="778A8A55" w14:textId="2EE2F022" w:rsidR="005F2BB2" w:rsidRPr="005F23E8" w:rsidRDefault="005F2BB2" w:rsidP="005F2B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9621FB" w:rsidRPr="006C361A" w14:paraId="4F8B71D8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022AEBC" w14:textId="28467E36" w:rsidR="009621FB" w:rsidRPr="008954F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  <w:vAlign w:val="center"/>
          </w:tcPr>
          <w:p w14:paraId="2D964F65" w14:textId="5AAA0008" w:rsidR="009621FB" w:rsidRPr="008954F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7A709B26" w14:textId="77777777" w:rsidR="009621FB" w:rsidRPr="00574F77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CFCE941" w14:textId="78A467B1" w:rsidR="009621FB" w:rsidRPr="00EE78E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Hlavní jednotka</w:t>
            </w:r>
          </w:p>
        </w:tc>
        <w:tc>
          <w:tcPr>
            <w:tcW w:w="1700" w:type="dxa"/>
            <w:gridSpan w:val="2"/>
            <w:vAlign w:val="center"/>
          </w:tcPr>
          <w:p w14:paraId="1D8D448C" w14:textId="35B14818" w:rsidR="009621FB" w:rsidRPr="00EE78E9" w:rsidRDefault="004039E3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4039E3">
              <w:rPr>
                <w:rFonts w:ascii="LG Smart" w:hAnsi="LG Smart" w:cs="Arial"/>
                <w:b/>
                <w:bCs/>
                <w:szCs w:val="20"/>
                <w:lang w:val="en-US"/>
              </w:rPr>
              <w:t>1446 x 150 x 32.5</w:t>
            </w:r>
          </w:p>
        </w:tc>
      </w:tr>
      <w:tr w:rsidR="009621FB" w:rsidRPr="006C361A" w14:paraId="54CAE29E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39B5425" w14:textId="068BC74E" w:rsidR="009621FB" w:rsidRPr="008954F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Propustnost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obrazu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4K</w:t>
            </w:r>
          </w:p>
        </w:tc>
        <w:tc>
          <w:tcPr>
            <w:tcW w:w="1698" w:type="dxa"/>
            <w:vAlign w:val="center"/>
          </w:tcPr>
          <w:p w14:paraId="68F7DFC3" w14:textId="652B8297" w:rsidR="009621FB" w:rsidRPr="008954F9" w:rsidRDefault="00396781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08503142" w14:textId="77777777" w:rsidR="009621FB" w:rsidRPr="00574F77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7E564B" w14:textId="2FC4893E" w:rsidR="009621FB" w:rsidRPr="00EE78E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Subwoofer</w:t>
            </w:r>
          </w:p>
        </w:tc>
        <w:tc>
          <w:tcPr>
            <w:tcW w:w="1700" w:type="dxa"/>
            <w:gridSpan w:val="2"/>
            <w:vAlign w:val="center"/>
          </w:tcPr>
          <w:p w14:paraId="14C14042" w14:textId="547255D0" w:rsidR="009621FB" w:rsidRPr="00EE78E9" w:rsidRDefault="004039E3" w:rsidP="009555D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4039E3">
              <w:rPr>
                <w:rFonts w:ascii="LG Smart" w:hAnsi="LG Smart" w:cs="Arial"/>
                <w:b/>
                <w:bCs/>
                <w:szCs w:val="20"/>
                <w:lang w:val="en-US"/>
              </w:rPr>
              <w:t>180 x 394 x 290</w:t>
            </w:r>
          </w:p>
        </w:tc>
      </w:tr>
      <w:tr w:rsidR="009621FB" w:rsidRPr="006C361A" w14:paraId="45082996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06649B8C" w14:textId="2A5FC948" w:rsidR="009621FB" w:rsidRPr="008954F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5CAFFCA9" w14:textId="05AF1FB3" w:rsidR="009621FB" w:rsidRPr="008954F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667CBF13" w14:textId="77777777" w:rsidR="009621FB" w:rsidRPr="00574F77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ABB3A61" w14:textId="54313B88" w:rsidR="009621FB" w:rsidRPr="00EE78E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Krabice </w:t>
            </w:r>
          </w:p>
        </w:tc>
        <w:tc>
          <w:tcPr>
            <w:tcW w:w="1700" w:type="dxa"/>
            <w:gridSpan w:val="2"/>
            <w:vAlign w:val="center"/>
          </w:tcPr>
          <w:p w14:paraId="5BBB8C74" w14:textId="4F35C70A" w:rsidR="009621FB" w:rsidRPr="00EE78E9" w:rsidRDefault="004039E3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4039E3">
              <w:rPr>
                <w:rFonts w:ascii="LG Smart" w:hAnsi="LG Smart" w:cs="Arial"/>
                <w:b/>
                <w:bCs/>
                <w:szCs w:val="20"/>
                <w:lang w:val="en-US"/>
              </w:rPr>
              <w:t>1542 x 268 x 436</w:t>
            </w:r>
          </w:p>
        </w:tc>
      </w:tr>
      <w:tr w:rsidR="0018146E" w:rsidRPr="006C361A" w14:paraId="728CB40D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65304B76" w14:textId="1AD099BD" w:rsidR="0018146E" w:rsidRPr="008954F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08CBE442" w14:textId="37B98BED" w:rsidR="0018146E" w:rsidRPr="008954F9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11006B28" w14:textId="77777777" w:rsidR="0018146E" w:rsidRPr="00574F77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81B9354" w14:textId="623E93E4" w:rsidR="0018146E" w:rsidRPr="006C361A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4EFE764" w14:textId="1297BD1C" w:rsidR="0018146E" w:rsidRPr="006C361A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18146E" w:rsidRPr="006C361A" w14:paraId="3B4D68DD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1AE456ED" w14:textId="7CE6EB16" w:rsidR="0018146E" w:rsidRPr="008954F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44E793D8" w14:textId="16E70284" w:rsidR="0018146E" w:rsidRPr="008954F9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031FA5D5" w14:textId="77777777" w:rsidR="0018146E" w:rsidRPr="00574F77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029801E" w14:textId="7B5E0F8E" w:rsidR="0018146E" w:rsidRPr="006C361A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324F165" w14:textId="15BC7EED" w:rsidR="0018146E" w:rsidRPr="006C361A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</w:tbl>
    <w:p w14:paraId="081C98FD" w14:textId="3C70244E" w:rsidR="00EE78E9" w:rsidRDefault="00E82131" w:rsidP="00EE78E9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  <w:r w:rsidRPr="001A35A5">
        <w:rPr>
          <w:rFonts w:asciiTheme="minorHAnsi" w:hAnsiTheme="minorHAnsi"/>
          <w:b/>
          <w:bCs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2C47EC8" wp14:editId="61662EC0">
            <wp:simplePos x="0" y="0"/>
            <wp:positionH relativeFrom="column">
              <wp:posOffset>-169545</wp:posOffset>
            </wp:positionH>
            <wp:positionV relativeFrom="paragraph">
              <wp:posOffset>243840</wp:posOffset>
            </wp:positionV>
            <wp:extent cx="1371600" cy="1259840"/>
            <wp:effectExtent l="0" t="0" r="0" b="0"/>
            <wp:wrapNone/>
            <wp:docPr id="70" name="그림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그림 69"/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716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8E9" w:rsidRPr="007B76FF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4C25E62B" wp14:editId="64FBEBAA">
            <wp:extent cx="838894" cy="505931"/>
            <wp:effectExtent l="19050" t="0" r="0" b="0"/>
            <wp:docPr id="20" name="obrázek 12" descr="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그림 20" descr="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94" cy="50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 w:rsidRPr="007B76FF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2F8CD61D" wp14:editId="48FEEBF4">
            <wp:extent cx="1381125" cy="395608"/>
            <wp:effectExtent l="0" t="0" r="0" b="0"/>
            <wp:docPr id="21" name="obrázek 16" descr="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그림 33" descr="11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349" cy="3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>
        <w:rPr>
          <w:rFonts w:asciiTheme="minorHAnsi" w:hAnsiTheme="minorHAnsi"/>
          <w:b/>
          <w:bCs/>
          <w:szCs w:val="20"/>
        </w:rPr>
        <w:t xml:space="preserve"> </w:t>
      </w:r>
      <w:r w:rsidR="00EE78E9" w:rsidRPr="00057278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76AECC2D" wp14:editId="2ADBC0B4">
            <wp:extent cx="1349470" cy="430407"/>
            <wp:effectExtent l="0" t="0" r="0" b="0"/>
            <wp:docPr id="48" name="그림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그림 4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01" cy="44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>
        <w:rPr>
          <w:rFonts w:asciiTheme="minorHAnsi" w:hAnsiTheme="minorHAnsi"/>
          <w:b/>
          <w:bCs/>
          <w:szCs w:val="20"/>
        </w:rPr>
        <w:t xml:space="preserve"> 24Bit / </w:t>
      </w:r>
      <w:r w:rsidR="004039E3">
        <w:rPr>
          <w:rFonts w:asciiTheme="minorHAnsi" w:hAnsiTheme="minorHAnsi"/>
          <w:b/>
          <w:bCs/>
          <w:szCs w:val="20"/>
        </w:rPr>
        <w:t>96</w:t>
      </w:r>
      <w:r w:rsidR="00EB77E1">
        <w:rPr>
          <w:rFonts w:asciiTheme="minorHAnsi" w:hAnsiTheme="minorHAnsi"/>
          <w:b/>
          <w:bCs/>
          <w:szCs w:val="20"/>
        </w:rPr>
        <w:t xml:space="preserve"> kHz</w:t>
      </w:r>
    </w:p>
    <w:p w14:paraId="65CA2293" w14:textId="6DD46466" w:rsidR="008B1935" w:rsidRPr="00574F77" w:rsidRDefault="008B1935" w:rsidP="008905F3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6"/>
      <w:headerReference w:type="default" r:id="rId17"/>
      <w:footerReference w:type="default" r:id="rId18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4CEF" w14:textId="77777777" w:rsidR="00EF0BB7" w:rsidRDefault="00EF0BB7" w:rsidP="007B4DE6">
      <w:r>
        <w:separator/>
      </w:r>
    </w:p>
  </w:endnote>
  <w:endnote w:type="continuationSeparator" w:id="0">
    <w:p w14:paraId="7C838595" w14:textId="77777777" w:rsidR="00EF0BB7" w:rsidRDefault="00EF0BB7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14D3C0B8" w:rsidR="0000579B" w:rsidRPr="00C165D7" w:rsidRDefault="00972F49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972F49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8806098737062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1A17E" w14:textId="77777777" w:rsidR="00EF0BB7" w:rsidRDefault="00EF0BB7" w:rsidP="007B4DE6">
      <w:r>
        <w:separator/>
      </w:r>
    </w:p>
  </w:footnote>
  <w:footnote w:type="continuationSeparator" w:id="0">
    <w:p w14:paraId="2C045044" w14:textId="77777777" w:rsidR="00EF0BB7" w:rsidRDefault="00EF0BB7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D5422C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1" cy="1069199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1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0E1D"/>
    <w:rsid w:val="00021672"/>
    <w:rsid w:val="000231AB"/>
    <w:rsid w:val="00026AD3"/>
    <w:rsid w:val="00032E14"/>
    <w:rsid w:val="00034F6E"/>
    <w:rsid w:val="00035871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736C"/>
    <w:rsid w:val="000D7B84"/>
    <w:rsid w:val="000E2D1E"/>
    <w:rsid w:val="000E31A4"/>
    <w:rsid w:val="000E3B83"/>
    <w:rsid w:val="000E6C6C"/>
    <w:rsid w:val="000E71A8"/>
    <w:rsid w:val="000F4975"/>
    <w:rsid w:val="000F5848"/>
    <w:rsid w:val="001022CC"/>
    <w:rsid w:val="001035D9"/>
    <w:rsid w:val="00104E10"/>
    <w:rsid w:val="00105D4E"/>
    <w:rsid w:val="00114E86"/>
    <w:rsid w:val="00123BC6"/>
    <w:rsid w:val="00124A02"/>
    <w:rsid w:val="00126C69"/>
    <w:rsid w:val="00130C8D"/>
    <w:rsid w:val="00131A61"/>
    <w:rsid w:val="0013483C"/>
    <w:rsid w:val="00140523"/>
    <w:rsid w:val="0014383A"/>
    <w:rsid w:val="00144389"/>
    <w:rsid w:val="00146CDF"/>
    <w:rsid w:val="00147F03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2C75"/>
    <w:rsid w:val="001737EA"/>
    <w:rsid w:val="00174349"/>
    <w:rsid w:val="0017587E"/>
    <w:rsid w:val="00176CAC"/>
    <w:rsid w:val="0018146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142"/>
    <w:rsid w:val="0019552E"/>
    <w:rsid w:val="001A15CD"/>
    <w:rsid w:val="001A2544"/>
    <w:rsid w:val="001A3325"/>
    <w:rsid w:val="001A35A5"/>
    <w:rsid w:val="001A39EC"/>
    <w:rsid w:val="001B2960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051C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1D5B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38EA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5BC0"/>
    <w:rsid w:val="00296B17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C009F"/>
    <w:rsid w:val="002C11CC"/>
    <w:rsid w:val="002C36B5"/>
    <w:rsid w:val="002C38DB"/>
    <w:rsid w:val="002D30AA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1FBB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2CA6"/>
    <w:rsid w:val="003334CE"/>
    <w:rsid w:val="00334B49"/>
    <w:rsid w:val="00334FBC"/>
    <w:rsid w:val="00335611"/>
    <w:rsid w:val="00337404"/>
    <w:rsid w:val="00340730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8AF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6781"/>
    <w:rsid w:val="00397526"/>
    <w:rsid w:val="00397E9C"/>
    <w:rsid w:val="003A1690"/>
    <w:rsid w:val="003A22BE"/>
    <w:rsid w:val="003A5022"/>
    <w:rsid w:val="003A6808"/>
    <w:rsid w:val="003B29AE"/>
    <w:rsid w:val="003B5A41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39E3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67A6"/>
    <w:rsid w:val="00437671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49E"/>
    <w:rsid w:val="0045790C"/>
    <w:rsid w:val="004600A5"/>
    <w:rsid w:val="00460AD9"/>
    <w:rsid w:val="00460D6A"/>
    <w:rsid w:val="00461202"/>
    <w:rsid w:val="00463423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D7C21"/>
    <w:rsid w:val="004E04D4"/>
    <w:rsid w:val="004E1ACC"/>
    <w:rsid w:val="004E4B84"/>
    <w:rsid w:val="004E4C8E"/>
    <w:rsid w:val="004F0909"/>
    <w:rsid w:val="004F4271"/>
    <w:rsid w:val="004F4978"/>
    <w:rsid w:val="004F55CA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1F2D"/>
    <w:rsid w:val="005655C4"/>
    <w:rsid w:val="005661D7"/>
    <w:rsid w:val="00566ADA"/>
    <w:rsid w:val="00566FE8"/>
    <w:rsid w:val="00570757"/>
    <w:rsid w:val="00570BE7"/>
    <w:rsid w:val="00572422"/>
    <w:rsid w:val="00572638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00E6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23E8"/>
    <w:rsid w:val="005F2BB2"/>
    <w:rsid w:val="005F31E9"/>
    <w:rsid w:val="0060174C"/>
    <w:rsid w:val="0060193C"/>
    <w:rsid w:val="00605AD0"/>
    <w:rsid w:val="00607431"/>
    <w:rsid w:val="00612EE9"/>
    <w:rsid w:val="00614B74"/>
    <w:rsid w:val="0061518B"/>
    <w:rsid w:val="006202FF"/>
    <w:rsid w:val="00620BC4"/>
    <w:rsid w:val="006245F4"/>
    <w:rsid w:val="00626D3C"/>
    <w:rsid w:val="00626F19"/>
    <w:rsid w:val="006325C9"/>
    <w:rsid w:val="006338FD"/>
    <w:rsid w:val="00634283"/>
    <w:rsid w:val="0063491E"/>
    <w:rsid w:val="0063511D"/>
    <w:rsid w:val="00640A84"/>
    <w:rsid w:val="00643064"/>
    <w:rsid w:val="00644AA5"/>
    <w:rsid w:val="00644FD1"/>
    <w:rsid w:val="00650838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19A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3491"/>
    <w:rsid w:val="007150B9"/>
    <w:rsid w:val="00715AFE"/>
    <w:rsid w:val="0072098A"/>
    <w:rsid w:val="00723723"/>
    <w:rsid w:val="00725ECB"/>
    <w:rsid w:val="00727962"/>
    <w:rsid w:val="00732E13"/>
    <w:rsid w:val="00737237"/>
    <w:rsid w:val="00737420"/>
    <w:rsid w:val="00744C0C"/>
    <w:rsid w:val="0074739B"/>
    <w:rsid w:val="00747CA7"/>
    <w:rsid w:val="00751BDE"/>
    <w:rsid w:val="007528A4"/>
    <w:rsid w:val="0075482B"/>
    <w:rsid w:val="00757F5B"/>
    <w:rsid w:val="00761562"/>
    <w:rsid w:val="00761577"/>
    <w:rsid w:val="00761834"/>
    <w:rsid w:val="00762BD4"/>
    <w:rsid w:val="00764D27"/>
    <w:rsid w:val="00766284"/>
    <w:rsid w:val="007707F0"/>
    <w:rsid w:val="00776446"/>
    <w:rsid w:val="00780AB9"/>
    <w:rsid w:val="00784215"/>
    <w:rsid w:val="00784BC6"/>
    <w:rsid w:val="007861CA"/>
    <w:rsid w:val="00791411"/>
    <w:rsid w:val="007917CC"/>
    <w:rsid w:val="00794D0B"/>
    <w:rsid w:val="00795614"/>
    <w:rsid w:val="0079658A"/>
    <w:rsid w:val="00796882"/>
    <w:rsid w:val="00797559"/>
    <w:rsid w:val="007A1B2E"/>
    <w:rsid w:val="007A481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5FD3"/>
    <w:rsid w:val="007F6FBA"/>
    <w:rsid w:val="00803E12"/>
    <w:rsid w:val="0080423B"/>
    <w:rsid w:val="008043AE"/>
    <w:rsid w:val="00804754"/>
    <w:rsid w:val="00804F9E"/>
    <w:rsid w:val="00806272"/>
    <w:rsid w:val="008073AF"/>
    <w:rsid w:val="008103F5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38C0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C0C"/>
    <w:rsid w:val="008842E9"/>
    <w:rsid w:val="00884F1F"/>
    <w:rsid w:val="00886B7C"/>
    <w:rsid w:val="008905F3"/>
    <w:rsid w:val="008932BB"/>
    <w:rsid w:val="008954F9"/>
    <w:rsid w:val="008A26DF"/>
    <w:rsid w:val="008A5BE6"/>
    <w:rsid w:val="008A7D76"/>
    <w:rsid w:val="008B1935"/>
    <w:rsid w:val="008B674A"/>
    <w:rsid w:val="008B7A20"/>
    <w:rsid w:val="008C0D4C"/>
    <w:rsid w:val="008C53E6"/>
    <w:rsid w:val="008C6C21"/>
    <w:rsid w:val="008C6CEE"/>
    <w:rsid w:val="008D39C2"/>
    <w:rsid w:val="008D6B17"/>
    <w:rsid w:val="008D7CD3"/>
    <w:rsid w:val="008E138C"/>
    <w:rsid w:val="008E37FE"/>
    <w:rsid w:val="008E3F35"/>
    <w:rsid w:val="008E5141"/>
    <w:rsid w:val="008E7247"/>
    <w:rsid w:val="008F00D4"/>
    <w:rsid w:val="008F1073"/>
    <w:rsid w:val="008F22CC"/>
    <w:rsid w:val="008F47EC"/>
    <w:rsid w:val="008F68B3"/>
    <w:rsid w:val="008F68C7"/>
    <w:rsid w:val="008F79BB"/>
    <w:rsid w:val="0090076F"/>
    <w:rsid w:val="00900F5F"/>
    <w:rsid w:val="0090274F"/>
    <w:rsid w:val="009029B7"/>
    <w:rsid w:val="0090465D"/>
    <w:rsid w:val="009049C8"/>
    <w:rsid w:val="009102ED"/>
    <w:rsid w:val="00911A3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55D7"/>
    <w:rsid w:val="009574F4"/>
    <w:rsid w:val="009621FB"/>
    <w:rsid w:val="00963AEE"/>
    <w:rsid w:val="009647F2"/>
    <w:rsid w:val="009656A2"/>
    <w:rsid w:val="009722A8"/>
    <w:rsid w:val="00972D3D"/>
    <w:rsid w:val="00972F49"/>
    <w:rsid w:val="00973CDA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3ABB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62A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61E18"/>
    <w:rsid w:val="00A6281A"/>
    <w:rsid w:val="00A628A5"/>
    <w:rsid w:val="00A64B8F"/>
    <w:rsid w:val="00A655BC"/>
    <w:rsid w:val="00A66D3D"/>
    <w:rsid w:val="00A67178"/>
    <w:rsid w:val="00A7666D"/>
    <w:rsid w:val="00A76E31"/>
    <w:rsid w:val="00A80A49"/>
    <w:rsid w:val="00A836BC"/>
    <w:rsid w:val="00A841CB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D7253"/>
    <w:rsid w:val="00AE00DE"/>
    <w:rsid w:val="00AE0AE0"/>
    <w:rsid w:val="00AE0CC4"/>
    <w:rsid w:val="00AE1337"/>
    <w:rsid w:val="00AE3A0C"/>
    <w:rsid w:val="00AF2798"/>
    <w:rsid w:val="00AF3C3C"/>
    <w:rsid w:val="00AF508C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7626"/>
    <w:rsid w:val="00B658C9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0BD3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3F2C"/>
    <w:rsid w:val="00C4406F"/>
    <w:rsid w:val="00C44AB9"/>
    <w:rsid w:val="00C45345"/>
    <w:rsid w:val="00C47C77"/>
    <w:rsid w:val="00C51AC5"/>
    <w:rsid w:val="00C55EBF"/>
    <w:rsid w:val="00C61F7A"/>
    <w:rsid w:val="00C62E32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0C18"/>
    <w:rsid w:val="00CB1B84"/>
    <w:rsid w:val="00CB35B4"/>
    <w:rsid w:val="00CB4332"/>
    <w:rsid w:val="00CC1959"/>
    <w:rsid w:val="00CC6391"/>
    <w:rsid w:val="00CD328B"/>
    <w:rsid w:val="00CD4629"/>
    <w:rsid w:val="00CE0631"/>
    <w:rsid w:val="00CE44E7"/>
    <w:rsid w:val="00CE625F"/>
    <w:rsid w:val="00CF091D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5D8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2EBD"/>
    <w:rsid w:val="00D75A19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2943"/>
    <w:rsid w:val="00DA4D7A"/>
    <w:rsid w:val="00DA77DD"/>
    <w:rsid w:val="00DB1F44"/>
    <w:rsid w:val="00DB4129"/>
    <w:rsid w:val="00DB41ED"/>
    <w:rsid w:val="00DB64B7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2D2F"/>
    <w:rsid w:val="00E0300B"/>
    <w:rsid w:val="00E04CAA"/>
    <w:rsid w:val="00E05781"/>
    <w:rsid w:val="00E05F0A"/>
    <w:rsid w:val="00E073F8"/>
    <w:rsid w:val="00E112DB"/>
    <w:rsid w:val="00E164B5"/>
    <w:rsid w:val="00E179FA"/>
    <w:rsid w:val="00E20114"/>
    <w:rsid w:val="00E202C6"/>
    <w:rsid w:val="00E23695"/>
    <w:rsid w:val="00E258E7"/>
    <w:rsid w:val="00E27A48"/>
    <w:rsid w:val="00E3163A"/>
    <w:rsid w:val="00E336EB"/>
    <w:rsid w:val="00E3416E"/>
    <w:rsid w:val="00E34A03"/>
    <w:rsid w:val="00E40855"/>
    <w:rsid w:val="00E4235D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2131"/>
    <w:rsid w:val="00E83B48"/>
    <w:rsid w:val="00E84460"/>
    <w:rsid w:val="00E84A24"/>
    <w:rsid w:val="00E87D44"/>
    <w:rsid w:val="00E93ACC"/>
    <w:rsid w:val="00E953B1"/>
    <w:rsid w:val="00E958C2"/>
    <w:rsid w:val="00E96AFC"/>
    <w:rsid w:val="00E96CE7"/>
    <w:rsid w:val="00EA20D3"/>
    <w:rsid w:val="00EB0532"/>
    <w:rsid w:val="00EB3EF1"/>
    <w:rsid w:val="00EB5EAA"/>
    <w:rsid w:val="00EB77E1"/>
    <w:rsid w:val="00EC0C67"/>
    <w:rsid w:val="00EC1BE8"/>
    <w:rsid w:val="00EC28E9"/>
    <w:rsid w:val="00ED690E"/>
    <w:rsid w:val="00EE2DA7"/>
    <w:rsid w:val="00EE36B1"/>
    <w:rsid w:val="00EE5C53"/>
    <w:rsid w:val="00EE78E9"/>
    <w:rsid w:val="00EF0BB7"/>
    <w:rsid w:val="00EF1B71"/>
    <w:rsid w:val="00EF4421"/>
    <w:rsid w:val="00EF4925"/>
    <w:rsid w:val="00EF5365"/>
    <w:rsid w:val="00EF55E1"/>
    <w:rsid w:val="00EF7415"/>
    <w:rsid w:val="00EF7B32"/>
    <w:rsid w:val="00F053A2"/>
    <w:rsid w:val="00F0617B"/>
    <w:rsid w:val="00F0724B"/>
    <w:rsid w:val="00F1123F"/>
    <w:rsid w:val="00F11544"/>
    <w:rsid w:val="00F14CB0"/>
    <w:rsid w:val="00F16591"/>
    <w:rsid w:val="00F21C33"/>
    <w:rsid w:val="00F22BB1"/>
    <w:rsid w:val="00F23436"/>
    <w:rsid w:val="00F24B3A"/>
    <w:rsid w:val="00F341DA"/>
    <w:rsid w:val="00F34D05"/>
    <w:rsid w:val="00F35B24"/>
    <w:rsid w:val="00F41591"/>
    <w:rsid w:val="00F43256"/>
    <w:rsid w:val="00F43AD0"/>
    <w:rsid w:val="00F43F78"/>
    <w:rsid w:val="00F4726B"/>
    <w:rsid w:val="00F5015A"/>
    <w:rsid w:val="00F5546A"/>
    <w:rsid w:val="00F561D8"/>
    <w:rsid w:val="00F605AD"/>
    <w:rsid w:val="00F60C3B"/>
    <w:rsid w:val="00F622DC"/>
    <w:rsid w:val="00F6294F"/>
    <w:rsid w:val="00F639A8"/>
    <w:rsid w:val="00F64A9D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35E"/>
    <w:rsid w:val="00FB6128"/>
    <w:rsid w:val="00FC1188"/>
    <w:rsid w:val="00FC2F73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BE90-6531-4D27-BE99-39C6993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5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3</cp:revision>
  <cp:lastPrinted>2020-03-11T07:24:00Z</cp:lastPrinted>
  <dcterms:created xsi:type="dcterms:W3CDTF">2020-06-11T14:16:00Z</dcterms:created>
  <dcterms:modified xsi:type="dcterms:W3CDTF">2020-06-11T14:21:00Z</dcterms:modified>
</cp:coreProperties>
</file>