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698"/>
        <w:gridCol w:w="235"/>
        <w:gridCol w:w="3566"/>
        <w:gridCol w:w="1691"/>
        <w:gridCol w:w="9"/>
        <w:gridCol w:w="237"/>
      </w:tblGrid>
      <w:tr w:rsidR="00E60EDB" w:rsidRPr="00F4273E" w14:paraId="4EFFB94C" w14:textId="77777777" w:rsidTr="00973CDA">
        <w:trPr>
          <w:gridAfter w:val="1"/>
          <w:wAfter w:w="237" w:type="dxa"/>
          <w:cantSplit/>
          <w:trHeight w:hRule="exact" w:val="828"/>
        </w:trPr>
        <w:tc>
          <w:tcPr>
            <w:tcW w:w="10765" w:type="dxa"/>
            <w:gridSpan w:val="6"/>
            <w:shd w:val="clear" w:color="auto" w:fill="auto"/>
          </w:tcPr>
          <w:p w14:paraId="16A18F36" w14:textId="56FC4846" w:rsidR="00E60EDB" w:rsidRPr="00F4273E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F4273E" w14:paraId="0277D737" w14:textId="77777777" w:rsidTr="00973CDA">
        <w:trPr>
          <w:gridAfter w:val="1"/>
          <w:wAfter w:w="237" w:type="dxa"/>
          <w:cantSplit/>
          <w:trHeight w:hRule="exact" w:val="4004"/>
        </w:trPr>
        <w:tc>
          <w:tcPr>
            <w:tcW w:w="10765" w:type="dxa"/>
            <w:gridSpan w:val="6"/>
          </w:tcPr>
          <w:p w14:paraId="6B6450AC" w14:textId="4A822E90" w:rsidR="00681F46" w:rsidRPr="00F4273E" w:rsidRDefault="009621FB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</w:pPr>
            <w:r w:rsidRPr="00F4273E"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54D420C0" wp14:editId="55A4DDFE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1102995</wp:posOffset>
                  </wp:positionV>
                  <wp:extent cx="1228725" cy="309526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0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273E">
              <w:rPr>
                <w:rFonts w:asciiTheme="minorHAnsi" w:hAnsiTheme="minorHAnsi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9EBF085" wp14:editId="73D79D9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1146175</wp:posOffset>
                  </wp:positionV>
                  <wp:extent cx="1542415" cy="295275"/>
                  <wp:effectExtent l="0" t="0" r="63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lbyatmos-logo-2012 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44" b="26816"/>
                          <a:stretch/>
                        </pic:blipFill>
                        <pic:spPr bwMode="auto">
                          <a:xfrm>
                            <a:off x="0" y="0"/>
                            <a:ext cx="154241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4273E">
              <w:rPr>
                <w:rFonts w:ascii="LG Smart Light" w:hAnsi="LG Smart Light" w:cs="Arial"/>
                <w:b/>
                <w:noProof/>
                <w:color w:val="808080" w:themeColor="background1" w:themeShade="8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49163EC" wp14:editId="41A99D20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-234950</wp:posOffset>
                  </wp:positionV>
                  <wp:extent cx="1038225" cy="1032510"/>
                  <wp:effectExtent l="0" t="0" r="9525" b="0"/>
                  <wp:wrapNone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BE8" w:rsidRPr="00F4273E">
              <w:rPr>
                <w:noProof/>
                <w:lang w:eastAsia="cs-CZ"/>
              </w:rPr>
              <w:t xml:space="preserve"> </w:t>
            </w:r>
            <w:r w:rsidR="00E82131" w:rsidRPr="00F4273E">
              <w:rPr>
                <w:noProof/>
                <w:lang w:eastAsia="cs-CZ"/>
              </w:rPr>
              <w:t xml:space="preserve"> </w:t>
            </w:r>
            <w:r w:rsidRPr="00F4273E">
              <w:rPr>
                <w:noProof/>
                <w:lang w:eastAsia="cs-CZ"/>
              </w:rPr>
              <w:t xml:space="preserve"> </w:t>
            </w:r>
            <w:r w:rsidR="009555D7" w:rsidRPr="00F4273E">
              <w:rPr>
                <w:noProof/>
                <w:lang w:eastAsia="cs-CZ"/>
              </w:rPr>
              <w:drawing>
                <wp:inline distT="0" distB="0" distL="0" distR="0" wp14:anchorId="7F412B7E" wp14:editId="6475B730">
                  <wp:extent cx="6788251" cy="20002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99812" cy="200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F4273E" w14:paraId="7447F493" w14:textId="77777777" w:rsidTr="00973CDA">
        <w:trPr>
          <w:gridAfter w:val="2"/>
          <w:wAfter w:w="246" w:type="dxa"/>
          <w:cantSplit/>
          <w:trHeight w:hRule="exact" w:val="557"/>
        </w:trPr>
        <w:tc>
          <w:tcPr>
            <w:tcW w:w="10756" w:type="dxa"/>
            <w:gridSpan w:val="5"/>
            <w:vAlign w:val="center"/>
          </w:tcPr>
          <w:p w14:paraId="41FC60AC" w14:textId="299F4A99" w:rsidR="00C165D7" w:rsidRPr="00F4273E" w:rsidRDefault="00EE78E9" w:rsidP="009621FB">
            <w:pPr>
              <w:jc w:val="center"/>
              <w:rPr>
                <w:rFonts w:ascii="LG Smart" w:hAnsi="LG Smart" w:cs="Arial"/>
                <w:szCs w:val="20"/>
              </w:rPr>
            </w:pPr>
            <w:r w:rsidRPr="00F4273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S</w:t>
            </w:r>
            <w:r w:rsidR="005F2BB2" w:rsidRPr="00F4273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N</w:t>
            </w:r>
            <w:r w:rsidR="009E6EAB" w:rsidRPr="00F4273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10</w:t>
            </w:r>
            <w:r w:rsidR="00020E1D" w:rsidRPr="00F4273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Y</w:t>
            </w:r>
            <w:r w:rsidR="00C165D7" w:rsidRPr="00F4273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="00C165D7" w:rsidRPr="00F427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</w:rPr>
              <w:t>|</w:t>
            </w:r>
            <w:r w:rsidR="00C165D7" w:rsidRPr="00F4273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proofErr w:type="spellStart"/>
            <w:r w:rsidRPr="00F4273E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Sound</w:t>
            </w:r>
            <w:proofErr w:type="spellEnd"/>
            <w:r w:rsidRPr="00F4273E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 xml:space="preserve"> Bar</w:t>
            </w:r>
          </w:p>
        </w:tc>
      </w:tr>
      <w:tr w:rsidR="00C165D7" w:rsidRPr="00F4273E" w14:paraId="1F0927D3" w14:textId="2E90B6CC" w:rsidTr="00973CDA">
        <w:trPr>
          <w:cantSplit/>
          <w:trHeight w:hRule="exact" w:val="269"/>
        </w:trPr>
        <w:tc>
          <w:tcPr>
            <w:tcW w:w="10765" w:type="dxa"/>
            <w:gridSpan w:val="6"/>
          </w:tcPr>
          <w:p w14:paraId="077E9AE6" w14:textId="77777777" w:rsidR="00C165D7" w:rsidRPr="00F4273E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7" w:type="dxa"/>
          </w:tcPr>
          <w:p w14:paraId="00C18083" w14:textId="77777777" w:rsidR="00C165D7" w:rsidRPr="00F4273E" w:rsidRDefault="00C165D7">
            <w:pPr>
              <w:spacing w:after="200" w:line="276" w:lineRule="auto"/>
            </w:pPr>
          </w:p>
        </w:tc>
      </w:tr>
      <w:tr w:rsidR="00C165D7" w:rsidRPr="00F4273E" w14:paraId="40EC5F5D" w14:textId="77777777" w:rsidTr="00973CDA">
        <w:trPr>
          <w:gridAfter w:val="1"/>
          <w:wAfter w:w="237" w:type="dxa"/>
          <w:trHeight w:val="277"/>
        </w:trPr>
        <w:tc>
          <w:tcPr>
            <w:tcW w:w="5264" w:type="dxa"/>
            <w:gridSpan w:val="2"/>
            <w:shd w:val="clear" w:color="auto" w:fill="B10043"/>
            <w:vAlign w:val="center"/>
          </w:tcPr>
          <w:p w14:paraId="3D497AF5" w14:textId="67756B58" w:rsidR="00C165D7" w:rsidRPr="00F4273E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F4273E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F4273E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F4273E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B10043"/>
            <w:vAlign w:val="center"/>
          </w:tcPr>
          <w:p w14:paraId="388E29F5" w14:textId="77777777" w:rsidR="00C165D7" w:rsidRPr="00F4273E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F4273E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EE78E9" w:rsidRPr="00F4273E" w14:paraId="674E0957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71357F0" w14:textId="7B0349DC" w:rsidR="00EE78E9" w:rsidRPr="00F4273E" w:rsidRDefault="00EE78E9" w:rsidP="009555D7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Hudební výkon </w:t>
            </w:r>
            <w:r w:rsidR="00755B48" w:rsidRPr="00F4273E">
              <w:rPr>
                <w:rFonts w:ascii="LG Smart" w:hAnsi="LG Smart" w:cs="Arial"/>
                <w:b/>
                <w:bCs/>
                <w:szCs w:val="20"/>
              </w:rPr>
              <w:t>57</w:t>
            </w:r>
            <w:r w:rsidR="009555D7" w:rsidRPr="00F4273E">
              <w:rPr>
                <w:rFonts w:ascii="LG Smart" w:hAnsi="LG Smart" w:cs="Arial"/>
                <w:b/>
                <w:bCs/>
                <w:szCs w:val="20"/>
              </w:rPr>
              <w:t>0</w:t>
            </w:r>
            <w:r w:rsidR="00020E1D" w:rsidRPr="00F4273E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W / </w:t>
            </w:r>
            <w:r w:rsidR="009621FB" w:rsidRPr="00F4273E">
              <w:rPr>
                <w:rFonts w:ascii="LG Smart" w:hAnsi="LG Smart" w:cs="Arial"/>
                <w:b/>
                <w:bCs/>
                <w:szCs w:val="20"/>
              </w:rPr>
              <w:t>DOLBY ATMOS</w:t>
            </w:r>
          </w:p>
        </w:tc>
        <w:tc>
          <w:tcPr>
            <w:tcW w:w="235" w:type="dxa"/>
            <w:vMerge/>
          </w:tcPr>
          <w:p w14:paraId="4C217445" w14:textId="77777777" w:rsidR="00EE78E9" w:rsidRPr="00F4273E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A764BFD" w14:textId="6AEDB8E7" w:rsidR="00EE78E9" w:rsidRPr="00F4273E" w:rsidRDefault="00634283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Výborná zvuková kvalita</w:t>
            </w:r>
          </w:p>
        </w:tc>
      </w:tr>
      <w:tr w:rsidR="00EE78E9" w:rsidRPr="00F4273E" w14:paraId="5969D5EB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7C9460B" w14:textId="6C7C71D7" w:rsidR="00EE78E9" w:rsidRPr="00F4273E" w:rsidRDefault="009621FB" w:rsidP="00755B48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DTS:X / </w:t>
            </w:r>
            <w:r w:rsidR="005F2BB2" w:rsidRPr="00F4273E"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 w:rsidR="005F2BB2" w:rsidRPr="00F4273E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="005F2BB2" w:rsidRPr="00F4273E">
              <w:rPr>
                <w:rFonts w:ascii="LG Smart" w:hAnsi="LG Smart" w:cs="Arial"/>
                <w:b/>
                <w:bCs/>
                <w:szCs w:val="20"/>
              </w:rPr>
              <w:t xml:space="preserve"> Pro</w:t>
            </w:r>
            <w:r w:rsidR="00755B48" w:rsidRPr="00F4273E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55B48" w:rsidRPr="00F4273E">
              <w:rPr>
                <w:rFonts w:ascii="LG Smart" w:hAnsi="LG Smart" w:cs="Arial"/>
                <w:b/>
                <w:bCs/>
                <w:szCs w:val="20"/>
              </w:rPr>
              <w:t>Chromecast</w:t>
            </w:r>
            <w:proofErr w:type="spellEnd"/>
          </w:p>
        </w:tc>
        <w:tc>
          <w:tcPr>
            <w:tcW w:w="235" w:type="dxa"/>
            <w:vMerge/>
          </w:tcPr>
          <w:p w14:paraId="3F90DC01" w14:textId="77777777" w:rsidR="00EE78E9" w:rsidRPr="00F4273E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354DB32" w14:textId="65A11BDD" w:rsidR="00EE78E9" w:rsidRPr="00F4273E" w:rsidRDefault="00EE78E9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Volnost při zapojení subwooferu</w:t>
            </w:r>
          </w:p>
        </w:tc>
      </w:tr>
      <w:tr w:rsidR="002C009F" w:rsidRPr="00F4273E" w14:paraId="4D1B7D62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C408085" w14:textId="256BAB5A" w:rsidR="002C009F" w:rsidRPr="00F4273E" w:rsidRDefault="005F2BB2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Bezdrátový subwoofer / </w:t>
            </w:r>
            <w:proofErr w:type="spellStart"/>
            <w:r w:rsidR="002C009F" w:rsidRPr="00F4273E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235" w:type="dxa"/>
            <w:vMerge/>
          </w:tcPr>
          <w:p w14:paraId="618F5A96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53931863" w14:textId="4BF09759" w:rsidR="002C009F" w:rsidRPr="00F4273E" w:rsidRDefault="002C009F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Snadné propojení s</w:t>
            </w:r>
            <w:r w:rsidRPr="00F4273E">
              <w:rPr>
                <w:rFonts w:ascii="Calibri" w:hAnsi="Calibri" w:cs="Calibri"/>
                <w:b/>
                <w:bCs/>
                <w:szCs w:val="20"/>
              </w:rPr>
              <w:t> </w:t>
            </w:r>
            <w:proofErr w:type="spellStart"/>
            <w:r w:rsidRPr="00F4273E">
              <w:rPr>
                <w:rFonts w:ascii="LG Smart" w:hAnsi="LG Smart" w:cs="Arial"/>
                <w:b/>
                <w:bCs/>
                <w:szCs w:val="20"/>
              </w:rPr>
              <w:t>dal</w:t>
            </w:r>
            <w:r w:rsidRPr="00F4273E">
              <w:rPr>
                <w:rFonts w:ascii="LG Smart" w:hAnsi="LG Smart" w:cs="LG Smart"/>
                <w:b/>
                <w:bCs/>
                <w:szCs w:val="20"/>
              </w:rPr>
              <w:t>š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imi</w:t>
            </w:r>
            <w:proofErr w:type="spellEnd"/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 za</w:t>
            </w:r>
            <w:r w:rsidRPr="00F4273E">
              <w:rPr>
                <w:rFonts w:ascii="LG Smart" w:hAnsi="LG Smart" w:cs="LG Smart"/>
                <w:b/>
                <w:bCs/>
                <w:szCs w:val="20"/>
              </w:rPr>
              <w:t>ří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zen</w:t>
            </w:r>
            <w:r w:rsidRPr="00F4273E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mi</w:t>
            </w:r>
          </w:p>
        </w:tc>
      </w:tr>
      <w:tr w:rsidR="002C009F" w:rsidRPr="00F4273E" w14:paraId="402A3A26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2A5F643" w14:textId="34CA2E20" w:rsidR="002C009F" w:rsidRPr="00F4273E" w:rsidRDefault="002C009F" w:rsidP="009555D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F4273E">
              <w:rPr>
                <w:rFonts w:ascii="LG Smart" w:hAnsi="LG Smart" w:cs="Arial"/>
                <w:b/>
                <w:bCs/>
                <w:szCs w:val="20"/>
              </w:rPr>
              <w:t>Audiopřevodník</w:t>
            </w:r>
            <w:proofErr w:type="spellEnd"/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F4273E">
              <w:rPr>
                <w:rFonts w:ascii="LG Smart" w:hAnsi="LG Smart" w:cs="Arial"/>
                <w:b/>
                <w:bCs/>
                <w:szCs w:val="20"/>
              </w:rPr>
              <w:t>HiFi</w:t>
            </w:r>
            <w:proofErr w:type="spellEnd"/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 DAC 24Bit - </w:t>
            </w:r>
            <w:r w:rsidR="009555D7" w:rsidRPr="00F4273E">
              <w:rPr>
                <w:rFonts w:ascii="LG Smart" w:hAnsi="LG Smart" w:cs="Arial"/>
                <w:b/>
                <w:bCs/>
                <w:szCs w:val="20"/>
              </w:rPr>
              <w:t>192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kHz</w:t>
            </w:r>
          </w:p>
        </w:tc>
        <w:tc>
          <w:tcPr>
            <w:tcW w:w="235" w:type="dxa"/>
            <w:vMerge/>
          </w:tcPr>
          <w:p w14:paraId="23E54421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2D736D06" w14:textId="651DA649" w:rsidR="002C009F" w:rsidRPr="00F4273E" w:rsidRDefault="0018146E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Elegantní design s bezdrátovým subwooferem</w:t>
            </w:r>
          </w:p>
        </w:tc>
      </w:tr>
      <w:tr w:rsidR="002C009F" w:rsidRPr="00F4273E" w14:paraId="7CFD62C0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2F059BC6" w14:textId="3A5BB156" w:rsidR="002C009F" w:rsidRPr="00F4273E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Možnost připojení bezdrátové sady zadních reproduktorů SPK8</w:t>
            </w:r>
            <w:r w:rsidR="00EC1BE8" w:rsidRPr="00F4273E">
              <w:rPr>
                <w:rFonts w:ascii="LG Smart" w:hAnsi="LG Smart" w:cs="Arial"/>
                <w:b/>
                <w:bCs/>
                <w:szCs w:val="20"/>
              </w:rPr>
              <w:t>-S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78DACD28" w14:textId="01A272C5" w:rsidR="002C009F" w:rsidRPr="00F4273E" w:rsidRDefault="002C009F" w:rsidP="009555D7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Vhodný pro TV o velikosti </w:t>
            </w:r>
            <w:r w:rsidR="009555D7" w:rsidRPr="00F4273E">
              <w:rPr>
                <w:rFonts w:ascii="LG Smart" w:hAnsi="LG Smart" w:cs="Arial"/>
                <w:b/>
                <w:bCs/>
                <w:szCs w:val="20"/>
              </w:rPr>
              <w:t>55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" a větší</w:t>
            </w:r>
          </w:p>
        </w:tc>
      </w:tr>
      <w:tr w:rsidR="002C009F" w:rsidRPr="00F4273E" w14:paraId="636A3C69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1FC25D42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E806A0A" w14:textId="77777777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D96DE1B" w14:textId="77777777" w:rsidR="002C009F" w:rsidRPr="00F4273E" w:rsidRDefault="002C009F" w:rsidP="002C009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FD39790" w14:textId="77777777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C009F" w:rsidRPr="00F4273E" w14:paraId="07B1FCE5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D9C84D2" w14:textId="53110DCA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8" w:type="dxa"/>
            <w:vAlign w:val="center"/>
          </w:tcPr>
          <w:p w14:paraId="78A07614" w14:textId="68583778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1C93C2" w14:textId="0BAF631E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color w:val="B10043"/>
                <w:szCs w:val="20"/>
              </w:rPr>
              <w:t>VSTUPY A VÝSTUPY</w:t>
            </w:r>
          </w:p>
        </w:tc>
        <w:tc>
          <w:tcPr>
            <w:tcW w:w="1700" w:type="dxa"/>
            <w:gridSpan w:val="2"/>
            <w:vAlign w:val="center"/>
          </w:tcPr>
          <w:p w14:paraId="6E5D2DC6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2C009F" w:rsidRPr="00F4273E" w14:paraId="3886DA7C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23F8953" w14:textId="2CEBF869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Celkový hudební výkon</w:t>
            </w:r>
          </w:p>
        </w:tc>
        <w:tc>
          <w:tcPr>
            <w:tcW w:w="1698" w:type="dxa"/>
            <w:vAlign w:val="center"/>
          </w:tcPr>
          <w:p w14:paraId="6A840E77" w14:textId="453C5B53" w:rsidR="002C009F" w:rsidRPr="00F4273E" w:rsidRDefault="00755B48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57</w:t>
            </w:r>
            <w:r w:rsidR="009555D7" w:rsidRPr="00F4273E">
              <w:rPr>
                <w:rFonts w:ascii="LG Smart" w:hAnsi="LG Smart" w:cs="Arial"/>
                <w:b/>
                <w:bCs/>
                <w:szCs w:val="20"/>
              </w:rPr>
              <w:t>0</w:t>
            </w:r>
            <w:r w:rsidR="002C009F" w:rsidRPr="00F4273E">
              <w:rPr>
                <w:rFonts w:ascii="LG Smart" w:hAnsi="LG Smart" w:cs="Arial"/>
                <w:b/>
                <w:bCs/>
                <w:szCs w:val="20"/>
              </w:rPr>
              <w:t>W</w:t>
            </w:r>
          </w:p>
        </w:tc>
        <w:tc>
          <w:tcPr>
            <w:tcW w:w="235" w:type="dxa"/>
            <w:vMerge/>
          </w:tcPr>
          <w:p w14:paraId="672BD8D9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82AF312" w14:textId="74AED3D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700" w:type="dxa"/>
            <w:gridSpan w:val="2"/>
            <w:vAlign w:val="center"/>
          </w:tcPr>
          <w:p w14:paraId="42BBC524" w14:textId="755275EB" w:rsidR="002C009F" w:rsidRPr="00F4273E" w:rsidRDefault="00104E10" w:rsidP="00104E1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1</w:t>
            </w:r>
          </w:p>
        </w:tc>
      </w:tr>
      <w:tr w:rsidR="002C009F" w:rsidRPr="00F4273E" w14:paraId="4D711BF9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287889CF" w14:textId="542EA2BA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8" w:type="dxa"/>
            <w:vAlign w:val="center"/>
          </w:tcPr>
          <w:p w14:paraId="334B9DF8" w14:textId="4F92C595" w:rsidR="002C009F" w:rsidRPr="00F4273E" w:rsidRDefault="009555D7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5</w:t>
            </w:r>
            <w:r w:rsidR="009621FB" w:rsidRPr="00F4273E">
              <w:rPr>
                <w:rFonts w:ascii="LG Smart" w:hAnsi="LG Smart" w:cs="Arial"/>
                <w:b/>
                <w:bCs/>
                <w:szCs w:val="20"/>
              </w:rPr>
              <w:t>.1</w:t>
            </w:r>
            <w:r w:rsidR="002C009F" w:rsidRPr="00F4273E">
              <w:rPr>
                <w:rFonts w:ascii="LG Smart" w:hAnsi="LG Smart" w:cs="Arial"/>
                <w:b/>
                <w:bCs/>
                <w:szCs w:val="20"/>
              </w:rPr>
              <w:t>.</w:t>
            </w:r>
            <w:r w:rsidR="009621FB" w:rsidRPr="00F4273E">
              <w:rPr>
                <w:rFonts w:ascii="LG Smart" w:hAnsi="LG Smart" w:cs="Arial"/>
                <w:b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6F80FC7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5823995" w14:textId="1256286F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gramStart"/>
            <w:r w:rsidRPr="00F4273E">
              <w:rPr>
                <w:rFonts w:ascii="LG Smart" w:hAnsi="LG Smart" w:cs="Arial"/>
                <w:b/>
                <w:bCs/>
                <w:szCs w:val="20"/>
              </w:rPr>
              <w:t>Portable  In</w:t>
            </w:r>
            <w:proofErr w:type="gramEnd"/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vAlign w:val="center"/>
          </w:tcPr>
          <w:p w14:paraId="0FE7DF60" w14:textId="731B3A4E" w:rsidR="002C009F" w:rsidRPr="00F4273E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0</w:t>
            </w:r>
          </w:p>
        </w:tc>
      </w:tr>
      <w:tr w:rsidR="002C009F" w:rsidRPr="00F4273E" w14:paraId="580FE771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4AFED8" w14:textId="7398B19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Bezdrátový subwoofer</w:t>
            </w:r>
          </w:p>
        </w:tc>
        <w:tc>
          <w:tcPr>
            <w:tcW w:w="1698" w:type="dxa"/>
            <w:vAlign w:val="center"/>
          </w:tcPr>
          <w:p w14:paraId="631F60B6" w14:textId="1C2B9BCB" w:rsidR="002C009F" w:rsidRPr="00F4273E" w:rsidRDefault="002C009F" w:rsidP="00020E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2</w:t>
            </w:r>
            <w:r w:rsidR="00020E1D" w:rsidRPr="00F4273E">
              <w:rPr>
                <w:rFonts w:ascii="LG Smart" w:hAnsi="LG Smart" w:cs="Arial"/>
                <w:b/>
                <w:bCs/>
                <w:szCs w:val="20"/>
              </w:rPr>
              <w:t>2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0W</w:t>
            </w:r>
          </w:p>
        </w:tc>
        <w:tc>
          <w:tcPr>
            <w:tcW w:w="235" w:type="dxa"/>
            <w:vMerge/>
          </w:tcPr>
          <w:p w14:paraId="45CE0174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B1AA918" w14:textId="4F0B11B6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Optický audio vstup</w:t>
            </w:r>
          </w:p>
        </w:tc>
        <w:tc>
          <w:tcPr>
            <w:tcW w:w="1700" w:type="dxa"/>
            <w:gridSpan w:val="2"/>
            <w:vAlign w:val="center"/>
          </w:tcPr>
          <w:p w14:paraId="18D5AB0E" w14:textId="2A4BB422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1</w:t>
            </w:r>
          </w:p>
        </w:tc>
      </w:tr>
      <w:tr w:rsidR="002C009F" w:rsidRPr="00F4273E" w14:paraId="6BB9613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52EAC18" w14:textId="25879724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F4273E">
              <w:rPr>
                <w:rFonts w:ascii="LG Smart" w:hAnsi="LG Smart" w:cs="Arial"/>
                <w:b/>
                <w:bCs/>
                <w:szCs w:val="20"/>
              </w:rPr>
              <w:t>Multiroom</w:t>
            </w:r>
            <w:proofErr w:type="spellEnd"/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 řešení</w:t>
            </w:r>
          </w:p>
        </w:tc>
        <w:tc>
          <w:tcPr>
            <w:tcW w:w="1698" w:type="dxa"/>
            <w:vAlign w:val="center"/>
          </w:tcPr>
          <w:p w14:paraId="1A8D10F4" w14:textId="29F66788" w:rsidR="002C009F" w:rsidRPr="00F4273E" w:rsidRDefault="00396781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3A9209B5" w14:textId="45E4703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 w:rsidR="009621FB" w:rsidRPr="00F4273E">
              <w:rPr>
                <w:rFonts w:ascii="LG Smart" w:hAnsi="LG Smart" w:cs="Arial"/>
                <w:b/>
                <w:bCs/>
                <w:szCs w:val="20"/>
              </w:rPr>
              <w:t>2.1</w:t>
            </w:r>
            <w:r w:rsidR="005F2BB2" w:rsidRPr="00F4273E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výstup</w:t>
            </w:r>
          </w:p>
        </w:tc>
        <w:tc>
          <w:tcPr>
            <w:tcW w:w="1700" w:type="dxa"/>
            <w:gridSpan w:val="2"/>
            <w:vAlign w:val="center"/>
          </w:tcPr>
          <w:p w14:paraId="0F8B3D3F" w14:textId="4F0F319C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1</w:t>
            </w:r>
          </w:p>
        </w:tc>
      </w:tr>
      <w:tr w:rsidR="002C009F" w:rsidRPr="00F4273E" w14:paraId="7C33E6A0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41D37830" w14:textId="2CAF4054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BLUETOOTH</w:t>
            </w:r>
          </w:p>
        </w:tc>
        <w:tc>
          <w:tcPr>
            <w:tcW w:w="1698" w:type="dxa"/>
            <w:vAlign w:val="center"/>
          </w:tcPr>
          <w:p w14:paraId="68B690FE" w14:textId="2E60BA73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DA23D4B" w14:textId="2920A26A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 w:rsidR="009621FB" w:rsidRPr="00F4273E">
              <w:rPr>
                <w:rFonts w:ascii="LG Smart" w:hAnsi="LG Smart" w:cs="Arial"/>
                <w:b/>
                <w:bCs/>
                <w:szCs w:val="20"/>
              </w:rPr>
              <w:t>2.1</w:t>
            </w:r>
            <w:r w:rsidR="005F2BB2" w:rsidRPr="00F4273E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vstup</w:t>
            </w:r>
          </w:p>
        </w:tc>
        <w:tc>
          <w:tcPr>
            <w:tcW w:w="1700" w:type="dxa"/>
            <w:gridSpan w:val="2"/>
            <w:vAlign w:val="center"/>
          </w:tcPr>
          <w:p w14:paraId="54167283" w14:textId="73F4F33D" w:rsidR="002C009F" w:rsidRPr="00F4273E" w:rsidRDefault="00755B48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2</w:t>
            </w:r>
          </w:p>
        </w:tc>
      </w:tr>
      <w:tr w:rsidR="002C009F" w:rsidRPr="00F4273E" w14:paraId="134DD16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237C90" w14:textId="058E08E9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Dekodéry </w:t>
            </w:r>
            <w:proofErr w:type="spellStart"/>
            <w:r w:rsidRPr="00F4273E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 Digital/DTS</w:t>
            </w:r>
          </w:p>
        </w:tc>
        <w:tc>
          <w:tcPr>
            <w:tcW w:w="1698" w:type="dxa"/>
            <w:vAlign w:val="center"/>
          </w:tcPr>
          <w:p w14:paraId="626E84A4" w14:textId="3D5DC383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635F090E" w14:textId="2C984BC9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F4273E">
              <w:rPr>
                <w:rFonts w:ascii="LG Smart" w:hAnsi="LG Smart" w:cs="Arial"/>
                <w:b/>
                <w:bCs/>
                <w:szCs w:val="20"/>
              </w:rPr>
              <w:t>Ethernet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4FEB5CA4" w14:textId="76DF16A0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0</w:t>
            </w:r>
          </w:p>
        </w:tc>
      </w:tr>
      <w:tr w:rsidR="002C009F" w:rsidRPr="00F4273E" w14:paraId="15FEE32C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2B671D62" w14:textId="51CAD254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Externí přehrávání </w:t>
            </w:r>
            <w:r w:rsidR="00020E1D" w:rsidRPr="00F4273E">
              <w:rPr>
                <w:rFonts w:ascii="LG Smart" w:hAnsi="LG Smart" w:cs="Arial"/>
                <w:b/>
                <w:bCs/>
                <w:szCs w:val="20"/>
              </w:rPr>
              <w:t xml:space="preserve">USB / 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HDD</w:t>
            </w:r>
          </w:p>
        </w:tc>
        <w:tc>
          <w:tcPr>
            <w:tcW w:w="1698" w:type="dxa"/>
            <w:vAlign w:val="center"/>
          </w:tcPr>
          <w:p w14:paraId="2DDEFE96" w14:textId="5B07B580" w:rsidR="002C009F" w:rsidRPr="00F4273E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B02D792" w14:textId="66F0A180" w:rsidR="002C009F" w:rsidRPr="00F4273E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714DA14" w14:textId="6773F7A7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C009F" w:rsidRPr="00F4273E" w14:paraId="1193FB8F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5DC169" w14:textId="23E32D1B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Aplikace dálkového ovladače</w:t>
            </w:r>
          </w:p>
        </w:tc>
        <w:tc>
          <w:tcPr>
            <w:tcW w:w="1698" w:type="dxa"/>
            <w:vAlign w:val="center"/>
          </w:tcPr>
          <w:p w14:paraId="1DD1BC5A" w14:textId="6723E2E9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12338F0E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F03D511" w14:textId="67593316" w:rsidR="002C009F" w:rsidRPr="00F4273E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111C3DE" w14:textId="19F1ABD1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C009F" w:rsidRPr="00F4273E" w14:paraId="38D6155F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7526639B" w14:textId="71EC4D49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F4273E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8" w:type="dxa"/>
            <w:vAlign w:val="center"/>
          </w:tcPr>
          <w:p w14:paraId="5CC81629" w14:textId="5A22C512" w:rsidR="002C009F" w:rsidRPr="00F4273E" w:rsidRDefault="00396781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0EEE961" w14:textId="3DF02257" w:rsidR="002C009F" w:rsidRPr="00F4273E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700" w:type="dxa"/>
            <w:gridSpan w:val="2"/>
            <w:vAlign w:val="center"/>
          </w:tcPr>
          <w:p w14:paraId="287C04EF" w14:textId="406235F4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C009F" w:rsidRPr="00F4273E" w14:paraId="79EB13B1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FEC178" w14:textId="3EB4488E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Rádio</w:t>
            </w:r>
          </w:p>
        </w:tc>
        <w:tc>
          <w:tcPr>
            <w:tcW w:w="1698" w:type="dxa"/>
            <w:vAlign w:val="center"/>
          </w:tcPr>
          <w:p w14:paraId="5350D7E8" w14:textId="11324DE6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1D16BBC" w14:textId="31CEF88A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Spotřeba energie [W] (AV/Při vypnutí)</w:t>
            </w:r>
          </w:p>
        </w:tc>
        <w:tc>
          <w:tcPr>
            <w:tcW w:w="1700" w:type="dxa"/>
            <w:gridSpan w:val="2"/>
            <w:vAlign w:val="center"/>
          </w:tcPr>
          <w:p w14:paraId="2A1EC7FE" w14:textId="0AAE806D" w:rsidR="002C009F" w:rsidRPr="00F4273E" w:rsidRDefault="00755B48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113</w:t>
            </w:r>
            <w:r w:rsidR="00EB77E1" w:rsidRPr="00F4273E">
              <w:rPr>
                <w:rFonts w:ascii="LG Smart" w:hAnsi="LG Smart" w:cs="Arial"/>
                <w:b/>
                <w:bCs/>
                <w:szCs w:val="20"/>
              </w:rPr>
              <w:t xml:space="preserve"> / 1</w:t>
            </w:r>
          </w:p>
        </w:tc>
      </w:tr>
      <w:tr w:rsidR="002C009F" w:rsidRPr="00F4273E" w14:paraId="74DD0330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4A5F64E3" w14:textId="11715E03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SIMPLINK</w:t>
            </w:r>
          </w:p>
        </w:tc>
        <w:tc>
          <w:tcPr>
            <w:tcW w:w="1698" w:type="dxa"/>
            <w:vAlign w:val="center"/>
          </w:tcPr>
          <w:p w14:paraId="48AE2E68" w14:textId="6BD6073D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9A21FCE" w14:textId="230B09CE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Hmotnost (čistá/balení) [kg]</w:t>
            </w:r>
          </w:p>
        </w:tc>
        <w:tc>
          <w:tcPr>
            <w:tcW w:w="1700" w:type="dxa"/>
            <w:gridSpan w:val="2"/>
            <w:vAlign w:val="center"/>
          </w:tcPr>
          <w:p w14:paraId="4BAADC94" w14:textId="1B732236" w:rsidR="002C009F" w:rsidRPr="00F4273E" w:rsidRDefault="00755B48" w:rsidP="009555D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15 / 19,3</w:t>
            </w:r>
          </w:p>
        </w:tc>
      </w:tr>
      <w:tr w:rsidR="002C009F" w:rsidRPr="00F4273E" w14:paraId="3CFC7132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DD03814" w14:textId="513DD54A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Zpětná zvuková vazba </w:t>
            </w:r>
            <w:proofErr w:type="spellStart"/>
            <w:r w:rsidR="00396781" w:rsidRPr="00F4273E">
              <w:rPr>
                <w:rFonts w:ascii="LG Smart" w:hAnsi="LG Smart" w:cs="Arial"/>
                <w:b/>
                <w:bCs/>
                <w:szCs w:val="20"/>
              </w:rPr>
              <w:t>e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ARC</w:t>
            </w:r>
            <w:proofErr w:type="spellEnd"/>
          </w:p>
        </w:tc>
        <w:tc>
          <w:tcPr>
            <w:tcW w:w="1698" w:type="dxa"/>
            <w:vAlign w:val="center"/>
          </w:tcPr>
          <w:p w14:paraId="180449FC" w14:textId="1364A52F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796FF8B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6D65DC5" w14:textId="0AF86CE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8D84C86" w14:textId="3D8417DA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C009F" w:rsidRPr="00F4273E" w14:paraId="42BBEB0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3B8F4DB3" w14:textId="430DC21A" w:rsidR="002C009F" w:rsidRPr="00F4273E" w:rsidRDefault="002C009F" w:rsidP="00755B4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Přehrává </w:t>
            </w:r>
            <w:r w:rsidR="005F2BB2" w:rsidRPr="00F4273E">
              <w:rPr>
                <w:rFonts w:ascii="LG Smart" w:hAnsi="LG Smart" w:cs="Arial"/>
                <w:b/>
                <w:bCs/>
                <w:szCs w:val="20"/>
              </w:rPr>
              <w:t xml:space="preserve">(USB) </w:t>
            </w:r>
            <w:r w:rsidRPr="00F4273E">
              <w:rPr>
                <w:rFonts w:ascii="LG Smart" w:hAnsi="LG Smart" w:cs="Arial"/>
                <w:b/>
                <w:bCs/>
                <w:szCs w:val="20"/>
              </w:rPr>
              <w:t>mp</w:t>
            </w:r>
            <w:r w:rsidR="00104E10" w:rsidRPr="00F4273E">
              <w:rPr>
                <w:rFonts w:ascii="LG Smart" w:hAnsi="LG Smart" w:cs="Arial"/>
                <w:b/>
                <w:bCs/>
                <w:szCs w:val="20"/>
              </w:rPr>
              <w:t xml:space="preserve">3, </w:t>
            </w:r>
            <w:proofErr w:type="spellStart"/>
            <w:r w:rsidR="00104E10" w:rsidRPr="00F4273E">
              <w:rPr>
                <w:rFonts w:ascii="LG Smart" w:hAnsi="LG Smart" w:cs="Arial"/>
                <w:b/>
                <w:bCs/>
                <w:szCs w:val="20"/>
              </w:rPr>
              <w:t>wav</w:t>
            </w:r>
            <w:proofErr w:type="spellEnd"/>
            <w:r w:rsidR="00104E10" w:rsidRPr="00F4273E">
              <w:rPr>
                <w:rFonts w:ascii="LG Smart" w:hAnsi="LG Smart" w:cs="Arial"/>
                <w:b/>
                <w:bCs/>
                <w:szCs w:val="20"/>
              </w:rPr>
              <w:t xml:space="preserve">, </w:t>
            </w:r>
            <w:proofErr w:type="spellStart"/>
            <w:r w:rsidR="00104E10" w:rsidRPr="00F4273E">
              <w:rPr>
                <w:rFonts w:ascii="LG Smart" w:hAnsi="LG Smart" w:cs="Arial"/>
                <w:b/>
                <w:bCs/>
                <w:szCs w:val="20"/>
              </w:rPr>
              <w:t>ogg</w:t>
            </w:r>
            <w:proofErr w:type="spellEnd"/>
            <w:r w:rsidR="00104E10" w:rsidRPr="00F4273E">
              <w:rPr>
                <w:rFonts w:ascii="LG Smart" w:hAnsi="LG Smart" w:cs="Arial"/>
                <w:b/>
                <w:bCs/>
                <w:szCs w:val="20"/>
              </w:rPr>
              <w:t xml:space="preserve">, </w:t>
            </w:r>
            <w:proofErr w:type="spellStart"/>
            <w:r w:rsidR="00104E10" w:rsidRPr="00F4273E">
              <w:rPr>
                <w:rFonts w:ascii="LG Smart" w:hAnsi="LG Smart" w:cs="Arial"/>
                <w:b/>
                <w:bCs/>
                <w:szCs w:val="20"/>
              </w:rPr>
              <w:t>flac</w:t>
            </w:r>
            <w:proofErr w:type="spellEnd"/>
            <w:r w:rsidR="00755B48" w:rsidRPr="00F4273E">
              <w:rPr>
                <w:rFonts w:ascii="LG Smart" w:hAnsi="LG Smart" w:cs="Arial"/>
                <w:b/>
                <w:bCs/>
                <w:szCs w:val="20"/>
              </w:rPr>
              <w:t>, AAC</w:t>
            </w:r>
          </w:p>
        </w:tc>
        <w:tc>
          <w:tcPr>
            <w:tcW w:w="1698" w:type="dxa"/>
            <w:vAlign w:val="center"/>
          </w:tcPr>
          <w:p w14:paraId="03A4B142" w14:textId="7B060955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030F3A9" w14:textId="77777777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1008D8F" w14:textId="777698EE" w:rsidR="002C009F" w:rsidRPr="00F4273E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D4387C2" w14:textId="1BD5D973" w:rsidR="002C009F" w:rsidRPr="00F4273E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5F2BB2" w:rsidRPr="00F4273E" w14:paraId="18E9E5D4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E34454F" w14:textId="6B90F55A" w:rsidR="005F2BB2" w:rsidRPr="00F4273E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Dálkový ovladač / Aplikace dálkového o.</w:t>
            </w:r>
          </w:p>
        </w:tc>
        <w:tc>
          <w:tcPr>
            <w:tcW w:w="1698" w:type="dxa"/>
            <w:vAlign w:val="center"/>
          </w:tcPr>
          <w:p w14:paraId="7653B266" w14:textId="22FC7F83" w:rsidR="005F2BB2" w:rsidRPr="00F4273E" w:rsidRDefault="005F2BB2" w:rsidP="005F2B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 / Ano (Android)</w:t>
            </w:r>
          </w:p>
        </w:tc>
        <w:tc>
          <w:tcPr>
            <w:tcW w:w="235" w:type="dxa"/>
            <w:vMerge/>
          </w:tcPr>
          <w:p w14:paraId="03EFF6EF" w14:textId="77777777" w:rsidR="005F2BB2" w:rsidRPr="00F4273E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7E0D650" w14:textId="0C1C25CD" w:rsidR="005F2BB2" w:rsidRPr="00F4273E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color w:val="B10043"/>
                <w:szCs w:val="20"/>
              </w:rPr>
              <w:t>ROZMĚRY (mm)</w:t>
            </w:r>
          </w:p>
        </w:tc>
        <w:tc>
          <w:tcPr>
            <w:tcW w:w="1700" w:type="dxa"/>
            <w:gridSpan w:val="2"/>
            <w:vAlign w:val="center"/>
          </w:tcPr>
          <w:p w14:paraId="778A8A55" w14:textId="2EE2F022" w:rsidR="005F2BB2" w:rsidRPr="00F4273E" w:rsidRDefault="005F2BB2" w:rsidP="005F2B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9621FB" w:rsidRPr="00F4273E" w14:paraId="4F8B71D8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022AEBC" w14:textId="28467E36" w:rsidR="009621FB" w:rsidRPr="00F4273E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2D964F65" w14:textId="5AAA0008" w:rsidR="009621FB" w:rsidRPr="00F4273E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9621FB" w:rsidRPr="00F4273E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CFCE941" w14:textId="78A467B1" w:rsidR="009621FB" w:rsidRPr="00F4273E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Hlavní jednotka</w:t>
            </w:r>
          </w:p>
        </w:tc>
        <w:tc>
          <w:tcPr>
            <w:tcW w:w="1700" w:type="dxa"/>
            <w:gridSpan w:val="2"/>
            <w:vAlign w:val="center"/>
          </w:tcPr>
          <w:p w14:paraId="1D8D448C" w14:textId="606ECC28" w:rsidR="009621FB" w:rsidRPr="00F4273E" w:rsidRDefault="00755B48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1443 x 63 x 146</w:t>
            </w:r>
          </w:p>
        </w:tc>
      </w:tr>
      <w:tr w:rsidR="009621FB" w:rsidRPr="00F4273E" w14:paraId="54CAE29E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39B5425" w14:textId="068BC74E" w:rsidR="009621FB" w:rsidRPr="00F4273E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Propustnost obrazu 4K</w:t>
            </w:r>
          </w:p>
        </w:tc>
        <w:tc>
          <w:tcPr>
            <w:tcW w:w="1698" w:type="dxa"/>
            <w:vAlign w:val="center"/>
          </w:tcPr>
          <w:p w14:paraId="68F7DFC3" w14:textId="652B8297" w:rsidR="009621FB" w:rsidRPr="00F4273E" w:rsidRDefault="00396781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8503142" w14:textId="77777777" w:rsidR="009621FB" w:rsidRPr="00F4273E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7E564B" w14:textId="2FC4893E" w:rsidR="009621FB" w:rsidRPr="00F4273E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Subwoofer</w:t>
            </w:r>
          </w:p>
        </w:tc>
        <w:tc>
          <w:tcPr>
            <w:tcW w:w="1700" w:type="dxa"/>
            <w:gridSpan w:val="2"/>
            <w:vAlign w:val="center"/>
          </w:tcPr>
          <w:p w14:paraId="14C14042" w14:textId="06029F06" w:rsidR="009621FB" w:rsidRPr="00F4273E" w:rsidRDefault="00755B48" w:rsidP="00755B4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221 x 390 x 313</w:t>
            </w:r>
          </w:p>
        </w:tc>
      </w:tr>
      <w:tr w:rsidR="00F4273E" w:rsidRPr="00F4273E" w14:paraId="45082996" w14:textId="77777777" w:rsidTr="008E4BC5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vAlign w:val="center"/>
          </w:tcPr>
          <w:p w14:paraId="5CAFFCA9" w14:textId="20198CBA" w:rsidR="00F4273E" w:rsidRPr="00F4273E" w:rsidRDefault="00F4273E" w:rsidP="00F4273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Balení obsahuje: optický kabel, nástěnný držák</w:t>
            </w:r>
          </w:p>
        </w:tc>
        <w:tc>
          <w:tcPr>
            <w:tcW w:w="235" w:type="dxa"/>
            <w:vMerge/>
          </w:tcPr>
          <w:p w14:paraId="667CBF13" w14:textId="77777777" w:rsidR="00F4273E" w:rsidRPr="00F4273E" w:rsidRDefault="00F4273E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ABB3A61" w14:textId="54313B88" w:rsidR="00F4273E" w:rsidRPr="00F4273E" w:rsidRDefault="00F4273E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 xml:space="preserve">Krabice </w:t>
            </w:r>
          </w:p>
        </w:tc>
        <w:tc>
          <w:tcPr>
            <w:tcW w:w="1700" w:type="dxa"/>
            <w:gridSpan w:val="2"/>
            <w:vAlign w:val="center"/>
          </w:tcPr>
          <w:p w14:paraId="5BBB8C74" w14:textId="54848ADD" w:rsidR="00F4273E" w:rsidRPr="00F4273E" w:rsidRDefault="00F4273E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F4273E">
              <w:rPr>
                <w:rFonts w:ascii="LG Smart" w:hAnsi="LG Smart" w:cs="Arial"/>
                <w:b/>
                <w:bCs/>
                <w:szCs w:val="20"/>
              </w:rPr>
              <w:t>1516 x 284 x 472</w:t>
            </w:r>
          </w:p>
        </w:tc>
      </w:tr>
      <w:tr w:rsidR="0018146E" w:rsidRPr="00F4273E" w14:paraId="728CB40D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65304B76" w14:textId="1AD099BD" w:rsidR="0018146E" w:rsidRPr="00F4273E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</w:tcPr>
          <w:p w14:paraId="08CBE442" w14:textId="37B98BED" w:rsidR="0018146E" w:rsidRPr="00F4273E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1006B28" w14:textId="77777777" w:rsidR="0018146E" w:rsidRPr="00F4273E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81B9354" w14:textId="623E93E4" w:rsidR="0018146E" w:rsidRPr="00F4273E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4EFE764" w14:textId="1297BD1C" w:rsidR="0018146E" w:rsidRPr="00F4273E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18146E" w:rsidRPr="00F4273E" w14:paraId="3B4D68DD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1AE456ED" w14:textId="7CE6EB16" w:rsidR="0018146E" w:rsidRPr="00F4273E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</w:tcPr>
          <w:p w14:paraId="44E793D8" w14:textId="16E70284" w:rsidR="0018146E" w:rsidRPr="00F4273E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1FA5D5" w14:textId="77777777" w:rsidR="0018146E" w:rsidRPr="00F4273E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029801E" w14:textId="7B5E0F8E" w:rsidR="0018146E" w:rsidRPr="00F4273E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324F165" w14:textId="15BC7EED" w:rsidR="0018146E" w:rsidRPr="00F4273E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</w:tbl>
    <w:p w14:paraId="081C98FD" w14:textId="76BF6609" w:rsidR="00EE78E9" w:rsidRPr="00F4273E" w:rsidRDefault="00E82131" w:rsidP="00EE78E9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 w:rsidRPr="00F4273E">
        <w:rPr>
          <w:rFonts w:asciiTheme="minorHAnsi" w:hAnsiTheme="minorHAnsi"/>
          <w:b/>
          <w:bCs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2C47EC8" wp14:editId="61662EC0">
            <wp:simplePos x="0" y="0"/>
            <wp:positionH relativeFrom="column">
              <wp:posOffset>-169545</wp:posOffset>
            </wp:positionH>
            <wp:positionV relativeFrom="paragraph">
              <wp:posOffset>243840</wp:posOffset>
            </wp:positionV>
            <wp:extent cx="1371600" cy="1259840"/>
            <wp:effectExtent l="0" t="0" r="0" b="0"/>
            <wp:wrapNone/>
            <wp:docPr id="70" name="그림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그림 69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716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8E9" w:rsidRPr="00F4273E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4C25E62B" wp14:editId="64FBEBAA">
            <wp:extent cx="838894" cy="505931"/>
            <wp:effectExtent l="19050" t="0" r="0" b="0"/>
            <wp:docPr id="20" name="obrázek 12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그림 20" descr="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94" cy="50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 w:rsidRPr="00F4273E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2F8CD61D" wp14:editId="48FEEBF4">
            <wp:extent cx="1381125" cy="395608"/>
            <wp:effectExtent l="0" t="0" r="0" b="0"/>
            <wp:docPr id="21" name="obrázek 16" descr="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3" descr="11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349" cy="3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 w:rsidRPr="00F4273E">
        <w:rPr>
          <w:rFonts w:asciiTheme="minorHAnsi" w:hAnsiTheme="minorHAnsi"/>
          <w:b/>
          <w:bCs/>
          <w:szCs w:val="20"/>
        </w:rPr>
        <w:t xml:space="preserve"> </w:t>
      </w:r>
      <w:r w:rsidR="00EE78E9" w:rsidRPr="00F4273E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76AECC2D" wp14:editId="2ADBC0B4">
            <wp:extent cx="1349470" cy="430407"/>
            <wp:effectExtent l="0" t="0" r="0" b="0"/>
            <wp:docPr id="48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그림 4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01" cy="44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 w:rsidRPr="00F4273E">
        <w:rPr>
          <w:rFonts w:asciiTheme="minorHAnsi" w:hAnsiTheme="minorHAnsi"/>
          <w:b/>
          <w:bCs/>
          <w:szCs w:val="20"/>
        </w:rPr>
        <w:t xml:space="preserve"> 24Bit / </w:t>
      </w:r>
      <w:r w:rsidR="009555D7" w:rsidRPr="00F4273E">
        <w:rPr>
          <w:rFonts w:asciiTheme="minorHAnsi" w:hAnsiTheme="minorHAnsi"/>
          <w:b/>
          <w:bCs/>
          <w:szCs w:val="20"/>
        </w:rPr>
        <w:t>192</w:t>
      </w:r>
      <w:r w:rsidR="00EB77E1" w:rsidRPr="00F4273E">
        <w:rPr>
          <w:rFonts w:asciiTheme="minorHAnsi" w:hAnsiTheme="minorHAnsi"/>
          <w:b/>
          <w:bCs/>
          <w:szCs w:val="20"/>
        </w:rPr>
        <w:t xml:space="preserve"> kHz</w:t>
      </w:r>
    </w:p>
    <w:p w14:paraId="65CA2293" w14:textId="6DD46466" w:rsidR="008B1935" w:rsidRPr="00F4273E" w:rsidRDefault="008B1935" w:rsidP="008905F3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F4273E" w:rsidSect="00FC32A6">
      <w:headerReference w:type="even" r:id="rId16"/>
      <w:headerReference w:type="default" r:id="rId17"/>
      <w:footerReference w:type="default" r:id="rId18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B4E58" w14:textId="77777777" w:rsidR="00696BB4" w:rsidRDefault="00696BB4" w:rsidP="007B4DE6">
      <w:r>
        <w:separator/>
      </w:r>
    </w:p>
  </w:endnote>
  <w:endnote w:type="continuationSeparator" w:id="0">
    <w:p w14:paraId="3FDF7D0C" w14:textId="77777777" w:rsidR="00696BB4" w:rsidRDefault="00696BB4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C90DB4F" w:rsidR="0000579B" w:rsidRPr="00C165D7" w:rsidRDefault="00311C7A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311C7A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8806098483884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134A" w14:textId="77777777" w:rsidR="00696BB4" w:rsidRDefault="00696BB4" w:rsidP="007B4DE6">
      <w:r>
        <w:separator/>
      </w:r>
    </w:p>
  </w:footnote>
  <w:footnote w:type="continuationSeparator" w:id="0">
    <w:p w14:paraId="4D6C6AAE" w14:textId="77777777" w:rsidR="00696BB4" w:rsidRDefault="00696BB4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D5422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1" cy="1069199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1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0E1D"/>
    <w:rsid w:val="00021672"/>
    <w:rsid w:val="000231AB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736C"/>
    <w:rsid w:val="000D7B84"/>
    <w:rsid w:val="000E2D1E"/>
    <w:rsid w:val="000E31A4"/>
    <w:rsid w:val="000E3B83"/>
    <w:rsid w:val="000E6C6C"/>
    <w:rsid w:val="000E71A8"/>
    <w:rsid w:val="000F4975"/>
    <w:rsid w:val="000F5848"/>
    <w:rsid w:val="001022CC"/>
    <w:rsid w:val="001035D9"/>
    <w:rsid w:val="00104E10"/>
    <w:rsid w:val="00105D4E"/>
    <w:rsid w:val="00114E86"/>
    <w:rsid w:val="00123BC6"/>
    <w:rsid w:val="00124A02"/>
    <w:rsid w:val="00126C69"/>
    <w:rsid w:val="00130C8D"/>
    <w:rsid w:val="00131A61"/>
    <w:rsid w:val="0013483C"/>
    <w:rsid w:val="00140523"/>
    <w:rsid w:val="0014383A"/>
    <w:rsid w:val="00144389"/>
    <w:rsid w:val="00146CDF"/>
    <w:rsid w:val="00147F03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2C75"/>
    <w:rsid w:val="001737EA"/>
    <w:rsid w:val="00174349"/>
    <w:rsid w:val="0017587E"/>
    <w:rsid w:val="00176CAC"/>
    <w:rsid w:val="0018146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142"/>
    <w:rsid w:val="0019552E"/>
    <w:rsid w:val="001A15CD"/>
    <w:rsid w:val="001A2544"/>
    <w:rsid w:val="001A3325"/>
    <w:rsid w:val="001A35A5"/>
    <w:rsid w:val="001A39EC"/>
    <w:rsid w:val="001B2960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1D5B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38EA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5BC0"/>
    <w:rsid w:val="00296B17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009F"/>
    <w:rsid w:val="002C11CC"/>
    <w:rsid w:val="002C36B5"/>
    <w:rsid w:val="002C38DB"/>
    <w:rsid w:val="002D30AA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1FBB"/>
    <w:rsid w:val="002F2899"/>
    <w:rsid w:val="002F2D91"/>
    <w:rsid w:val="00302CA2"/>
    <w:rsid w:val="003034CC"/>
    <w:rsid w:val="00303FF7"/>
    <w:rsid w:val="003051C7"/>
    <w:rsid w:val="00306601"/>
    <w:rsid w:val="00311C7A"/>
    <w:rsid w:val="00315D49"/>
    <w:rsid w:val="00323562"/>
    <w:rsid w:val="00323B5F"/>
    <w:rsid w:val="00323DF1"/>
    <w:rsid w:val="00324CD5"/>
    <w:rsid w:val="00332CA6"/>
    <w:rsid w:val="003334CE"/>
    <w:rsid w:val="00334B49"/>
    <w:rsid w:val="00334FBC"/>
    <w:rsid w:val="00335611"/>
    <w:rsid w:val="00337404"/>
    <w:rsid w:val="00340730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8AF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6781"/>
    <w:rsid w:val="00397526"/>
    <w:rsid w:val="00397E9C"/>
    <w:rsid w:val="003A1690"/>
    <w:rsid w:val="003A22BE"/>
    <w:rsid w:val="003A5022"/>
    <w:rsid w:val="003A6808"/>
    <w:rsid w:val="003B29AE"/>
    <w:rsid w:val="003B5A41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67A6"/>
    <w:rsid w:val="00437671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49E"/>
    <w:rsid w:val="0045790C"/>
    <w:rsid w:val="004600A5"/>
    <w:rsid w:val="00460AD9"/>
    <w:rsid w:val="00460D6A"/>
    <w:rsid w:val="00461202"/>
    <w:rsid w:val="00463423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D7C21"/>
    <w:rsid w:val="004E04D4"/>
    <w:rsid w:val="004E1ACC"/>
    <w:rsid w:val="004E4B84"/>
    <w:rsid w:val="004E4C8E"/>
    <w:rsid w:val="004F0909"/>
    <w:rsid w:val="004F4271"/>
    <w:rsid w:val="004F4978"/>
    <w:rsid w:val="004F55CA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1F2D"/>
    <w:rsid w:val="005655C4"/>
    <w:rsid w:val="005661D7"/>
    <w:rsid w:val="00566ADA"/>
    <w:rsid w:val="00566FE8"/>
    <w:rsid w:val="00570757"/>
    <w:rsid w:val="00570BE7"/>
    <w:rsid w:val="00572422"/>
    <w:rsid w:val="00572638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00E6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23E8"/>
    <w:rsid w:val="005F2BB2"/>
    <w:rsid w:val="005F31E9"/>
    <w:rsid w:val="0060174C"/>
    <w:rsid w:val="0060193C"/>
    <w:rsid w:val="00605AD0"/>
    <w:rsid w:val="00607431"/>
    <w:rsid w:val="00612EE9"/>
    <w:rsid w:val="00614B74"/>
    <w:rsid w:val="0061518B"/>
    <w:rsid w:val="006202FF"/>
    <w:rsid w:val="00620BC4"/>
    <w:rsid w:val="006245F4"/>
    <w:rsid w:val="00626D3C"/>
    <w:rsid w:val="00626F19"/>
    <w:rsid w:val="006325C9"/>
    <w:rsid w:val="006338FD"/>
    <w:rsid w:val="00634283"/>
    <w:rsid w:val="0063491E"/>
    <w:rsid w:val="0063511D"/>
    <w:rsid w:val="00640A84"/>
    <w:rsid w:val="00643064"/>
    <w:rsid w:val="00644AA5"/>
    <w:rsid w:val="00644FD1"/>
    <w:rsid w:val="00650838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6BB4"/>
    <w:rsid w:val="0069779B"/>
    <w:rsid w:val="006A019A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E79F8"/>
    <w:rsid w:val="006F6DC4"/>
    <w:rsid w:val="00703794"/>
    <w:rsid w:val="00703893"/>
    <w:rsid w:val="00704E5F"/>
    <w:rsid w:val="00705C15"/>
    <w:rsid w:val="00706B3C"/>
    <w:rsid w:val="00707A2D"/>
    <w:rsid w:val="00713491"/>
    <w:rsid w:val="007150B9"/>
    <w:rsid w:val="00715AFE"/>
    <w:rsid w:val="0072098A"/>
    <w:rsid w:val="00723723"/>
    <w:rsid w:val="00725ECB"/>
    <w:rsid w:val="00727962"/>
    <w:rsid w:val="00732E13"/>
    <w:rsid w:val="00737420"/>
    <w:rsid w:val="00744C0C"/>
    <w:rsid w:val="0074739B"/>
    <w:rsid w:val="00747CA7"/>
    <w:rsid w:val="00751BDE"/>
    <w:rsid w:val="007528A4"/>
    <w:rsid w:val="0075482B"/>
    <w:rsid w:val="00755B48"/>
    <w:rsid w:val="00757F5B"/>
    <w:rsid w:val="00761562"/>
    <w:rsid w:val="00761577"/>
    <w:rsid w:val="00761834"/>
    <w:rsid w:val="00762BD4"/>
    <w:rsid w:val="00764D27"/>
    <w:rsid w:val="00766284"/>
    <w:rsid w:val="007707F0"/>
    <w:rsid w:val="00776446"/>
    <w:rsid w:val="00780AB9"/>
    <w:rsid w:val="00784215"/>
    <w:rsid w:val="00784BC6"/>
    <w:rsid w:val="007861CA"/>
    <w:rsid w:val="00791411"/>
    <w:rsid w:val="007917CC"/>
    <w:rsid w:val="00794D0B"/>
    <w:rsid w:val="00795614"/>
    <w:rsid w:val="0079658A"/>
    <w:rsid w:val="00796882"/>
    <w:rsid w:val="00797559"/>
    <w:rsid w:val="007A1B2E"/>
    <w:rsid w:val="007A481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5FD3"/>
    <w:rsid w:val="007F6FBA"/>
    <w:rsid w:val="00803E12"/>
    <w:rsid w:val="0080423B"/>
    <w:rsid w:val="008043AE"/>
    <w:rsid w:val="00804754"/>
    <w:rsid w:val="00804F9E"/>
    <w:rsid w:val="00806272"/>
    <w:rsid w:val="008073AF"/>
    <w:rsid w:val="008103F5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38C0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86B7C"/>
    <w:rsid w:val="008905F3"/>
    <w:rsid w:val="008932BB"/>
    <w:rsid w:val="008954F9"/>
    <w:rsid w:val="008A26DF"/>
    <w:rsid w:val="008A5BE6"/>
    <w:rsid w:val="008A7D76"/>
    <w:rsid w:val="008B1935"/>
    <w:rsid w:val="008B674A"/>
    <w:rsid w:val="008B7A20"/>
    <w:rsid w:val="008C0D4C"/>
    <w:rsid w:val="008C53E6"/>
    <w:rsid w:val="008C6C21"/>
    <w:rsid w:val="008C6CEE"/>
    <w:rsid w:val="008D39C2"/>
    <w:rsid w:val="008D6B17"/>
    <w:rsid w:val="008D7CD3"/>
    <w:rsid w:val="008E138C"/>
    <w:rsid w:val="008E37FE"/>
    <w:rsid w:val="008E3F35"/>
    <w:rsid w:val="008E5141"/>
    <w:rsid w:val="008E7247"/>
    <w:rsid w:val="008F00D4"/>
    <w:rsid w:val="008F1073"/>
    <w:rsid w:val="008F22CC"/>
    <w:rsid w:val="008F47EC"/>
    <w:rsid w:val="008F68B3"/>
    <w:rsid w:val="008F68C7"/>
    <w:rsid w:val="008F79BB"/>
    <w:rsid w:val="0090076F"/>
    <w:rsid w:val="00900F5F"/>
    <w:rsid w:val="0090274F"/>
    <w:rsid w:val="009029B7"/>
    <w:rsid w:val="0090465D"/>
    <w:rsid w:val="009049C8"/>
    <w:rsid w:val="009102ED"/>
    <w:rsid w:val="00911A3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55D7"/>
    <w:rsid w:val="009574F4"/>
    <w:rsid w:val="009621FB"/>
    <w:rsid w:val="00963AEE"/>
    <w:rsid w:val="009647F2"/>
    <w:rsid w:val="009656A2"/>
    <w:rsid w:val="009722A8"/>
    <w:rsid w:val="00972D3D"/>
    <w:rsid w:val="00973CDA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3ABB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E6EAB"/>
    <w:rsid w:val="009F0323"/>
    <w:rsid w:val="009F106A"/>
    <w:rsid w:val="009F76F1"/>
    <w:rsid w:val="00A00337"/>
    <w:rsid w:val="00A0203F"/>
    <w:rsid w:val="00A0206B"/>
    <w:rsid w:val="00A10D81"/>
    <w:rsid w:val="00A10D85"/>
    <w:rsid w:val="00A152F2"/>
    <w:rsid w:val="00A1562A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61E18"/>
    <w:rsid w:val="00A6281A"/>
    <w:rsid w:val="00A628A5"/>
    <w:rsid w:val="00A64B8F"/>
    <w:rsid w:val="00A655BC"/>
    <w:rsid w:val="00A66D3D"/>
    <w:rsid w:val="00A67178"/>
    <w:rsid w:val="00A7666D"/>
    <w:rsid w:val="00A76E31"/>
    <w:rsid w:val="00A80A49"/>
    <w:rsid w:val="00A836BC"/>
    <w:rsid w:val="00A841CB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253"/>
    <w:rsid w:val="00AE00DE"/>
    <w:rsid w:val="00AE0AE0"/>
    <w:rsid w:val="00AE0CC4"/>
    <w:rsid w:val="00AE1337"/>
    <w:rsid w:val="00AE3A0C"/>
    <w:rsid w:val="00AF2798"/>
    <w:rsid w:val="00AF3C3C"/>
    <w:rsid w:val="00AF508C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7626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0BD3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3F2C"/>
    <w:rsid w:val="00C4406F"/>
    <w:rsid w:val="00C44AB9"/>
    <w:rsid w:val="00C45345"/>
    <w:rsid w:val="00C47C77"/>
    <w:rsid w:val="00C51AC5"/>
    <w:rsid w:val="00C55EBF"/>
    <w:rsid w:val="00C61F7A"/>
    <w:rsid w:val="00C62E32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0C18"/>
    <w:rsid w:val="00CB1B84"/>
    <w:rsid w:val="00CB35B4"/>
    <w:rsid w:val="00CB4332"/>
    <w:rsid w:val="00CC1959"/>
    <w:rsid w:val="00CC6391"/>
    <w:rsid w:val="00CD328B"/>
    <w:rsid w:val="00CD4629"/>
    <w:rsid w:val="00CE0631"/>
    <w:rsid w:val="00CE44E7"/>
    <w:rsid w:val="00CE625F"/>
    <w:rsid w:val="00CF091D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5D8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2EBD"/>
    <w:rsid w:val="00D75A19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2943"/>
    <w:rsid w:val="00DA4D7A"/>
    <w:rsid w:val="00DA77DD"/>
    <w:rsid w:val="00DB1F44"/>
    <w:rsid w:val="00DB4129"/>
    <w:rsid w:val="00DB41ED"/>
    <w:rsid w:val="00DB64B7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2D2F"/>
    <w:rsid w:val="00E0300B"/>
    <w:rsid w:val="00E04CAA"/>
    <w:rsid w:val="00E05781"/>
    <w:rsid w:val="00E05F0A"/>
    <w:rsid w:val="00E073F8"/>
    <w:rsid w:val="00E112DB"/>
    <w:rsid w:val="00E164B5"/>
    <w:rsid w:val="00E179FA"/>
    <w:rsid w:val="00E20114"/>
    <w:rsid w:val="00E202C6"/>
    <w:rsid w:val="00E23695"/>
    <w:rsid w:val="00E258E7"/>
    <w:rsid w:val="00E27A48"/>
    <w:rsid w:val="00E3163A"/>
    <w:rsid w:val="00E336EB"/>
    <w:rsid w:val="00E3416E"/>
    <w:rsid w:val="00E34A03"/>
    <w:rsid w:val="00E40855"/>
    <w:rsid w:val="00E4235D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2131"/>
    <w:rsid w:val="00E83B48"/>
    <w:rsid w:val="00E84460"/>
    <w:rsid w:val="00E84A24"/>
    <w:rsid w:val="00E87D44"/>
    <w:rsid w:val="00E93ACC"/>
    <w:rsid w:val="00E953B1"/>
    <w:rsid w:val="00E958C2"/>
    <w:rsid w:val="00E96AFC"/>
    <w:rsid w:val="00E96CE7"/>
    <w:rsid w:val="00EA20D3"/>
    <w:rsid w:val="00EB0532"/>
    <w:rsid w:val="00EB3EF1"/>
    <w:rsid w:val="00EB5EAA"/>
    <w:rsid w:val="00EB77E1"/>
    <w:rsid w:val="00EC0C67"/>
    <w:rsid w:val="00EC1BE8"/>
    <w:rsid w:val="00EC28E9"/>
    <w:rsid w:val="00ED690E"/>
    <w:rsid w:val="00EE2DA7"/>
    <w:rsid w:val="00EE36B1"/>
    <w:rsid w:val="00EE5C53"/>
    <w:rsid w:val="00EE78E9"/>
    <w:rsid w:val="00EF1B71"/>
    <w:rsid w:val="00EF4421"/>
    <w:rsid w:val="00EF4925"/>
    <w:rsid w:val="00EF5365"/>
    <w:rsid w:val="00EF55E1"/>
    <w:rsid w:val="00EF7415"/>
    <w:rsid w:val="00EF7B32"/>
    <w:rsid w:val="00F053A2"/>
    <w:rsid w:val="00F0617B"/>
    <w:rsid w:val="00F0724B"/>
    <w:rsid w:val="00F1123F"/>
    <w:rsid w:val="00F11544"/>
    <w:rsid w:val="00F14CB0"/>
    <w:rsid w:val="00F16591"/>
    <w:rsid w:val="00F21C33"/>
    <w:rsid w:val="00F22BB1"/>
    <w:rsid w:val="00F23436"/>
    <w:rsid w:val="00F24B3A"/>
    <w:rsid w:val="00F341DA"/>
    <w:rsid w:val="00F34D05"/>
    <w:rsid w:val="00F35B24"/>
    <w:rsid w:val="00F41591"/>
    <w:rsid w:val="00F4273E"/>
    <w:rsid w:val="00F43256"/>
    <w:rsid w:val="00F43AD0"/>
    <w:rsid w:val="00F43F78"/>
    <w:rsid w:val="00F4726B"/>
    <w:rsid w:val="00F5015A"/>
    <w:rsid w:val="00F5546A"/>
    <w:rsid w:val="00F561D8"/>
    <w:rsid w:val="00F605AD"/>
    <w:rsid w:val="00F60C3B"/>
    <w:rsid w:val="00F622DC"/>
    <w:rsid w:val="00F6294F"/>
    <w:rsid w:val="00F639A8"/>
    <w:rsid w:val="00F64A9D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35E"/>
    <w:rsid w:val="00FB6128"/>
    <w:rsid w:val="00FC1188"/>
    <w:rsid w:val="00FC2F73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C9A7-9C52-4D1F-A3D5-5AC73CD8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25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4</cp:revision>
  <cp:lastPrinted>2020-03-11T07:24:00Z</cp:lastPrinted>
  <dcterms:created xsi:type="dcterms:W3CDTF">2020-06-29T08:33:00Z</dcterms:created>
  <dcterms:modified xsi:type="dcterms:W3CDTF">2020-07-24T11:26:00Z</dcterms:modified>
</cp:coreProperties>
</file>