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698"/>
        <w:gridCol w:w="235"/>
        <w:gridCol w:w="3566"/>
        <w:gridCol w:w="1691"/>
        <w:gridCol w:w="9"/>
        <w:gridCol w:w="237"/>
      </w:tblGrid>
      <w:tr w:rsidR="00E60EDB" w:rsidRPr="00574F77" w14:paraId="4EFFB94C" w14:textId="77777777" w:rsidTr="00973CDA">
        <w:trPr>
          <w:gridAfter w:val="1"/>
          <w:wAfter w:w="237" w:type="dxa"/>
          <w:cantSplit/>
          <w:trHeight w:hRule="exact" w:val="828"/>
        </w:trPr>
        <w:tc>
          <w:tcPr>
            <w:tcW w:w="10765" w:type="dxa"/>
            <w:gridSpan w:val="6"/>
            <w:shd w:val="clear" w:color="auto" w:fill="auto"/>
          </w:tcPr>
          <w:p w14:paraId="16A18F36" w14:textId="56FC4846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973CDA">
        <w:trPr>
          <w:gridAfter w:val="1"/>
          <w:wAfter w:w="237" w:type="dxa"/>
          <w:cantSplit/>
          <w:trHeight w:hRule="exact" w:val="4004"/>
        </w:trPr>
        <w:tc>
          <w:tcPr>
            <w:tcW w:w="10765" w:type="dxa"/>
            <w:gridSpan w:val="6"/>
          </w:tcPr>
          <w:p w14:paraId="6B6450AC" w14:textId="7650FF39" w:rsidR="00681F46" w:rsidRPr="00C165D7" w:rsidRDefault="009621F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4D420C0" wp14:editId="55A4DDFE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1102995</wp:posOffset>
                  </wp:positionV>
                  <wp:extent cx="1228725" cy="309526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0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9EBF085" wp14:editId="73D79D9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1146175</wp:posOffset>
                  </wp:positionV>
                  <wp:extent cx="1542415" cy="295275"/>
                  <wp:effectExtent l="0" t="0" r="63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byatmos-logo-2012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44" b="26816"/>
                          <a:stretch/>
                        </pic:blipFill>
                        <pic:spPr bwMode="auto">
                          <a:xfrm>
                            <a:off x="0" y="0"/>
                            <a:ext cx="154241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47CE9">
              <w:rPr>
                <w:rFonts w:ascii="LG Smart Light" w:hAnsi="LG Smart Light" w:cs="Arial"/>
                <w:b/>
                <w:noProof/>
                <w:color w:val="808080" w:themeColor="background1" w:themeShade="8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49163EC" wp14:editId="41A99D2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-234950</wp:posOffset>
                  </wp:positionV>
                  <wp:extent cx="1038225" cy="1032510"/>
                  <wp:effectExtent l="0" t="0" r="9525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BE8">
              <w:rPr>
                <w:noProof/>
                <w:lang w:eastAsia="cs-CZ"/>
              </w:rPr>
              <w:t xml:space="preserve"> </w:t>
            </w:r>
            <w:r w:rsidR="00E82131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3A058C" w:rsidRPr="003A058C">
              <w:rPr>
                <w:noProof/>
                <w:lang w:eastAsia="cs-CZ"/>
              </w:rPr>
              <w:drawing>
                <wp:inline distT="0" distB="0" distL="0" distR="0" wp14:anchorId="1C5C18DC" wp14:editId="78574063">
                  <wp:extent cx="6486421" cy="233172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75" cy="234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973CDA">
        <w:trPr>
          <w:gridAfter w:val="2"/>
          <w:wAfter w:w="246" w:type="dxa"/>
          <w:cantSplit/>
          <w:trHeight w:hRule="exact" w:val="557"/>
        </w:trPr>
        <w:tc>
          <w:tcPr>
            <w:tcW w:w="10756" w:type="dxa"/>
            <w:gridSpan w:val="5"/>
            <w:vAlign w:val="center"/>
          </w:tcPr>
          <w:p w14:paraId="41FC60AC" w14:textId="69517C5F" w:rsidR="00C165D7" w:rsidRPr="00574F77" w:rsidRDefault="00EE78E9" w:rsidP="003A058C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</w:t>
            </w:r>
            <w:r w:rsidR="005F2BB2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3A058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020E1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Y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Sound Bar</w:t>
            </w:r>
          </w:p>
        </w:tc>
      </w:tr>
      <w:tr w:rsidR="00C165D7" w:rsidRPr="00574F77" w14:paraId="1F0927D3" w14:textId="2E90B6CC" w:rsidTr="00973CDA">
        <w:trPr>
          <w:cantSplit/>
          <w:trHeight w:hRule="exact" w:val="269"/>
        </w:trPr>
        <w:tc>
          <w:tcPr>
            <w:tcW w:w="10765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7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973CDA">
        <w:trPr>
          <w:gridAfter w:val="1"/>
          <w:wAfter w:w="237" w:type="dxa"/>
          <w:trHeight w:val="277"/>
        </w:trPr>
        <w:tc>
          <w:tcPr>
            <w:tcW w:w="5264" w:type="dxa"/>
            <w:gridSpan w:val="2"/>
            <w:shd w:val="clear" w:color="auto" w:fill="B10043"/>
            <w:vAlign w:val="center"/>
          </w:tcPr>
          <w:p w14:paraId="3D497AF5" w14:textId="67756B58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E78E9" w:rsidRPr="006C361A" w14:paraId="674E0957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71357F0" w14:textId="3CCC4055" w:rsidR="00EE78E9" w:rsidRPr="008C53E6" w:rsidRDefault="00EE78E9" w:rsidP="003A058C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3A058C">
              <w:rPr>
                <w:rFonts w:ascii="LG Smart" w:hAnsi="LG Smart" w:cs="Arial"/>
                <w:b/>
                <w:bCs/>
                <w:szCs w:val="20"/>
                <w:lang w:val="en-US"/>
              </w:rPr>
              <w:t>38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W /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DOLBY ATMOS</w:t>
            </w:r>
          </w:p>
        </w:tc>
        <w:tc>
          <w:tcPr>
            <w:tcW w:w="235" w:type="dxa"/>
            <w:vMerge/>
          </w:tcPr>
          <w:p w14:paraId="4C217445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A764BFD" w14:textId="6AEDB8E7" w:rsidR="00EE78E9" w:rsidRPr="008C53E6" w:rsidRDefault="00634283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Výborná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kvalita</w:t>
            </w:r>
            <w:proofErr w:type="spellEnd"/>
          </w:p>
        </w:tc>
      </w:tr>
      <w:tr w:rsidR="00EE78E9" w:rsidRPr="006C361A" w14:paraId="5969D5EB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7C9460B" w14:textId="36C980BA" w:rsidR="00EE78E9" w:rsidRPr="008C53E6" w:rsidRDefault="009621FB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DTS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Virtual:X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>AI Sound Pro</w:t>
            </w:r>
          </w:p>
        </w:tc>
        <w:tc>
          <w:tcPr>
            <w:tcW w:w="235" w:type="dxa"/>
            <w:vMerge/>
          </w:tcPr>
          <w:p w14:paraId="3F90DC01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354DB32" w14:textId="65A11BDD" w:rsidR="00EE78E9" w:rsidRPr="008C53E6" w:rsidRDefault="00EE78E9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Volnost při zapojení subwooferu</w:t>
            </w:r>
          </w:p>
        </w:tc>
      </w:tr>
      <w:tr w:rsidR="002C009F" w:rsidRPr="006C361A" w14:paraId="4D1B7D62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C408085" w14:textId="256BAB5A" w:rsidR="002C009F" w:rsidRPr="008C53E6" w:rsidRDefault="005F2BB2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subwoofer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/ 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235" w:type="dxa"/>
            <w:vMerge/>
          </w:tcPr>
          <w:p w14:paraId="618F5A96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53931863" w14:textId="4BF09759" w:rsidR="002C009F" w:rsidRPr="008C53E6" w:rsidRDefault="002C009F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Snadné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propojení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</w:t>
            </w:r>
            <w:r w:rsidRPr="00EE78E9">
              <w:rPr>
                <w:rFonts w:ascii="Calibri" w:hAnsi="Calibri" w:cs="Calibri"/>
                <w:b/>
                <w:bCs/>
                <w:szCs w:val="20"/>
                <w:lang w:val="en-US"/>
              </w:rPr>
              <w:t> 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dal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š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imi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za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ří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zen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mi</w:t>
            </w:r>
            <w:proofErr w:type="spellEnd"/>
          </w:p>
        </w:tc>
      </w:tr>
      <w:tr w:rsidR="002C009F" w:rsidRPr="006C361A" w14:paraId="402A3A26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2A5F643" w14:textId="282E5133" w:rsidR="002C009F" w:rsidRPr="008C53E6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Audiopřevodník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HiFi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DAC 24Bit -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96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kHz</w:t>
            </w:r>
          </w:p>
        </w:tc>
        <w:tc>
          <w:tcPr>
            <w:tcW w:w="235" w:type="dxa"/>
            <w:vMerge/>
          </w:tcPr>
          <w:p w14:paraId="23E54421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2D736D06" w14:textId="651DA649" w:rsidR="002C009F" w:rsidRPr="008C53E6" w:rsidRDefault="0018146E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Elegantní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design 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bezdrátovým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subwooferem</w:t>
            </w:r>
            <w:proofErr w:type="spellEnd"/>
          </w:p>
        </w:tc>
      </w:tr>
      <w:tr w:rsidR="002C009F" w:rsidRPr="006C361A" w14:paraId="7CFD62C0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2F059BC6" w14:textId="3A5BB156" w:rsidR="002C009F" w:rsidRPr="008C53E6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Možnost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připojení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bezdrátové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sady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zadních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SPK8</w:t>
            </w:r>
            <w:r w:rsidR="00EC1BE8">
              <w:rPr>
                <w:rFonts w:ascii="LG Smart" w:hAnsi="LG Smart" w:cs="Arial"/>
                <w:b/>
                <w:bCs/>
                <w:szCs w:val="20"/>
                <w:lang w:val="en-US"/>
              </w:rPr>
              <w:t>-S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78DACD28" w14:textId="30345347" w:rsidR="002C009F" w:rsidRPr="008C53E6" w:rsidRDefault="002C009F" w:rsidP="009621FB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Vhodný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pro TV o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velikosti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4</w:t>
            </w:r>
            <w:r w:rsidR="003A058C"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" 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větší</w:t>
            </w:r>
            <w:proofErr w:type="spellEnd"/>
          </w:p>
        </w:tc>
      </w:tr>
      <w:tr w:rsidR="002C009F" w:rsidRPr="006C361A" w14:paraId="636A3C69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1FC25D42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E806A0A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D96DE1B" w14:textId="77777777" w:rsidR="002C009F" w:rsidRPr="006C361A" w:rsidRDefault="002C009F" w:rsidP="002C009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D39790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6C361A" w14:paraId="07B1FCE5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D9C84D2" w14:textId="53110DCA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8" w:type="dxa"/>
            <w:vAlign w:val="center"/>
          </w:tcPr>
          <w:p w14:paraId="78A07614" w14:textId="68583778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1C93C2" w14:textId="0BAF631E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VSTUPY A VÝSTUPY</w:t>
            </w:r>
          </w:p>
        </w:tc>
        <w:tc>
          <w:tcPr>
            <w:tcW w:w="1700" w:type="dxa"/>
            <w:gridSpan w:val="2"/>
            <w:vAlign w:val="center"/>
          </w:tcPr>
          <w:p w14:paraId="6E5D2DC6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2C009F" w:rsidRPr="006C361A" w14:paraId="3886DA7C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23F8953" w14:textId="2CEBF86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Celkový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</w:p>
        </w:tc>
        <w:tc>
          <w:tcPr>
            <w:tcW w:w="1698" w:type="dxa"/>
            <w:vAlign w:val="center"/>
          </w:tcPr>
          <w:p w14:paraId="6A840E77" w14:textId="091F2DF5" w:rsidR="002C009F" w:rsidRPr="008954F9" w:rsidRDefault="003A058C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380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</w:t>
            </w:r>
          </w:p>
        </w:tc>
        <w:tc>
          <w:tcPr>
            <w:tcW w:w="235" w:type="dxa"/>
            <w:vMerge/>
          </w:tcPr>
          <w:p w14:paraId="672BD8D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82AF312" w14:textId="74AED3D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USB</w:t>
            </w:r>
          </w:p>
        </w:tc>
        <w:tc>
          <w:tcPr>
            <w:tcW w:w="1700" w:type="dxa"/>
            <w:gridSpan w:val="2"/>
            <w:vAlign w:val="center"/>
          </w:tcPr>
          <w:p w14:paraId="42BBC524" w14:textId="755275EB" w:rsidR="002C009F" w:rsidRPr="008954F9" w:rsidRDefault="00104E10" w:rsidP="00104E1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4D711BF9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287889CF" w14:textId="542EA2B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Systém reproduktorů</w:t>
            </w:r>
          </w:p>
        </w:tc>
        <w:tc>
          <w:tcPr>
            <w:tcW w:w="1698" w:type="dxa"/>
            <w:vAlign w:val="center"/>
          </w:tcPr>
          <w:p w14:paraId="334B9DF8" w14:textId="56AF3E0A" w:rsidR="002C009F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3.1</w:t>
            </w:r>
            <w:r w:rsidR="002C009F">
              <w:rPr>
                <w:rFonts w:ascii="LG Smart" w:hAnsi="LG Smart" w:cs="Arial"/>
                <w:b/>
                <w:bCs/>
                <w:szCs w:val="20"/>
                <w:lang w:val="en-US"/>
              </w:rPr>
              <w:t>.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</w:p>
        </w:tc>
        <w:tc>
          <w:tcPr>
            <w:tcW w:w="235" w:type="dxa"/>
            <w:vMerge/>
          </w:tcPr>
          <w:p w14:paraId="76F80F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5823995" w14:textId="1256286F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Portable  In </w:t>
            </w:r>
          </w:p>
        </w:tc>
        <w:tc>
          <w:tcPr>
            <w:tcW w:w="1700" w:type="dxa"/>
            <w:gridSpan w:val="2"/>
            <w:vAlign w:val="center"/>
          </w:tcPr>
          <w:p w14:paraId="0FE7DF60" w14:textId="731B3A4E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580FE771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4AFED8" w14:textId="7398B19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 subwoofer</w:t>
            </w:r>
          </w:p>
        </w:tc>
        <w:tc>
          <w:tcPr>
            <w:tcW w:w="1698" w:type="dxa"/>
            <w:vAlign w:val="center"/>
          </w:tcPr>
          <w:p w14:paraId="631F60B6" w14:textId="1C2B9BCB" w:rsidR="002C009F" w:rsidRPr="008954F9" w:rsidRDefault="002C009F" w:rsidP="00020E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0W</w:t>
            </w:r>
          </w:p>
        </w:tc>
        <w:tc>
          <w:tcPr>
            <w:tcW w:w="235" w:type="dxa"/>
            <w:vMerge/>
          </w:tcPr>
          <w:p w14:paraId="45CE0174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B1AA918" w14:textId="4F0B11B6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Optický audio vstup</w:t>
            </w:r>
          </w:p>
        </w:tc>
        <w:tc>
          <w:tcPr>
            <w:tcW w:w="1700" w:type="dxa"/>
            <w:gridSpan w:val="2"/>
            <w:vAlign w:val="center"/>
          </w:tcPr>
          <w:p w14:paraId="18D5AB0E" w14:textId="2A4BB422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6BB9613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52EAC18" w14:textId="2587972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Multiroom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řešení</w:t>
            </w:r>
            <w:proofErr w:type="spellEnd"/>
          </w:p>
        </w:tc>
        <w:tc>
          <w:tcPr>
            <w:tcW w:w="1698" w:type="dxa"/>
            <w:vAlign w:val="center"/>
          </w:tcPr>
          <w:p w14:paraId="1A8D10F4" w14:textId="29F66788" w:rsidR="002C009F" w:rsidRPr="008954F9" w:rsidRDefault="0039678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30D01A6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3A9209B5" w14:textId="5D93F1DE" w:rsidR="002C009F" w:rsidRPr="008954F9" w:rsidRDefault="003A058C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HDMI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0F8B3D3F" w14:textId="4F0F319C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7C33E6A0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41D37830" w14:textId="2CAF40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1698" w:type="dxa"/>
            <w:vAlign w:val="center"/>
          </w:tcPr>
          <w:p w14:paraId="68B690FE" w14:textId="2E60BA7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DA23D4B" w14:textId="58605E6E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54167283" w14:textId="7FBCA8C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134DD16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237C90" w14:textId="058E08E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Dekodéry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Dolby Digital/DTS</w:t>
            </w:r>
          </w:p>
        </w:tc>
        <w:tc>
          <w:tcPr>
            <w:tcW w:w="1698" w:type="dxa"/>
            <w:vAlign w:val="center"/>
          </w:tcPr>
          <w:p w14:paraId="626E84A4" w14:textId="3D5DC38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635F090E" w14:textId="2C984BC9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Ethernet</w:t>
            </w:r>
          </w:p>
        </w:tc>
        <w:tc>
          <w:tcPr>
            <w:tcW w:w="1700" w:type="dxa"/>
            <w:gridSpan w:val="2"/>
            <w:vAlign w:val="center"/>
          </w:tcPr>
          <w:p w14:paraId="4FEB5CA4" w14:textId="76DF16A0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15FEE32C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2B671D62" w14:textId="51CAD2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Externí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USB /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HDD</w:t>
            </w:r>
          </w:p>
        </w:tc>
        <w:tc>
          <w:tcPr>
            <w:tcW w:w="1698" w:type="dxa"/>
            <w:vAlign w:val="center"/>
          </w:tcPr>
          <w:p w14:paraId="2DDEFE96" w14:textId="5B07B580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ED98CF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B02D792" w14:textId="66F0A180" w:rsidR="002C009F" w:rsidRPr="00EE78E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714DA14" w14:textId="6773F7A7" w:rsidR="002C009F" w:rsidRPr="00EE78E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1193FB8F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5DC169" w14:textId="23E32D1B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Aplikace dálkového ovladače</w:t>
            </w:r>
          </w:p>
        </w:tc>
        <w:tc>
          <w:tcPr>
            <w:tcW w:w="1698" w:type="dxa"/>
            <w:vAlign w:val="center"/>
          </w:tcPr>
          <w:p w14:paraId="1DD1BC5A" w14:textId="6723E2E9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12338F0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F03D511" w14:textId="67593316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111C3DE" w14:textId="19F1ABD1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38D6155F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7526639B" w14:textId="71EC4D4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1698" w:type="dxa"/>
            <w:vAlign w:val="center"/>
          </w:tcPr>
          <w:p w14:paraId="5CC81629" w14:textId="11FB146E" w:rsidR="002C009F" w:rsidRPr="008954F9" w:rsidRDefault="003A058C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0EEE961" w14:textId="3DF02257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700" w:type="dxa"/>
            <w:gridSpan w:val="2"/>
            <w:vAlign w:val="center"/>
          </w:tcPr>
          <w:p w14:paraId="287C04EF" w14:textId="406235F4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79EB13B1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FEC178" w14:textId="3EB4488E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Rádio</w:t>
            </w:r>
            <w:proofErr w:type="spellEnd"/>
          </w:p>
        </w:tc>
        <w:tc>
          <w:tcPr>
            <w:tcW w:w="1698" w:type="dxa"/>
            <w:vAlign w:val="center"/>
          </w:tcPr>
          <w:p w14:paraId="5350D7E8" w14:textId="11324DE6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1D16BBC" w14:textId="31CEF88A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Spotřeba energie [W] (AV/Při vypnutí)</w:t>
            </w:r>
          </w:p>
        </w:tc>
        <w:tc>
          <w:tcPr>
            <w:tcW w:w="1700" w:type="dxa"/>
            <w:gridSpan w:val="2"/>
            <w:vAlign w:val="center"/>
          </w:tcPr>
          <w:p w14:paraId="2A1EC7FE" w14:textId="7AE5D49D" w:rsidR="002C009F" w:rsidRPr="00EE78E9" w:rsidRDefault="003A058C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71</w:t>
            </w:r>
            <w:r w:rsidR="00EB77E1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1</w:t>
            </w:r>
          </w:p>
        </w:tc>
      </w:tr>
      <w:tr w:rsidR="002C009F" w:rsidRPr="006C361A" w14:paraId="74DD0330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4A5F64E3" w14:textId="11715E03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SIMPLINK</w:t>
            </w:r>
          </w:p>
        </w:tc>
        <w:tc>
          <w:tcPr>
            <w:tcW w:w="1698" w:type="dxa"/>
            <w:vAlign w:val="center"/>
          </w:tcPr>
          <w:p w14:paraId="48AE2E68" w14:textId="6BD6073D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9A21FCE" w14:textId="230B09CE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Hmotnost (čistá/balení) [kg]</w:t>
            </w:r>
          </w:p>
        </w:tc>
        <w:tc>
          <w:tcPr>
            <w:tcW w:w="1700" w:type="dxa"/>
            <w:gridSpan w:val="2"/>
            <w:vAlign w:val="center"/>
          </w:tcPr>
          <w:p w14:paraId="4BAADC94" w14:textId="3CACC5B4" w:rsidR="002C009F" w:rsidRPr="00EE78E9" w:rsidRDefault="003A058C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9,5 / 11,8</w:t>
            </w:r>
          </w:p>
        </w:tc>
      </w:tr>
      <w:tr w:rsidR="002C009F" w:rsidRPr="006C361A" w14:paraId="3CFC7132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DD03814" w14:textId="684B82E6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Zpětná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vazba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ARC</w:t>
            </w:r>
          </w:p>
        </w:tc>
        <w:tc>
          <w:tcPr>
            <w:tcW w:w="1698" w:type="dxa"/>
            <w:vAlign w:val="center"/>
          </w:tcPr>
          <w:p w14:paraId="180449FC" w14:textId="1364A52F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7796FF8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6D65DC5" w14:textId="0AF86CE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8D84C86" w14:textId="3D8417DA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C009F" w:rsidRPr="006C361A" w14:paraId="42BBEB0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3B8F4DB3" w14:textId="4BB4985C" w:rsidR="002C009F" w:rsidRPr="008954F9" w:rsidRDefault="002C009F" w:rsidP="00104E1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(USB)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mp</w:t>
            </w:r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3,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wma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wav,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ogg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flac</w:t>
            </w:r>
            <w:proofErr w:type="spellEnd"/>
          </w:p>
        </w:tc>
        <w:tc>
          <w:tcPr>
            <w:tcW w:w="1698" w:type="dxa"/>
            <w:vAlign w:val="center"/>
          </w:tcPr>
          <w:p w14:paraId="03A4B142" w14:textId="7B060955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6030F3A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1008D8F" w14:textId="777698EE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4387C2" w14:textId="1BD5D97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5F2BB2" w:rsidRPr="006C361A" w14:paraId="18E9E5D4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E34454F" w14:textId="6B90F55A" w:rsidR="005F2BB2" w:rsidRPr="008954F9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Dálkový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ovladač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Aplikace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dálkového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o.</w:t>
            </w:r>
          </w:p>
        </w:tc>
        <w:tc>
          <w:tcPr>
            <w:tcW w:w="1698" w:type="dxa"/>
            <w:vAlign w:val="center"/>
          </w:tcPr>
          <w:p w14:paraId="7653B266" w14:textId="22FC7F83" w:rsidR="005F2BB2" w:rsidRPr="008954F9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(Android)</w:t>
            </w:r>
          </w:p>
        </w:tc>
        <w:tc>
          <w:tcPr>
            <w:tcW w:w="235" w:type="dxa"/>
            <w:vMerge/>
          </w:tcPr>
          <w:p w14:paraId="03EFF6EF" w14:textId="77777777" w:rsidR="005F2BB2" w:rsidRPr="00574F77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7E0D650" w14:textId="0C1C25CD" w:rsidR="005F2BB2" w:rsidRPr="005F23E8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ROZMĚRY (mm)</w:t>
            </w:r>
          </w:p>
        </w:tc>
        <w:tc>
          <w:tcPr>
            <w:tcW w:w="1700" w:type="dxa"/>
            <w:gridSpan w:val="2"/>
            <w:vAlign w:val="center"/>
          </w:tcPr>
          <w:p w14:paraId="778A8A55" w14:textId="2EE2F022" w:rsidR="005F2BB2" w:rsidRPr="005F23E8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9621FB" w:rsidRPr="006C361A" w14:paraId="4F8B71D8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022AEBC" w14:textId="28467E36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  <w:vAlign w:val="center"/>
          </w:tcPr>
          <w:p w14:paraId="2D964F65" w14:textId="5AAA0008" w:rsidR="009621FB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7A709B26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CFCE941" w14:textId="78A467B1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Hlavní jednotka</w:t>
            </w:r>
          </w:p>
        </w:tc>
        <w:tc>
          <w:tcPr>
            <w:tcW w:w="1700" w:type="dxa"/>
            <w:gridSpan w:val="2"/>
            <w:vAlign w:val="center"/>
          </w:tcPr>
          <w:p w14:paraId="1D8D448C" w14:textId="20EE0AEF" w:rsidR="009621FB" w:rsidRPr="003A058C" w:rsidRDefault="003A058C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3A058C">
              <w:rPr>
                <w:rFonts w:ascii="LG Smart" w:hAnsi="LG Smart" w:cs="Arial"/>
                <w:b/>
                <w:bCs/>
                <w:szCs w:val="20"/>
                <w:lang w:val="en-US"/>
              </w:rPr>
              <w:t>890 x 65 x 119</w:t>
            </w:r>
          </w:p>
        </w:tc>
      </w:tr>
      <w:tr w:rsidR="009621FB" w:rsidRPr="006C361A" w14:paraId="54CAE29E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39B5425" w14:textId="068BC74E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Propustnost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obrazu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4K</w:t>
            </w:r>
          </w:p>
        </w:tc>
        <w:tc>
          <w:tcPr>
            <w:tcW w:w="1698" w:type="dxa"/>
            <w:vAlign w:val="center"/>
          </w:tcPr>
          <w:p w14:paraId="68F7DFC3" w14:textId="652B8297" w:rsidR="009621FB" w:rsidRPr="008954F9" w:rsidRDefault="00396781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08503142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7E564B" w14:textId="2FC4893E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Subwoofer</w:t>
            </w:r>
          </w:p>
        </w:tc>
        <w:tc>
          <w:tcPr>
            <w:tcW w:w="1700" w:type="dxa"/>
            <w:gridSpan w:val="2"/>
            <w:vAlign w:val="center"/>
          </w:tcPr>
          <w:p w14:paraId="14C14042" w14:textId="3325441F" w:rsidR="009621FB" w:rsidRPr="003A058C" w:rsidRDefault="003A058C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3A058C">
              <w:rPr>
                <w:rFonts w:ascii="LG Smart" w:hAnsi="LG Smart" w:cs="Arial"/>
                <w:b/>
                <w:bCs/>
                <w:szCs w:val="20"/>
                <w:lang w:val="en-US"/>
              </w:rPr>
              <w:t>180 x 394 x 290</w:t>
            </w:r>
          </w:p>
        </w:tc>
      </w:tr>
      <w:tr w:rsidR="009621FB" w:rsidRPr="006C361A" w14:paraId="45082996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06649B8C" w14:textId="2A5FC948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5CAFFCA9" w14:textId="05AF1FB3" w:rsidR="009621FB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667CBF13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ABB3A61" w14:textId="54313B88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Krabice </w:t>
            </w:r>
          </w:p>
        </w:tc>
        <w:tc>
          <w:tcPr>
            <w:tcW w:w="1700" w:type="dxa"/>
            <w:gridSpan w:val="2"/>
            <w:vAlign w:val="center"/>
          </w:tcPr>
          <w:p w14:paraId="5BBB8C74" w14:textId="4593FD15" w:rsidR="009621FB" w:rsidRPr="003A058C" w:rsidRDefault="003A058C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3A058C">
              <w:rPr>
                <w:rFonts w:ascii="LG Smart" w:hAnsi="LG Smart" w:cs="Arial"/>
                <w:b/>
                <w:bCs/>
                <w:szCs w:val="20"/>
                <w:lang w:val="en-US"/>
              </w:rPr>
              <w:t>984 x 227 x 461</w:t>
            </w:r>
          </w:p>
        </w:tc>
      </w:tr>
      <w:tr w:rsidR="0018146E" w:rsidRPr="006C361A" w14:paraId="728CB40D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65304B76" w14:textId="1AD099BD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08CBE442" w14:textId="37B98BED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11006B28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81B9354" w14:textId="623E93E4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EFE764" w14:textId="1297BD1C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18146E" w:rsidRPr="006C361A" w14:paraId="3B4D68DD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1AE456ED" w14:textId="7CE6EB16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44E793D8" w14:textId="16E70284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031FA5D5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029801E" w14:textId="7B5E0F8E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324F165" w14:textId="15BC7EED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</w:tbl>
    <w:p w14:paraId="081C98FD" w14:textId="07C4A2B3" w:rsidR="00EE78E9" w:rsidRDefault="00E82131" w:rsidP="00EE78E9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1A35A5">
        <w:rPr>
          <w:rFonts w:asciiTheme="minorHAnsi" w:hAnsiTheme="minorHAnsi"/>
          <w:b/>
          <w:bCs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2C47EC8" wp14:editId="61662EC0">
            <wp:simplePos x="0" y="0"/>
            <wp:positionH relativeFrom="column">
              <wp:posOffset>-169545</wp:posOffset>
            </wp:positionH>
            <wp:positionV relativeFrom="paragraph">
              <wp:posOffset>243840</wp:posOffset>
            </wp:positionV>
            <wp:extent cx="1371600" cy="1259840"/>
            <wp:effectExtent l="0" t="0" r="0" b="0"/>
            <wp:wrapNone/>
            <wp:docPr id="70" name="그림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그림 69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716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E9"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4C25E62B" wp14:editId="64FBEBAA">
            <wp:extent cx="838894" cy="505931"/>
            <wp:effectExtent l="19050" t="0" r="0" b="0"/>
            <wp:docPr id="20" name="obrázek 12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0" descr="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94" cy="5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2F8CD61D" wp14:editId="48FEEBF4">
            <wp:extent cx="1381125" cy="395608"/>
            <wp:effectExtent l="0" t="0" r="0" b="0"/>
            <wp:docPr id="21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349" cy="3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>
        <w:rPr>
          <w:rFonts w:asciiTheme="minorHAnsi" w:hAnsiTheme="minorHAnsi"/>
          <w:b/>
          <w:bCs/>
          <w:szCs w:val="20"/>
        </w:rPr>
        <w:t xml:space="preserve"> </w:t>
      </w:r>
      <w:r w:rsidR="00EE78E9" w:rsidRPr="00057278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76AECC2D" wp14:editId="2ADBC0B4">
            <wp:extent cx="1349470" cy="430407"/>
            <wp:effectExtent l="0" t="0" r="0" b="0"/>
            <wp:docPr id="48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그림 4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01" cy="4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>
        <w:rPr>
          <w:rFonts w:asciiTheme="minorHAnsi" w:hAnsiTheme="minorHAnsi"/>
          <w:b/>
          <w:bCs/>
          <w:szCs w:val="20"/>
        </w:rPr>
        <w:t xml:space="preserve"> 24Bit / </w:t>
      </w:r>
      <w:r w:rsidR="00634283">
        <w:rPr>
          <w:rFonts w:asciiTheme="minorHAnsi" w:hAnsiTheme="minorHAnsi"/>
          <w:b/>
          <w:bCs/>
          <w:szCs w:val="20"/>
        </w:rPr>
        <w:t>96</w:t>
      </w:r>
      <w:r w:rsidR="00EB77E1">
        <w:rPr>
          <w:rFonts w:asciiTheme="minorHAnsi" w:hAnsiTheme="minorHAnsi"/>
          <w:b/>
          <w:bCs/>
          <w:szCs w:val="20"/>
        </w:rPr>
        <w:t xml:space="preserve"> kHz</w:t>
      </w:r>
      <w:bookmarkStart w:id="0" w:name="_GoBack"/>
      <w:bookmarkEnd w:id="0"/>
    </w:p>
    <w:p w14:paraId="65CA2293" w14:textId="6DD46466" w:rsidR="008B1935" w:rsidRPr="00574F77" w:rsidRDefault="008B1935" w:rsidP="008905F3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6"/>
      <w:headerReference w:type="default" r:id="rId17"/>
      <w:footerReference w:type="default" r:id="rId18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B2975" w14:textId="77777777" w:rsidR="006E2789" w:rsidRDefault="006E2789" w:rsidP="007B4DE6">
      <w:r>
        <w:separator/>
      </w:r>
    </w:p>
  </w:endnote>
  <w:endnote w:type="continuationSeparator" w:id="0">
    <w:p w14:paraId="0A7CF50D" w14:textId="77777777" w:rsidR="006E2789" w:rsidRDefault="006E278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9B60BDB" w:rsidR="0000579B" w:rsidRPr="00C165D7" w:rsidRDefault="00E85FD0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E85FD0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8806098694013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0173A" w14:textId="77777777" w:rsidR="006E2789" w:rsidRDefault="006E2789" w:rsidP="007B4DE6">
      <w:r>
        <w:separator/>
      </w:r>
    </w:p>
  </w:footnote>
  <w:footnote w:type="continuationSeparator" w:id="0">
    <w:p w14:paraId="07CB19FF" w14:textId="77777777" w:rsidR="006E2789" w:rsidRDefault="006E278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D5422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1" cy="1069199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1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0E1D"/>
    <w:rsid w:val="00021672"/>
    <w:rsid w:val="000231AB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736C"/>
    <w:rsid w:val="000D7B84"/>
    <w:rsid w:val="000E2D1E"/>
    <w:rsid w:val="000E31A4"/>
    <w:rsid w:val="000E3B83"/>
    <w:rsid w:val="000E6C6C"/>
    <w:rsid w:val="000E71A8"/>
    <w:rsid w:val="000F4975"/>
    <w:rsid w:val="000F5848"/>
    <w:rsid w:val="001022CC"/>
    <w:rsid w:val="001035D9"/>
    <w:rsid w:val="00104E10"/>
    <w:rsid w:val="00105D4E"/>
    <w:rsid w:val="00114E86"/>
    <w:rsid w:val="00123BC6"/>
    <w:rsid w:val="00124A02"/>
    <w:rsid w:val="00126C69"/>
    <w:rsid w:val="00130C8D"/>
    <w:rsid w:val="00131A61"/>
    <w:rsid w:val="0013483C"/>
    <w:rsid w:val="00140523"/>
    <w:rsid w:val="0014383A"/>
    <w:rsid w:val="00144389"/>
    <w:rsid w:val="00146CDF"/>
    <w:rsid w:val="00147F03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2C75"/>
    <w:rsid w:val="001737EA"/>
    <w:rsid w:val="00174349"/>
    <w:rsid w:val="0017587E"/>
    <w:rsid w:val="00176CAC"/>
    <w:rsid w:val="0018146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142"/>
    <w:rsid w:val="0019552E"/>
    <w:rsid w:val="001A15CD"/>
    <w:rsid w:val="001A2544"/>
    <w:rsid w:val="001A3325"/>
    <w:rsid w:val="001A35A5"/>
    <w:rsid w:val="001A39EC"/>
    <w:rsid w:val="001B2960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1D5B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38EA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5BC0"/>
    <w:rsid w:val="00296B17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009F"/>
    <w:rsid w:val="002C11CC"/>
    <w:rsid w:val="002C36B5"/>
    <w:rsid w:val="002C38DB"/>
    <w:rsid w:val="002D30AA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1FBB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2CA6"/>
    <w:rsid w:val="003334CE"/>
    <w:rsid w:val="00334B49"/>
    <w:rsid w:val="00334FBC"/>
    <w:rsid w:val="00335611"/>
    <w:rsid w:val="00337404"/>
    <w:rsid w:val="00340730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8AF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6781"/>
    <w:rsid w:val="00397526"/>
    <w:rsid w:val="00397E9C"/>
    <w:rsid w:val="003A058C"/>
    <w:rsid w:val="003A1690"/>
    <w:rsid w:val="003A22BE"/>
    <w:rsid w:val="003A5022"/>
    <w:rsid w:val="003A6808"/>
    <w:rsid w:val="003B29AE"/>
    <w:rsid w:val="003B5A41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67A6"/>
    <w:rsid w:val="00437671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49E"/>
    <w:rsid w:val="0045790C"/>
    <w:rsid w:val="004600A5"/>
    <w:rsid w:val="00460AD9"/>
    <w:rsid w:val="00460D6A"/>
    <w:rsid w:val="00461202"/>
    <w:rsid w:val="00463423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D7C21"/>
    <w:rsid w:val="004E04D4"/>
    <w:rsid w:val="004E1ACC"/>
    <w:rsid w:val="004E4B84"/>
    <w:rsid w:val="004E4C8E"/>
    <w:rsid w:val="004F0909"/>
    <w:rsid w:val="004F4271"/>
    <w:rsid w:val="004F4978"/>
    <w:rsid w:val="004F55CA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1F2D"/>
    <w:rsid w:val="005655C4"/>
    <w:rsid w:val="005661D7"/>
    <w:rsid w:val="00566ADA"/>
    <w:rsid w:val="00566FE8"/>
    <w:rsid w:val="00570757"/>
    <w:rsid w:val="00570BE7"/>
    <w:rsid w:val="00572422"/>
    <w:rsid w:val="00572638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00E6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23E8"/>
    <w:rsid w:val="005F2BB2"/>
    <w:rsid w:val="005F31E9"/>
    <w:rsid w:val="0060174C"/>
    <w:rsid w:val="0060193C"/>
    <w:rsid w:val="00605AD0"/>
    <w:rsid w:val="00607431"/>
    <w:rsid w:val="00612EE9"/>
    <w:rsid w:val="00614B74"/>
    <w:rsid w:val="0061518B"/>
    <w:rsid w:val="006202FF"/>
    <w:rsid w:val="00620BC4"/>
    <w:rsid w:val="006245F4"/>
    <w:rsid w:val="00626D3C"/>
    <w:rsid w:val="00626F19"/>
    <w:rsid w:val="006325C9"/>
    <w:rsid w:val="006338FD"/>
    <w:rsid w:val="00634283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19A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2789"/>
    <w:rsid w:val="006E779D"/>
    <w:rsid w:val="006F6DC4"/>
    <w:rsid w:val="00703794"/>
    <w:rsid w:val="00703893"/>
    <w:rsid w:val="00704E5F"/>
    <w:rsid w:val="00705C15"/>
    <w:rsid w:val="00706B3C"/>
    <w:rsid w:val="00707A2D"/>
    <w:rsid w:val="00713491"/>
    <w:rsid w:val="007150B9"/>
    <w:rsid w:val="00715AFE"/>
    <w:rsid w:val="0072098A"/>
    <w:rsid w:val="00723723"/>
    <w:rsid w:val="00725ECB"/>
    <w:rsid w:val="00732E13"/>
    <w:rsid w:val="00737420"/>
    <w:rsid w:val="00744C0C"/>
    <w:rsid w:val="0074739B"/>
    <w:rsid w:val="00751BDE"/>
    <w:rsid w:val="007528A4"/>
    <w:rsid w:val="0075482B"/>
    <w:rsid w:val="00757F5B"/>
    <w:rsid w:val="00761562"/>
    <w:rsid w:val="00761577"/>
    <w:rsid w:val="00761834"/>
    <w:rsid w:val="00762BD4"/>
    <w:rsid w:val="00764D27"/>
    <w:rsid w:val="00766284"/>
    <w:rsid w:val="007707F0"/>
    <w:rsid w:val="00776446"/>
    <w:rsid w:val="00780AB9"/>
    <w:rsid w:val="00784215"/>
    <w:rsid w:val="00784BC6"/>
    <w:rsid w:val="007861CA"/>
    <w:rsid w:val="00791411"/>
    <w:rsid w:val="007917CC"/>
    <w:rsid w:val="00794D0B"/>
    <w:rsid w:val="00795614"/>
    <w:rsid w:val="0079658A"/>
    <w:rsid w:val="00796882"/>
    <w:rsid w:val="00797559"/>
    <w:rsid w:val="007A1B2E"/>
    <w:rsid w:val="007A481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5FD3"/>
    <w:rsid w:val="007F6FBA"/>
    <w:rsid w:val="00803E12"/>
    <w:rsid w:val="0080423B"/>
    <w:rsid w:val="008043AE"/>
    <w:rsid w:val="00804754"/>
    <w:rsid w:val="00804F9E"/>
    <w:rsid w:val="00806272"/>
    <w:rsid w:val="008073AF"/>
    <w:rsid w:val="008103F5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38C0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05F3"/>
    <w:rsid w:val="008932BB"/>
    <w:rsid w:val="008954F9"/>
    <w:rsid w:val="008A26DF"/>
    <w:rsid w:val="008A5BE6"/>
    <w:rsid w:val="008A7D76"/>
    <w:rsid w:val="008B1935"/>
    <w:rsid w:val="008B674A"/>
    <w:rsid w:val="008B7A20"/>
    <w:rsid w:val="008C0D4C"/>
    <w:rsid w:val="008C53E6"/>
    <w:rsid w:val="008C6C21"/>
    <w:rsid w:val="008C6CEE"/>
    <w:rsid w:val="008D39C2"/>
    <w:rsid w:val="008D6B17"/>
    <w:rsid w:val="008D7CD3"/>
    <w:rsid w:val="008E138C"/>
    <w:rsid w:val="008E37FE"/>
    <w:rsid w:val="008E3F35"/>
    <w:rsid w:val="008E5141"/>
    <w:rsid w:val="008E7247"/>
    <w:rsid w:val="008F00D4"/>
    <w:rsid w:val="008F1073"/>
    <w:rsid w:val="008F22CC"/>
    <w:rsid w:val="008F47EC"/>
    <w:rsid w:val="008F68B3"/>
    <w:rsid w:val="008F68C7"/>
    <w:rsid w:val="008F79BB"/>
    <w:rsid w:val="0090076F"/>
    <w:rsid w:val="00900F5F"/>
    <w:rsid w:val="0090274F"/>
    <w:rsid w:val="009029B7"/>
    <w:rsid w:val="0090465D"/>
    <w:rsid w:val="009049C8"/>
    <w:rsid w:val="009102ED"/>
    <w:rsid w:val="00911A3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21FB"/>
    <w:rsid w:val="00963AEE"/>
    <w:rsid w:val="009647F2"/>
    <w:rsid w:val="009656A2"/>
    <w:rsid w:val="009722A8"/>
    <w:rsid w:val="00972D3D"/>
    <w:rsid w:val="00973CDA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3ABB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62A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61E18"/>
    <w:rsid w:val="00A6281A"/>
    <w:rsid w:val="00A628A5"/>
    <w:rsid w:val="00A64B8F"/>
    <w:rsid w:val="00A655BC"/>
    <w:rsid w:val="00A66D3D"/>
    <w:rsid w:val="00A67178"/>
    <w:rsid w:val="00A7666D"/>
    <w:rsid w:val="00A76E31"/>
    <w:rsid w:val="00A80A49"/>
    <w:rsid w:val="00A836BC"/>
    <w:rsid w:val="00A841CB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253"/>
    <w:rsid w:val="00AE00DE"/>
    <w:rsid w:val="00AE0AE0"/>
    <w:rsid w:val="00AE0CC4"/>
    <w:rsid w:val="00AE1337"/>
    <w:rsid w:val="00AE3A0C"/>
    <w:rsid w:val="00AF2798"/>
    <w:rsid w:val="00AF3C3C"/>
    <w:rsid w:val="00AF508C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626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0BD3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3F2C"/>
    <w:rsid w:val="00C4406F"/>
    <w:rsid w:val="00C44AB9"/>
    <w:rsid w:val="00C45345"/>
    <w:rsid w:val="00C47C77"/>
    <w:rsid w:val="00C51AC5"/>
    <w:rsid w:val="00C55EBF"/>
    <w:rsid w:val="00C61F7A"/>
    <w:rsid w:val="00C62E32"/>
    <w:rsid w:val="00C7098F"/>
    <w:rsid w:val="00C7122F"/>
    <w:rsid w:val="00C72667"/>
    <w:rsid w:val="00C75E73"/>
    <w:rsid w:val="00C81A7B"/>
    <w:rsid w:val="00C830A8"/>
    <w:rsid w:val="00C8650E"/>
    <w:rsid w:val="00C9146E"/>
    <w:rsid w:val="00C91B56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0C18"/>
    <w:rsid w:val="00CB1B84"/>
    <w:rsid w:val="00CB35B4"/>
    <w:rsid w:val="00CB4332"/>
    <w:rsid w:val="00CC1959"/>
    <w:rsid w:val="00CC6391"/>
    <w:rsid w:val="00CD328B"/>
    <w:rsid w:val="00CD4629"/>
    <w:rsid w:val="00CE0631"/>
    <w:rsid w:val="00CE44E7"/>
    <w:rsid w:val="00CE625F"/>
    <w:rsid w:val="00CF091D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5D8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2EBD"/>
    <w:rsid w:val="00D75A19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64B7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2D2F"/>
    <w:rsid w:val="00E0300B"/>
    <w:rsid w:val="00E04CAA"/>
    <w:rsid w:val="00E05781"/>
    <w:rsid w:val="00E05F0A"/>
    <w:rsid w:val="00E073F8"/>
    <w:rsid w:val="00E112DB"/>
    <w:rsid w:val="00E164B5"/>
    <w:rsid w:val="00E179FA"/>
    <w:rsid w:val="00E20114"/>
    <w:rsid w:val="00E202C6"/>
    <w:rsid w:val="00E23695"/>
    <w:rsid w:val="00E258E7"/>
    <w:rsid w:val="00E27A48"/>
    <w:rsid w:val="00E3163A"/>
    <w:rsid w:val="00E336EB"/>
    <w:rsid w:val="00E3416E"/>
    <w:rsid w:val="00E34A03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2131"/>
    <w:rsid w:val="00E83B48"/>
    <w:rsid w:val="00E84460"/>
    <w:rsid w:val="00E84A24"/>
    <w:rsid w:val="00E85FD0"/>
    <w:rsid w:val="00E87D44"/>
    <w:rsid w:val="00E93ACC"/>
    <w:rsid w:val="00E953B1"/>
    <w:rsid w:val="00E958C2"/>
    <w:rsid w:val="00E96AFC"/>
    <w:rsid w:val="00E96CE7"/>
    <w:rsid w:val="00EA20D3"/>
    <w:rsid w:val="00EB0532"/>
    <w:rsid w:val="00EB3EF1"/>
    <w:rsid w:val="00EB5EAA"/>
    <w:rsid w:val="00EB77E1"/>
    <w:rsid w:val="00EC0C67"/>
    <w:rsid w:val="00EC1BE8"/>
    <w:rsid w:val="00EC28E9"/>
    <w:rsid w:val="00ED690E"/>
    <w:rsid w:val="00EE2DA7"/>
    <w:rsid w:val="00EE36B1"/>
    <w:rsid w:val="00EE5C53"/>
    <w:rsid w:val="00EE78E9"/>
    <w:rsid w:val="00EF1B71"/>
    <w:rsid w:val="00EF4421"/>
    <w:rsid w:val="00EF4925"/>
    <w:rsid w:val="00EF5365"/>
    <w:rsid w:val="00EF55E1"/>
    <w:rsid w:val="00EF7415"/>
    <w:rsid w:val="00EF7B32"/>
    <w:rsid w:val="00F053A2"/>
    <w:rsid w:val="00F0617B"/>
    <w:rsid w:val="00F0724B"/>
    <w:rsid w:val="00F1123F"/>
    <w:rsid w:val="00F11544"/>
    <w:rsid w:val="00F14CB0"/>
    <w:rsid w:val="00F16591"/>
    <w:rsid w:val="00F21C33"/>
    <w:rsid w:val="00F22BB1"/>
    <w:rsid w:val="00F23436"/>
    <w:rsid w:val="00F24B3A"/>
    <w:rsid w:val="00F341DA"/>
    <w:rsid w:val="00F34D05"/>
    <w:rsid w:val="00F35B24"/>
    <w:rsid w:val="00F41591"/>
    <w:rsid w:val="00F43256"/>
    <w:rsid w:val="00F43AD0"/>
    <w:rsid w:val="00F43F78"/>
    <w:rsid w:val="00F4726B"/>
    <w:rsid w:val="00F5015A"/>
    <w:rsid w:val="00F5546A"/>
    <w:rsid w:val="00F55B9B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35E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5D4B-5AC6-4566-9F04-033C98B8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9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4</cp:revision>
  <cp:lastPrinted>2020-03-11T07:11:00Z</cp:lastPrinted>
  <dcterms:created xsi:type="dcterms:W3CDTF">2020-06-10T11:01:00Z</dcterms:created>
  <dcterms:modified xsi:type="dcterms:W3CDTF">2020-06-10T11:10:00Z</dcterms:modified>
</cp:coreProperties>
</file>