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1698"/>
        <w:gridCol w:w="235"/>
        <w:gridCol w:w="3566"/>
        <w:gridCol w:w="1691"/>
        <w:gridCol w:w="9"/>
        <w:gridCol w:w="237"/>
      </w:tblGrid>
      <w:tr w:rsidR="00E60EDB" w:rsidRPr="00574F77" w14:paraId="4EFFB94C" w14:textId="77777777" w:rsidTr="00973CDA">
        <w:trPr>
          <w:gridAfter w:val="1"/>
          <w:wAfter w:w="237" w:type="dxa"/>
          <w:cantSplit/>
          <w:trHeight w:hRule="exact" w:val="828"/>
        </w:trPr>
        <w:tc>
          <w:tcPr>
            <w:tcW w:w="10765" w:type="dxa"/>
            <w:gridSpan w:val="6"/>
            <w:shd w:val="clear" w:color="auto" w:fill="auto"/>
          </w:tcPr>
          <w:p w14:paraId="16A18F36" w14:textId="4315562F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973CDA">
        <w:trPr>
          <w:gridAfter w:val="1"/>
          <w:wAfter w:w="237" w:type="dxa"/>
          <w:cantSplit/>
          <w:trHeight w:hRule="exact" w:val="4004"/>
        </w:trPr>
        <w:tc>
          <w:tcPr>
            <w:tcW w:w="10765" w:type="dxa"/>
            <w:gridSpan w:val="6"/>
          </w:tcPr>
          <w:p w14:paraId="6B6450AC" w14:textId="2302BA41" w:rsidR="00681F46" w:rsidRPr="00C165D7" w:rsidRDefault="00512F05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1A35A5">
              <w:rPr>
                <w:rFonts w:asciiTheme="minorHAnsi" w:hAnsiTheme="minorHAnsi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2C47EC8" wp14:editId="1E5309DB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307975</wp:posOffset>
                  </wp:positionV>
                  <wp:extent cx="1371600" cy="1259840"/>
                  <wp:effectExtent l="0" t="0" r="0" b="0"/>
                  <wp:wrapNone/>
                  <wp:docPr id="70" name="그림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그림 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7160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009F">
              <w:rPr>
                <w:rFonts w:ascii="LG Smart Light" w:hAnsi="LG Smart Light" w:cs="Arial"/>
                <w:b/>
                <w:noProof/>
                <w:color w:val="808080" w:themeColor="background1" w:themeShade="8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2A68D3C" wp14:editId="74399FE1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717550</wp:posOffset>
                  </wp:positionV>
                  <wp:extent cx="1619885" cy="829310"/>
                  <wp:effectExtent l="0" t="0" r="0" b="0"/>
                  <wp:wrapNone/>
                  <wp:docPr id="64" name="그림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그림 6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1988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1BE8">
              <w:rPr>
                <w:noProof/>
                <w:lang w:eastAsia="cs-CZ"/>
              </w:rPr>
              <w:t xml:space="preserve"> </w:t>
            </w:r>
            <w:r w:rsidR="00E82131">
              <w:rPr>
                <w:noProof/>
                <w:lang w:eastAsia="cs-CZ"/>
              </w:rPr>
              <w:t xml:space="preserve"> </w:t>
            </w:r>
            <w:r w:rsidR="00D41747" w:rsidRPr="00D41747">
              <w:rPr>
                <w:noProof/>
                <w:lang w:eastAsia="cs-CZ"/>
              </w:rPr>
              <w:drawing>
                <wp:inline distT="0" distB="0" distL="0" distR="0" wp14:anchorId="3AB0167F" wp14:editId="6D8BA893">
                  <wp:extent cx="5793230" cy="2371725"/>
                  <wp:effectExtent l="0" t="0" r="0" b="0"/>
                  <wp:docPr id="2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4" t="34872" r="15008" b="33829"/>
                          <a:stretch/>
                        </pic:blipFill>
                        <pic:spPr bwMode="auto">
                          <a:xfrm>
                            <a:off x="0" y="0"/>
                            <a:ext cx="5845282" cy="23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973CDA">
        <w:trPr>
          <w:gridAfter w:val="2"/>
          <w:wAfter w:w="246" w:type="dxa"/>
          <w:cantSplit/>
          <w:trHeight w:hRule="exact" w:val="557"/>
        </w:trPr>
        <w:tc>
          <w:tcPr>
            <w:tcW w:w="10756" w:type="dxa"/>
            <w:gridSpan w:val="5"/>
            <w:vAlign w:val="center"/>
          </w:tcPr>
          <w:p w14:paraId="41FC60AC" w14:textId="77688844" w:rsidR="00C165D7" w:rsidRPr="00574F77" w:rsidRDefault="00EE78E9" w:rsidP="005C07CC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</w:t>
            </w:r>
            <w:r w:rsidR="005C07C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DC5E8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="00020E1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Y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Sound Bar</w:t>
            </w:r>
          </w:p>
        </w:tc>
      </w:tr>
      <w:tr w:rsidR="00C165D7" w:rsidRPr="00574F77" w14:paraId="1F0927D3" w14:textId="2E90B6CC" w:rsidTr="00973CDA">
        <w:trPr>
          <w:cantSplit/>
          <w:trHeight w:hRule="exact" w:val="269"/>
        </w:trPr>
        <w:tc>
          <w:tcPr>
            <w:tcW w:w="10765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7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973CDA">
        <w:trPr>
          <w:gridAfter w:val="1"/>
          <w:wAfter w:w="237" w:type="dxa"/>
          <w:trHeight w:val="277"/>
        </w:trPr>
        <w:tc>
          <w:tcPr>
            <w:tcW w:w="5264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EE78E9" w:rsidRPr="006C361A" w14:paraId="674E0957" w14:textId="77777777" w:rsidTr="00973CDA">
        <w:trPr>
          <w:gridAfter w:val="1"/>
          <w:wAfter w:w="237" w:type="dxa"/>
          <w:trHeight w:val="219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471357F0" w14:textId="7CC3EF30" w:rsidR="00EE78E9" w:rsidRPr="008C53E6" w:rsidRDefault="00EE78E9" w:rsidP="00DC5E80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Hudební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výkon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>4</w:t>
            </w:r>
            <w:r w:rsidR="00DC5E80"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0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W / </w:t>
            </w:r>
            <w:r w:rsidR="002C009F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DTS </w:t>
            </w:r>
            <w:proofErr w:type="spellStart"/>
            <w:r w:rsidR="002C009F">
              <w:rPr>
                <w:rFonts w:ascii="LG Smart" w:hAnsi="LG Smart" w:cs="Arial"/>
                <w:b/>
                <w:bCs/>
                <w:szCs w:val="20"/>
                <w:lang w:val="en-US"/>
              </w:rPr>
              <w:t>Virtual:X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EE78E9" w:rsidRPr="00574F77" w:rsidRDefault="00EE78E9" w:rsidP="00EE78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3A764BFD" w14:textId="6AEDB8E7" w:rsidR="00EE78E9" w:rsidRPr="008C53E6" w:rsidRDefault="00634283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Výborná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zvuková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kvalita</w:t>
            </w:r>
            <w:proofErr w:type="spellEnd"/>
          </w:p>
        </w:tc>
      </w:tr>
      <w:tr w:rsidR="00EE78E9" w:rsidRPr="006C361A" w14:paraId="5969D5EB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37C9460B" w14:textId="0712B8CD" w:rsidR="00EE78E9" w:rsidRPr="008C53E6" w:rsidRDefault="00340F6B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AI Sound Pro</w:t>
            </w:r>
          </w:p>
        </w:tc>
        <w:tc>
          <w:tcPr>
            <w:tcW w:w="235" w:type="dxa"/>
            <w:vMerge/>
          </w:tcPr>
          <w:p w14:paraId="3F90DC01" w14:textId="77777777" w:rsidR="00EE78E9" w:rsidRPr="00574F77" w:rsidRDefault="00EE78E9" w:rsidP="00EE78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3354DB32" w14:textId="65A11BDD" w:rsidR="00EE78E9" w:rsidRPr="008C53E6" w:rsidRDefault="00EE78E9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Volnost při zapojení subwooferu</w:t>
            </w:r>
          </w:p>
        </w:tc>
      </w:tr>
      <w:tr w:rsidR="002C009F" w:rsidRPr="006C361A" w14:paraId="4D1B7D62" w14:textId="77777777" w:rsidTr="00973CDA">
        <w:trPr>
          <w:gridAfter w:val="1"/>
          <w:wAfter w:w="237" w:type="dxa"/>
          <w:trHeight w:val="219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4C408085" w14:textId="09106A54" w:rsidR="002C009F" w:rsidRPr="008C53E6" w:rsidRDefault="00340F6B" w:rsidP="005C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subwoofer 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/ </w:t>
            </w:r>
            <w:r w:rsidR="002C009F"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Bluetooth</w:t>
            </w:r>
            <w:r w:rsidR="00DC5E8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</w:t>
            </w:r>
            <w:r w:rsidR="005C07CC">
              <w:rPr>
                <w:rFonts w:ascii="LG Smart" w:hAnsi="LG Smart" w:cs="Arial"/>
                <w:b/>
                <w:bCs/>
                <w:szCs w:val="20"/>
                <w:lang w:val="en-US"/>
              </w:rPr>
              <w:t>USB</w:t>
            </w:r>
          </w:p>
        </w:tc>
        <w:tc>
          <w:tcPr>
            <w:tcW w:w="235" w:type="dxa"/>
            <w:vMerge/>
          </w:tcPr>
          <w:p w14:paraId="618F5A96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53931863" w14:textId="49A4AF23" w:rsidR="002C009F" w:rsidRPr="008C53E6" w:rsidRDefault="002C009F" w:rsidP="002C009F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Snadné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propojení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</w:t>
            </w:r>
            <w:r w:rsidRPr="00EE78E9">
              <w:rPr>
                <w:rFonts w:ascii="Calibri" w:hAnsi="Calibri" w:cs="Calibri"/>
                <w:b/>
                <w:bCs/>
                <w:szCs w:val="20"/>
                <w:lang w:val="en-US"/>
              </w:rPr>
              <w:t> 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dal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š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imi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za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ří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zen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í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mi</w:t>
            </w:r>
            <w:proofErr w:type="spellEnd"/>
            <w:r w:rsidR="005C07CC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USB</w:t>
            </w:r>
          </w:p>
        </w:tc>
      </w:tr>
      <w:tr w:rsidR="002C009F" w:rsidRPr="006C361A" w14:paraId="402A3A26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32A5F643" w14:textId="0B2D123C" w:rsidR="002C009F" w:rsidRPr="008C53E6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Audiopřevodník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HiFi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DAC 24Bit - 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96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kHz</w:t>
            </w:r>
          </w:p>
        </w:tc>
        <w:tc>
          <w:tcPr>
            <w:tcW w:w="235" w:type="dxa"/>
            <w:vMerge/>
          </w:tcPr>
          <w:p w14:paraId="23E54421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2D736D06" w14:textId="651DA649" w:rsidR="002C009F" w:rsidRPr="008C53E6" w:rsidRDefault="0018146E" w:rsidP="002C009F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Elegantní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design s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bezdrátovým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subwooferem</w:t>
            </w:r>
            <w:proofErr w:type="spellEnd"/>
          </w:p>
        </w:tc>
      </w:tr>
      <w:tr w:rsidR="002C009F" w:rsidRPr="006C361A" w14:paraId="7CFD62C0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2F059BC6" w14:textId="3A5BB156" w:rsidR="002C009F" w:rsidRPr="008C53E6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Možnost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připojení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bezdrátové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sady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zadních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SPK8</w:t>
            </w:r>
            <w:r w:rsidR="00EC1BE8">
              <w:rPr>
                <w:rFonts w:ascii="LG Smart" w:hAnsi="LG Smart" w:cs="Arial"/>
                <w:b/>
                <w:bCs/>
                <w:szCs w:val="20"/>
                <w:lang w:val="en-US"/>
              </w:rPr>
              <w:t>-S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78DACD28" w14:textId="476B6CBA" w:rsidR="002C009F" w:rsidRPr="008C53E6" w:rsidRDefault="002C009F" w:rsidP="002C009F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Vhodný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pro TV o </w:t>
            </w:r>
            <w:proofErr w:type="spellStart"/>
            <w:r w:rsidR="005C07CC">
              <w:rPr>
                <w:rFonts w:ascii="LG Smart" w:hAnsi="LG Smart" w:cs="Arial"/>
                <w:b/>
                <w:bCs/>
                <w:szCs w:val="20"/>
                <w:lang w:val="en-US"/>
              </w:rPr>
              <w:t>velikosti</w:t>
            </w:r>
            <w:proofErr w:type="spellEnd"/>
            <w:r w:rsidR="005C07CC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49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" 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větší</w:t>
            </w:r>
            <w:proofErr w:type="spellEnd"/>
          </w:p>
        </w:tc>
      </w:tr>
      <w:tr w:rsidR="002C009F" w:rsidRPr="006C361A" w14:paraId="636A3C69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1FC25D42" w14:textId="7777777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7E806A0A" w14:textId="77777777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D96DE1B" w14:textId="77777777" w:rsidR="002C009F" w:rsidRPr="006C361A" w:rsidRDefault="002C009F" w:rsidP="002C009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FD39790" w14:textId="77777777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2C009F" w:rsidRPr="006C361A" w14:paraId="07B1FCE5" w14:textId="77777777" w:rsidTr="00973CDA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7D9C84D2" w14:textId="53110DCA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8" w:type="dxa"/>
            <w:vAlign w:val="center"/>
          </w:tcPr>
          <w:p w14:paraId="78A07614" w14:textId="68583778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71C93C2" w14:textId="0BAF631E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VSTUPY A VÝSTUPY</w:t>
            </w:r>
          </w:p>
        </w:tc>
        <w:tc>
          <w:tcPr>
            <w:tcW w:w="1700" w:type="dxa"/>
            <w:gridSpan w:val="2"/>
            <w:vAlign w:val="center"/>
          </w:tcPr>
          <w:p w14:paraId="6E5D2DC6" w14:textId="7777777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2C009F" w:rsidRPr="006C361A" w14:paraId="3886DA7C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523F8953" w14:textId="29A2E19D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Celkový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hudební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výkon</w:t>
            </w:r>
            <w:proofErr w:type="spellEnd"/>
          </w:p>
        </w:tc>
        <w:tc>
          <w:tcPr>
            <w:tcW w:w="1698" w:type="dxa"/>
            <w:vAlign w:val="center"/>
          </w:tcPr>
          <w:p w14:paraId="6A840E77" w14:textId="35650D82" w:rsidR="002C009F" w:rsidRPr="008954F9" w:rsidRDefault="00020E1D" w:rsidP="00DC5E8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4</w:t>
            </w:r>
            <w:r w:rsidR="00DC5E80"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0</w:t>
            </w:r>
            <w:r w:rsidR="002C009F"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W</w:t>
            </w:r>
          </w:p>
        </w:tc>
        <w:tc>
          <w:tcPr>
            <w:tcW w:w="235" w:type="dxa"/>
            <w:vMerge/>
          </w:tcPr>
          <w:p w14:paraId="672BD8D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82AF312" w14:textId="74AED3D7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USB</w:t>
            </w:r>
          </w:p>
        </w:tc>
        <w:tc>
          <w:tcPr>
            <w:tcW w:w="1700" w:type="dxa"/>
            <w:gridSpan w:val="2"/>
            <w:vAlign w:val="center"/>
          </w:tcPr>
          <w:p w14:paraId="42BBC524" w14:textId="755275EB" w:rsidR="002C009F" w:rsidRPr="008954F9" w:rsidRDefault="00104E10" w:rsidP="00104E1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4D711BF9" w14:textId="77777777" w:rsidTr="00973CDA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287889CF" w14:textId="542EA2BA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Systém reproduktorů</w:t>
            </w:r>
          </w:p>
        </w:tc>
        <w:tc>
          <w:tcPr>
            <w:tcW w:w="1698" w:type="dxa"/>
            <w:vAlign w:val="center"/>
          </w:tcPr>
          <w:p w14:paraId="334B9DF8" w14:textId="7A392252" w:rsidR="002C009F" w:rsidRPr="008954F9" w:rsidRDefault="00DC5E80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3</w:t>
            </w:r>
            <w:r w:rsidR="002C009F">
              <w:rPr>
                <w:rFonts w:ascii="LG Smart" w:hAnsi="LG Smart" w:cs="Arial"/>
                <w:b/>
                <w:bCs/>
                <w:szCs w:val="20"/>
                <w:lang w:val="en-US"/>
              </w:rPr>
              <w:t>.1</w:t>
            </w:r>
          </w:p>
        </w:tc>
        <w:tc>
          <w:tcPr>
            <w:tcW w:w="235" w:type="dxa"/>
            <w:vMerge/>
          </w:tcPr>
          <w:p w14:paraId="76F80FC7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5823995" w14:textId="1256286F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Portable  In </w:t>
            </w:r>
          </w:p>
        </w:tc>
        <w:tc>
          <w:tcPr>
            <w:tcW w:w="1700" w:type="dxa"/>
            <w:gridSpan w:val="2"/>
            <w:vAlign w:val="center"/>
          </w:tcPr>
          <w:p w14:paraId="0FE7DF60" w14:textId="731B3A4E" w:rsidR="002C009F" w:rsidRPr="008954F9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0</w:t>
            </w:r>
          </w:p>
        </w:tc>
      </w:tr>
      <w:tr w:rsidR="002C009F" w:rsidRPr="006C361A" w14:paraId="580FE771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074AFED8" w14:textId="7398B197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 subwoofer</w:t>
            </w:r>
          </w:p>
        </w:tc>
        <w:tc>
          <w:tcPr>
            <w:tcW w:w="1698" w:type="dxa"/>
            <w:vAlign w:val="center"/>
          </w:tcPr>
          <w:p w14:paraId="631F60B6" w14:textId="1C2B9BCB" w:rsidR="002C009F" w:rsidRPr="008954F9" w:rsidRDefault="002C009F" w:rsidP="00020E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0W</w:t>
            </w:r>
          </w:p>
        </w:tc>
        <w:tc>
          <w:tcPr>
            <w:tcW w:w="235" w:type="dxa"/>
            <w:vMerge/>
          </w:tcPr>
          <w:p w14:paraId="45CE0174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B1AA918" w14:textId="4F0B11B6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Optický audio vstup</w:t>
            </w:r>
          </w:p>
        </w:tc>
        <w:tc>
          <w:tcPr>
            <w:tcW w:w="1700" w:type="dxa"/>
            <w:gridSpan w:val="2"/>
            <w:vAlign w:val="center"/>
          </w:tcPr>
          <w:p w14:paraId="18D5AB0E" w14:textId="2A4BB422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6BB9613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752EAC18" w14:textId="25879724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Multiroom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řešení</w:t>
            </w:r>
            <w:proofErr w:type="spellEnd"/>
          </w:p>
        </w:tc>
        <w:tc>
          <w:tcPr>
            <w:tcW w:w="1698" w:type="dxa"/>
            <w:vAlign w:val="center"/>
          </w:tcPr>
          <w:p w14:paraId="1A8D10F4" w14:textId="400CBDAA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Ne</w:t>
            </w:r>
          </w:p>
        </w:tc>
        <w:tc>
          <w:tcPr>
            <w:tcW w:w="235" w:type="dxa"/>
            <w:vMerge/>
          </w:tcPr>
          <w:p w14:paraId="30D01A6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3A9209B5" w14:textId="2E8ADF4A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HDMI </w:t>
            </w:r>
            <w:r w:rsidR="005C07CC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1.4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výstup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14:paraId="0F8B3D3F" w14:textId="4F0F319C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7C33E6A0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41D37830" w14:textId="76CFBD4A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BLUETOOTH</w:t>
            </w:r>
          </w:p>
        </w:tc>
        <w:tc>
          <w:tcPr>
            <w:tcW w:w="1698" w:type="dxa"/>
            <w:vAlign w:val="center"/>
          </w:tcPr>
          <w:p w14:paraId="68B690FE" w14:textId="2E60BA73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DA23D4B" w14:textId="20A4E2DD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HDMI </w:t>
            </w:r>
            <w:r w:rsidR="005C07CC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1.4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vstup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14:paraId="54167283" w14:textId="7FBCA8C3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134DD16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E237C90" w14:textId="058E08E9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Dekodéry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Dolby Digital/DTS</w:t>
            </w:r>
          </w:p>
        </w:tc>
        <w:tc>
          <w:tcPr>
            <w:tcW w:w="1698" w:type="dxa"/>
            <w:vAlign w:val="center"/>
          </w:tcPr>
          <w:p w14:paraId="626E84A4" w14:textId="3D5DC383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635F090E" w14:textId="2C984BC9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Ethernet</w:t>
            </w:r>
          </w:p>
        </w:tc>
        <w:tc>
          <w:tcPr>
            <w:tcW w:w="1700" w:type="dxa"/>
            <w:gridSpan w:val="2"/>
            <w:vAlign w:val="center"/>
          </w:tcPr>
          <w:p w14:paraId="4FEB5CA4" w14:textId="76DF16A0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0</w:t>
            </w:r>
          </w:p>
        </w:tc>
      </w:tr>
      <w:tr w:rsidR="002C009F" w:rsidRPr="006C361A" w14:paraId="15FEE32C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2B671D62" w14:textId="51CAD254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Externí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přehrávání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USB /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HDD</w:t>
            </w:r>
          </w:p>
        </w:tc>
        <w:tc>
          <w:tcPr>
            <w:tcW w:w="1698" w:type="dxa"/>
            <w:vAlign w:val="center"/>
          </w:tcPr>
          <w:p w14:paraId="2DDEFE96" w14:textId="5B07B580" w:rsidR="002C009F" w:rsidRPr="008954F9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ED98CFE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B02D792" w14:textId="66F0A180" w:rsidR="002C009F" w:rsidRPr="00EE78E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714DA14" w14:textId="6773F7A7" w:rsidR="002C009F" w:rsidRPr="00EE78E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1193FB8F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E5DC169" w14:textId="23E32D1B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Aplikace dálkového ovladače</w:t>
            </w:r>
          </w:p>
        </w:tc>
        <w:tc>
          <w:tcPr>
            <w:tcW w:w="1698" w:type="dxa"/>
            <w:vAlign w:val="center"/>
          </w:tcPr>
          <w:p w14:paraId="1DD1BC5A" w14:textId="6723E2E9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12338F0E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F03D511" w14:textId="67593316" w:rsidR="002C009F" w:rsidRPr="008954F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111C3DE" w14:textId="19F1ABD1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38D6155F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7526639B" w14:textId="2D582186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WiFi</w:t>
            </w:r>
            <w:proofErr w:type="spellEnd"/>
          </w:p>
        </w:tc>
        <w:tc>
          <w:tcPr>
            <w:tcW w:w="1698" w:type="dxa"/>
            <w:vAlign w:val="center"/>
          </w:tcPr>
          <w:p w14:paraId="5CC81629" w14:textId="5C1974B1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0EEE961" w14:textId="3DF02257" w:rsidR="002C009F" w:rsidRPr="008954F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700" w:type="dxa"/>
            <w:gridSpan w:val="2"/>
            <w:vAlign w:val="center"/>
          </w:tcPr>
          <w:p w14:paraId="287C04EF" w14:textId="406235F4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79EB13B1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07FEC178" w14:textId="3EB4488E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Rádio</w:t>
            </w:r>
            <w:proofErr w:type="spellEnd"/>
          </w:p>
        </w:tc>
        <w:tc>
          <w:tcPr>
            <w:tcW w:w="1698" w:type="dxa"/>
            <w:vAlign w:val="center"/>
          </w:tcPr>
          <w:p w14:paraId="5350D7E8" w14:textId="4AD59E86" w:rsidR="002C009F" w:rsidRPr="008954F9" w:rsidRDefault="005C07CC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1D16BBC" w14:textId="31CEF88A" w:rsidR="002C009F" w:rsidRPr="00EE78E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Spotřeba energie [W] (AV/Při vypnutí)</w:t>
            </w:r>
          </w:p>
        </w:tc>
        <w:tc>
          <w:tcPr>
            <w:tcW w:w="1700" w:type="dxa"/>
            <w:gridSpan w:val="2"/>
            <w:vAlign w:val="center"/>
          </w:tcPr>
          <w:p w14:paraId="2A1EC7FE" w14:textId="5FBD1CD8" w:rsidR="002C009F" w:rsidRPr="00EE78E9" w:rsidRDefault="00DC5E80" w:rsidP="00DC5E8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7</w:t>
            </w:r>
            <w:r w:rsidR="00EB77E1">
              <w:rPr>
                <w:rFonts w:ascii="LG Smart" w:hAnsi="LG Smart" w:cs="Arial"/>
                <w:b/>
                <w:bCs/>
                <w:szCs w:val="20"/>
                <w:lang w:val="en-US"/>
              </w:rPr>
              <w:t>1 / 1</w:t>
            </w:r>
          </w:p>
        </w:tc>
      </w:tr>
      <w:tr w:rsidR="002C009F" w:rsidRPr="006C361A" w14:paraId="74DD0330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4A5F64E3" w14:textId="11715E03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SIMPLINK</w:t>
            </w:r>
          </w:p>
        </w:tc>
        <w:tc>
          <w:tcPr>
            <w:tcW w:w="1698" w:type="dxa"/>
            <w:vAlign w:val="center"/>
          </w:tcPr>
          <w:p w14:paraId="48AE2E68" w14:textId="6BD6073D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5D3732BB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9A21FCE" w14:textId="230B09CE" w:rsidR="002C009F" w:rsidRPr="00EE78E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Hmotnost (čistá/balení) [kg]</w:t>
            </w:r>
          </w:p>
        </w:tc>
        <w:tc>
          <w:tcPr>
            <w:tcW w:w="1700" w:type="dxa"/>
            <w:gridSpan w:val="2"/>
            <w:vAlign w:val="center"/>
          </w:tcPr>
          <w:p w14:paraId="4BAADC94" w14:textId="2B140E3E" w:rsidR="002C009F" w:rsidRPr="00EE78E9" w:rsidRDefault="005C07CC" w:rsidP="00DC5E8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9,25</w:t>
            </w:r>
            <w:r w:rsidR="002C009F"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11,8</w:t>
            </w:r>
          </w:p>
        </w:tc>
      </w:tr>
      <w:tr w:rsidR="002C009F" w:rsidRPr="006C361A" w14:paraId="3CFC7132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5DD03814" w14:textId="1FC3366B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Zpětná zvuková vazba ARC</w:t>
            </w:r>
          </w:p>
        </w:tc>
        <w:tc>
          <w:tcPr>
            <w:tcW w:w="1698" w:type="dxa"/>
            <w:vAlign w:val="center"/>
          </w:tcPr>
          <w:p w14:paraId="180449FC" w14:textId="1364A52F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7796FF8B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6D65DC5" w14:textId="0AF86CE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8D84C86" w14:textId="3D8417DA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C009F" w:rsidRPr="006C361A" w14:paraId="42BBEB0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3B8F4DB3" w14:textId="1B1E0B64" w:rsidR="002C009F" w:rsidRPr="008954F9" w:rsidRDefault="002C009F" w:rsidP="00104E1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Přehrává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340F6B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(USB)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mp</w:t>
            </w:r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3,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wma</w:t>
            </w:r>
            <w:proofErr w:type="spellEnd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, wav,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ogg</w:t>
            </w:r>
            <w:proofErr w:type="spellEnd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flac</w:t>
            </w:r>
            <w:proofErr w:type="spellEnd"/>
          </w:p>
        </w:tc>
        <w:tc>
          <w:tcPr>
            <w:tcW w:w="1698" w:type="dxa"/>
            <w:vAlign w:val="center"/>
          </w:tcPr>
          <w:p w14:paraId="03A4B142" w14:textId="7B060955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6030F3A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1008D8F" w14:textId="777698EE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D4387C2" w14:textId="1BD5D973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18E9E5D4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3E34454F" w14:textId="74484C6A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Dálkový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ovladač</w:t>
            </w:r>
            <w:proofErr w:type="spellEnd"/>
            <w:r w:rsidR="00340F6B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</w:t>
            </w:r>
            <w:proofErr w:type="spellStart"/>
            <w:r w:rsidR="00340F6B">
              <w:rPr>
                <w:rFonts w:ascii="LG Smart" w:hAnsi="LG Smart" w:cs="Arial"/>
                <w:b/>
                <w:bCs/>
                <w:szCs w:val="20"/>
                <w:lang w:val="en-US"/>
              </w:rPr>
              <w:t>Aplikace</w:t>
            </w:r>
            <w:proofErr w:type="spellEnd"/>
            <w:r w:rsidR="00340F6B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="00340F6B">
              <w:rPr>
                <w:rFonts w:ascii="LG Smart" w:hAnsi="LG Smart" w:cs="Arial"/>
                <w:b/>
                <w:bCs/>
                <w:szCs w:val="20"/>
                <w:lang w:val="en-US"/>
              </w:rPr>
              <w:t>dálkového</w:t>
            </w:r>
            <w:proofErr w:type="spellEnd"/>
            <w:r w:rsidR="00340F6B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o.</w:t>
            </w:r>
          </w:p>
        </w:tc>
        <w:tc>
          <w:tcPr>
            <w:tcW w:w="1698" w:type="dxa"/>
            <w:vAlign w:val="center"/>
          </w:tcPr>
          <w:p w14:paraId="7653B266" w14:textId="14A86457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  <w:r w:rsidR="00340F6B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</w:t>
            </w:r>
            <w:proofErr w:type="spellStart"/>
            <w:r w:rsidR="00340F6B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  <w:r w:rsidR="00340F6B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(Android)</w:t>
            </w:r>
          </w:p>
        </w:tc>
        <w:tc>
          <w:tcPr>
            <w:tcW w:w="235" w:type="dxa"/>
            <w:vMerge/>
          </w:tcPr>
          <w:p w14:paraId="03EFF6EF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7E0D650" w14:textId="0C1C25CD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ROZMĚRY (mm)</w:t>
            </w:r>
          </w:p>
        </w:tc>
        <w:tc>
          <w:tcPr>
            <w:tcW w:w="1700" w:type="dxa"/>
            <w:gridSpan w:val="2"/>
            <w:vAlign w:val="center"/>
          </w:tcPr>
          <w:p w14:paraId="778A8A55" w14:textId="2EE2F022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4F8B71D8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022AEBC" w14:textId="50C96EBC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  <w:vAlign w:val="center"/>
          </w:tcPr>
          <w:p w14:paraId="2D964F65" w14:textId="5AAA0008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7A709B26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CFCE941" w14:textId="78A467B1" w:rsidR="002C009F" w:rsidRPr="00EE78E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Hlavní jednotka</w:t>
            </w:r>
          </w:p>
        </w:tc>
        <w:tc>
          <w:tcPr>
            <w:tcW w:w="1700" w:type="dxa"/>
            <w:gridSpan w:val="2"/>
            <w:vAlign w:val="center"/>
          </w:tcPr>
          <w:p w14:paraId="1D8D448C" w14:textId="6BC7FF83" w:rsidR="002C009F" w:rsidRPr="00EE78E9" w:rsidRDefault="005C07CC" w:rsidP="005C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5C07CC">
              <w:rPr>
                <w:rFonts w:ascii="LG Smart" w:hAnsi="LG Smart" w:cs="Arial"/>
                <w:b/>
                <w:bCs/>
                <w:szCs w:val="20"/>
                <w:lang w:val="en-US"/>
              </w:rPr>
              <w:t>1060x57x85</w:t>
            </w:r>
          </w:p>
        </w:tc>
      </w:tr>
      <w:tr w:rsidR="0018146E" w:rsidRPr="006C361A" w14:paraId="54CAE29E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339B5425" w14:textId="068BC74E" w:rsidR="0018146E" w:rsidRPr="008954F9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Propustnost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obrazu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4K</w:t>
            </w:r>
          </w:p>
        </w:tc>
        <w:tc>
          <w:tcPr>
            <w:tcW w:w="1698" w:type="dxa"/>
            <w:vAlign w:val="center"/>
          </w:tcPr>
          <w:p w14:paraId="68F7DFC3" w14:textId="17AC83E1" w:rsidR="0018146E" w:rsidRPr="008954F9" w:rsidRDefault="00020E1D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Ne</w:t>
            </w:r>
          </w:p>
        </w:tc>
        <w:tc>
          <w:tcPr>
            <w:tcW w:w="235" w:type="dxa"/>
            <w:vMerge/>
          </w:tcPr>
          <w:p w14:paraId="08503142" w14:textId="77777777" w:rsidR="0018146E" w:rsidRPr="00574F77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77E564B" w14:textId="2FC4893E" w:rsidR="0018146E" w:rsidRPr="00EE78E9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Subwoofer</w:t>
            </w:r>
          </w:p>
        </w:tc>
        <w:tc>
          <w:tcPr>
            <w:tcW w:w="1700" w:type="dxa"/>
            <w:gridSpan w:val="2"/>
            <w:vAlign w:val="center"/>
          </w:tcPr>
          <w:p w14:paraId="14C14042" w14:textId="27025746" w:rsidR="0018146E" w:rsidRPr="00EE78E9" w:rsidRDefault="005C07CC" w:rsidP="005C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5C07CC">
              <w:rPr>
                <w:rFonts w:ascii="LG Smart" w:hAnsi="LG Smart" w:cs="Arial"/>
                <w:b/>
                <w:bCs/>
                <w:szCs w:val="20"/>
                <w:lang w:val="en-US"/>
              </w:rPr>
              <w:t>180x394x290</w:t>
            </w:r>
          </w:p>
        </w:tc>
      </w:tr>
      <w:tr w:rsidR="0018146E" w:rsidRPr="006C361A" w14:paraId="45082996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06649B8C" w14:textId="2A5FC948" w:rsidR="0018146E" w:rsidRPr="008954F9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5CAFFCA9" w14:textId="05AF1FB3" w:rsidR="0018146E" w:rsidRPr="008954F9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667CBF13" w14:textId="77777777" w:rsidR="0018146E" w:rsidRPr="00574F77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ABB3A61" w14:textId="54313B88" w:rsidR="0018146E" w:rsidRPr="00EE78E9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Krabice </w:t>
            </w:r>
          </w:p>
        </w:tc>
        <w:tc>
          <w:tcPr>
            <w:tcW w:w="1700" w:type="dxa"/>
            <w:gridSpan w:val="2"/>
            <w:vAlign w:val="center"/>
          </w:tcPr>
          <w:p w14:paraId="5BBB8C74" w14:textId="6AD3052E" w:rsidR="0018146E" w:rsidRPr="00EE78E9" w:rsidRDefault="005C07CC" w:rsidP="005C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5C07CC">
              <w:rPr>
                <w:rFonts w:ascii="LG Smart" w:hAnsi="LG Smart" w:cs="Arial"/>
                <w:b/>
                <w:bCs/>
                <w:szCs w:val="20"/>
                <w:lang w:val="en-US"/>
              </w:rPr>
              <w:t>1159x227x436</w:t>
            </w:r>
          </w:p>
        </w:tc>
      </w:tr>
      <w:tr w:rsidR="0018146E" w:rsidRPr="006C361A" w14:paraId="728CB40D" w14:textId="77777777" w:rsidTr="004915A8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65304B76" w14:textId="6439C27C" w:rsidR="0018146E" w:rsidRPr="008954F9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08CBE442" w14:textId="37B98BED" w:rsidR="0018146E" w:rsidRPr="008954F9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11006B28" w14:textId="77777777" w:rsidR="0018146E" w:rsidRPr="00574F77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81B9354" w14:textId="623E93E4" w:rsidR="0018146E" w:rsidRPr="006C361A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4EFE764" w14:textId="1297BD1C" w:rsidR="0018146E" w:rsidRPr="006C361A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18146E" w:rsidRPr="006C361A" w14:paraId="3B4D68DD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1AE456ED" w14:textId="375831E8" w:rsidR="0018146E" w:rsidRPr="008954F9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44E793D8" w14:textId="16E70284" w:rsidR="0018146E" w:rsidRPr="008954F9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031FA5D5" w14:textId="77777777" w:rsidR="0018146E" w:rsidRPr="00574F77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029801E" w14:textId="7B5E0F8E" w:rsidR="0018146E" w:rsidRPr="006C361A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324F165" w14:textId="15BC7EED" w:rsidR="0018146E" w:rsidRPr="006C361A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</w:tbl>
    <w:p w14:paraId="081C98FD" w14:textId="2D137C39" w:rsidR="00EE78E9" w:rsidRDefault="00EE78E9" w:rsidP="00EE78E9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  <w:r w:rsidRPr="007B76FF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4C25E62B" wp14:editId="64FBEBAA">
            <wp:extent cx="838894" cy="505931"/>
            <wp:effectExtent l="19050" t="0" r="0" b="0"/>
            <wp:docPr id="20" name="obrázek 12" descr="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그림 20" descr="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94" cy="50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6FF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2F8CD61D" wp14:editId="48FEEBF4">
            <wp:extent cx="1381125" cy="395608"/>
            <wp:effectExtent l="0" t="0" r="0" b="0"/>
            <wp:docPr id="21" name="obrázek 16" descr="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그림 33" descr="11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349" cy="39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Cs w:val="20"/>
        </w:rPr>
        <w:t xml:space="preserve"> </w:t>
      </w:r>
      <w:r w:rsidRPr="00057278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76AECC2D" wp14:editId="2ADBC0B4">
            <wp:extent cx="1349470" cy="430407"/>
            <wp:effectExtent l="0" t="0" r="0" b="0"/>
            <wp:docPr id="48" name="그림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그림 4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01" cy="44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Cs w:val="20"/>
        </w:rPr>
        <w:t xml:space="preserve"> 24Bit / </w:t>
      </w:r>
      <w:r w:rsidR="00634283">
        <w:rPr>
          <w:rFonts w:asciiTheme="minorHAnsi" w:hAnsiTheme="minorHAnsi"/>
          <w:b/>
          <w:bCs/>
          <w:szCs w:val="20"/>
        </w:rPr>
        <w:t>96</w:t>
      </w:r>
      <w:r w:rsidR="00EB77E1">
        <w:rPr>
          <w:rFonts w:asciiTheme="minorHAnsi" w:hAnsiTheme="minorHAnsi"/>
          <w:b/>
          <w:bCs/>
          <w:szCs w:val="20"/>
        </w:rPr>
        <w:t xml:space="preserve"> kHz</w:t>
      </w:r>
      <w:bookmarkStart w:id="0" w:name="_GoBack"/>
      <w:bookmarkEnd w:id="0"/>
    </w:p>
    <w:p w14:paraId="65CA2293" w14:textId="6DD46466" w:rsidR="008B1935" w:rsidRPr="00574F77" w:rsidRDefault="008B1935" w:rsidP="008905F3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4"/>
      <w:headerReference w:type="default" r:id="rId15"/>
      <w:footerReference w:type="default" r:id="rId16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AB1C" w14:textId="77777777" w:rsidR="005A47BC" w:rsidRDefault="005A47BC" w:rsidP="007B4DE6">
      <w:r>
        <w:separator/>
      </w:r>
    </w:p>
  </w:endnote>
  <w:endnote w:type="continuationSeparator" w:id="0">
    <w:p w14:paraId="72D69D3C" w14:textId="77777777" w:rsidR="005A47BC" w:rsidRDefault="005A47BC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474D07CE" w:rsidR="0000579B" w:rsidRPr="00C165D7" w:rsidRDefault="002602EA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2602EA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8806098694037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8D532" w14:textId="77777777" w:rsidR="005A47BC" w:rsidRDefault="005A47BC" w:rsidP="007B4DE6">
      <w:r>
        <w:separator/>
      </w:r>
    </w:p>
  </w:footnote>
  <w:footnote w:type="continuationSeparator" w:id="0">
    <w:p w14:paraId="06ED64F7" w14:textId="77777777" w:rsidR="005A47BC" w:rsidRDefault="005A47BC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D5422C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1" cy="1069199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1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0E1D"/>
    <w:rsid w:val="00021672"/>
    <w:rsid w:val="000231AB"/>
    <w:rsid w:val="00026AD3"/>
    <w:rsid w:val="00032E14"/>
    <w:rsid w:val="00034F6E"/>
    <w:rsid w:val="00035871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A2C"/>
    <w:rsid w:val="000B2B91"/>
    <w:rsid w:val="000B3F5A"/>
    <w:rsid w:val="000B6B7E"/>
    <w:rsid w:val="000C42C4"/>
    <w:rsid w:val="000C7975"/>
    <w:rsid w:val="000D736C"/>
    <w:rsid w:val="000D7B84"/>
    <w:rsid w:val="000E2D1E"/>
    <w:rsid w:val="000E31A4"/>
    <w:rsid w:val="000E3B83"/>
    <w:rsid w:val="000E6C6C"/>
    <w:rsid w:val="000E71A8"/>
    <w:rsid w:val="000F4975"/>
    <w:rsid w:val="000F5848"/>
    <w:rsid w:val="001022CC"/>
    <w:rsid w:val="001035D9"/>
    <w:rsid w:val="00104E10"/>
    <w:rsid w:val="00105D4E"/>
    <w:rsid w:val="00114E86"/>
    <w:rsid w:val="00123BC6"/>
    <w:rsid w:val="00124A02"/>
    <w:rsid w:val="00126C69"/>
    <w:rsid w:val="00130C8D"/>
    <w:rsid w:val="00131A61"/>
    <w:rsid w:val="0013483C"/>
    <w:rsid w:val="00140523"/>
    <w:rsid w:val="0014383A"/>
    <w:rsid w:val="00144389"/>
    <w:rsid w:val="00147F03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2C75"/>
    <w:rsid w:val="001737EA"/>
    <w:rsid w:val="00174349"/>
    <w:rsid w:val="0017587E"/>
    <w:rsid w:val="00176CAC"/>
    <w:rsid w:val="0018146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142"/>
    <w:rsid w:val="0019552E"/>
    <w:rsid w:val="001A15CD"/>
    <w:rsid w:val="001A2544"/>
    <w:rsid w:val="001A3325"/>
    <w:rsid w:val="001A35A5"/>
    <w:rsid w:val="001A39EC"/>
    <w:rsid w:val="001B2960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051C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1D5B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38EA"/>
    <w:rsid w:val="002541CF"/>
    <w:rsid w:val="002552A0"/>
    <w:rsid w:val="00257345"/>
    <w:rsid w:val="002602EA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5BC0"/>
    <w:rsid w:val="00296B17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C009F"/>
    <w:rsid w:val="002C11CC"/>
    <w:rsid w:val="002C36B5"/>
    <w:rsid w:val="002C38DB"/>
    <w:rsid w:val="002D30AA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1FBB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2CA6"/>
    <w:rsid w:val="003334CE"/>
    <w:rsid w:val="00334B49"/>
    <w:rsid w:val="00334FBC"/>
    <w:rsid w:val="00335611"/>
    <w:rsid w:val="00337404"/>
    <w:rsid w:val="00340730"/>
    <w:rsid w:val="00340F6B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8AF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1690"/>
    <w:rsid w:val="003A22BE"/>
    <w:rsid w:val="003A5022"/>
    <w:rsid w:val="003A6808"/>
    <w:rsid w:val="003B29AE"/>
    <w:rsid w:val="003B5A41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67A6"/>
    <w:rsid w:val="00437671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49E"/>
    <w:rsid w:val="0045790C"/>
    <w:rsid w:val="004600A5"/>
    <w:rsid w:val="00460AD9"/>
    <w:rsid w:val="00460D6A"/>
    <w:rsid w:val="00461202"/>
    <w:rsid w:val="00463423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D7C21"/>
    <w:rsid w:val="004E04D4"/>
    <w:rsid w:val="004E1ACC"/>
    <w:rsid w:val="004E4B84"/>
    <w:rsid w:val="004E4C8E"/>
    <w:rsid w:val="004F0909"/>
    <w:rsid w:val="004F4271"/>
    <w:rsid w:val="004F4978"/>
    <w:rsid w:val="004F55CA"/>
    <w:rsid w:val="004F6CDE"/>
    <w:rsid w:val="0050024A"/>
    <w:rsid w:val="00501421"/>
    <w:rsid w:val="005053D0"/>
    <w:rsid w:val="00510378"/>
    <w:rsid w:val="00510DD2"/>
    <w:rsid w:val="00512F05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1F2D"/>
    <w:rsid w:val="005655C4"/>
    <w:rsid w:val="005661D7"/>
    <w:rsid w:val="00566ADA"/>
    <w:rsid w:val="00566FE8"/>
    <w:rsid w:val="00570757"/>
    <w:rsid w:val="00570BE7"/>
    <w:rsid w:val="00572422"/>
    <w:rsid w:val="00572638"/>
    <w:rsid w:val="00574F77"/>
    <w:rsid w:val="00575E16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7BC"/>
    <w:rsid w:val="005A4C42"/>
    <w:rsid w:val="005B00E6"/>
    <w:rsid w:val="005B48DC"/>
    <w:rsid w:val="005B5A9C"/>
    <w:rsid w:val="005C07C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23E8"/>
    <w:rsid w:val="005F31E9"/>
    <w:rsid w:val="0060174C"/>
    <w:rsid w:val="0060193C"/>
    <w:rsid w:val="00605AD0"/>
    <w:rsid w:val="00607431"/>
    <w:rsid w:val="00612EE9"/>
    <w:rsid w:val="00614B74"/>
    <w:rsid w:val="0061518B"/>
    <w:rsid w:val="006202FF"/>
    <w:rsid w:val="00620BC4"/>
    <w:rsid w:val="006245F4"/>
    <w:rsid w:val="00626D3C"/>
    <w:rsid w:val="00626F19"/>
    <w:rsid w:val="006325C9"/>
    <w:rsid w:val="006338FD"/>
    <w:rsid w:val="00634283"/>
    <w:rsid w:val="0063491E"/>
    <w:rsid w:val="0063511D"/>
    <w:rsid w:val="00640A84"/>
    <w:rsid w:val="00643064"/>
    <w:rsid w:val="00644AA5"/>
    <w:rsid w:val="00644FD1"/>
    <w:rsid w:val="00650838"/>
    <w:rsid w:val="006575B7"/>
    <w:rsid w:val="00661C92"/>
    <w:rsid w:val="00663C61"/>
    <w:rsid w:val="00664FF1"/>
    <w:rsid w:val="00666C95"/>
    <w:rsid w:val="006722A3"/>
    <w:rsid w:val="00672FC4"/>
    <w:rsid w:val="00681053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19A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3491"/>
    <w:rsid w:val="007150B9"/>
    <w:rsid w:val="00715AFE"/>
    <w:rsid w:val="0072098A"/>
    <w:rsid w:val="00723723"/>
    <w:rsid w:val="00725ECB"/>
    <w:rsid w:val="00732E13"/>
    <w:rsid w:val="00737420"/>
    <w:rsid w:val="00744C0C"/>
    <w:rsid w:val="0074739B"/>
    <w:rsid w:val="00751BDE"/>
    <w:rsid w:val="007528A4"/>
    <w:rsid w:val="0075482B"/>
    <w:rsid w:val="00757F5B"/>
    <w:rsid w:val="00761562"/>
    <w:rsid w:val="00761577"/>
    <w:rsid w:val="00761834"/>
    <w:rsid w:val="00762BD4"/>
    <w:rsid w:val="00764D27"/>
    <w:rsid w:val="00766284"/>
    <w:rsid w:val="007707F0"/>
    <w:rsid w:val="00776446"/>
    <w:rsid w:val="00780AB9"/>
    <w:rsid w:val="00784215"/>
    <w:rsid w:val="00784BC6"/>
    <w:rsid w:val="007861CA"/>
    <w:rsid w:val="00791411"/>
    <w:rsid w:val="007917CC"/>
    <w:rsid w:val="00794D0B"/>
    <w:rsid w:val="00795614"/>
    <w:rsid w:val="0079658A"/>
    <w:rsid w:val="00796882"/>
    <w:rsid w:val="00797559"/>
    <w:rsid w:val="007A1B2E"/>
    <w:rsid w:val="007A481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900"/>
    <w:rsid w:val="007F5FD3"/>
    <w:rsid w:val="007F6FBA"/>
    <w:rsid w:val="00803E12"/>
    <w:rsid w:val="0080423B"/>
    <w:rsid w:val="008043AE"/>
    <w:rsid w:val="00804754"/>
    <w:rsid w:val="00804F9E"/>
    <w:rsid w:val="00806272"/>
    <w:rsid w:val="008073AF"/>
    <w:rsid w:val="008103F5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38C0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C0C"/>
    <w:rsid w:val="008842E9"/>
    <w:rsid w:val="00884F1F"/>
    <w:rsid w:val="00886B7C"/>
    <w:rsid w:val="008905F3"/>
    <w:rsid w:val="008932BB"/>
    <w:rsid w:val="008954F9"/>
    <w:rsid w:val="008A26DF"/>
    <w:rsid w:val="008A5BE6"/>
    <w:rsid w:val="008A7D76"/>
    <w:rsid w:val="008B1935"/>
    <w:rsid w:val="008B674A"/>
    <w:rsid w:val="008B7A20"/>
    <w:rsid w:val="008C0D4C"/>
    <w:rsid w:val="008C53E6"/>
    <w:rsid w:val="008C6C21"/>
    <w:rsid w:val="008C6CEE"/>
    <w:rsid w:val="008D39C2"/>
    <w:rsid w:val="008D6B17"/>
    <w:rsid w:val="008D7CD3"/>
    <w:rsid w:val="008E138C"/>
    <w:rsid w:val="008E37FE"/>
    <w:rsid w:val="008E3F35"/>
    <w:rsid w:val="008E5141"/>
    <w:rsid w:val="008E7247"/>
    <w:rsid w:val="008F00D4"/>
    <w:rsid w:val="008F1073"/>
    <w:rsid w:val="008F22CC"/>
    <w:rsid w:val="008F47E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A3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72D3D"/>
    <w:rsid w:val="00973CDA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3ABB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62A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61E18"/>
    <w:rsid w:val="00A6281A"/>
    <w:rsid w:val="00A628A5"/>
    <w:rsid w:val="00A64B8F"/>
    <w:rsid w:val="00A655BC"/>
    <w:rsid w:val="00A66D3D"/>
    <w:rsid w:val="00A67178"/>
    <w:rsid w:val="00A7666D"/>
    <w:rsid w:val="00A76E31"/>
    <w:rsid w:val="00A80A49"/>
    <w:rsid w:val="00A836BC"/>
    <w:rsid w:val="00A841CB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D7253"/>
    <w:rsid w:val="00AE00DE"/>
    <w:rsid w:val="00AE0AE0"/>
    <w:rsid w:val="00AE0CC4"/>
    <w:rsid w:val="00AE1337"/>
    <w:rsid w:val="00AE31FD"/>
    <w:rsid w:val="00AE3A0C"/>
    <w:rsid w:val="00AF2798"/>
    <w:rsid w:val="00AF3C3C"/>
    <w:rsid w:val="00AF508C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7626"/>
    <w:rsid w:val="00B658C9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0BD3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3F2C"/>
    <w:rsid w:val="00C4406F"/>
    <w:rsid w:val="00C44AB9"/>
    <w:rsid w:val="00C45345"/>
    <w:rsid w:val="00C47C77"/>
    <w:rsid w:val="00C51AC5"/>
    <w:rsid w:val="00C55EBF"/>
    <w:rsid w:val="00C61F7A"/>
    <w:rsid w:val="00C62E32"/>
    <w:rsid w:val="00C7098F"/>
    <w:rsid w:val="00C7122F"/>
    <w:rsid w:val="00C72667"/>
    <w:rsid w:val="00C75E73"/>
    <w:rsid w:val="00C81A7B"/>
    <w:rsid w:val="00C830A8"/>
    <w:rsid w:val="00C845C9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0C18"/>
    <w:rsid w:val="00CB1B84"/>
    <w:rsid w:val="00CB35B4"/>
    <w:rsid w:val="00CB4332"/>
    <w:rsid w:val="00CC1959"/>
    <w:rsid w:val="00CC6391"/>
    <w:rsid w:val="00CD328B"/>
    <w:rsid w:val="00CD4629"/>
    <w:rsid w:val="00CE0631"/>
    <w:rsid w:val="00CE44E7"/>
    <w:rsid w:val="00CE625F"/>
    <w:rsid w:val="00CF091D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5D8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1747"/>
    <w:rsid w:val="00D420FC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2EBD"/>
    <w:rsid w:val="00D75A19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1AC9"/>
    <w:rsid w:val="00DA4D7A"/>
    <w:rsid w:val="00DA77DD"/>
    <w:rsid w:val="00DB1F44"/>
    <w:rsid w:val="00DB4129"/>
    <w:rsid w:val="00DB41ED"/>
    <w:rsid w:val="00DB64B7"/>
    <w:rsid w:val="00DB799C"/>
    <w:rsid w:val="00DC10B3"/>
    <w:rsid w:val="00DC5E80"/>
    <w:rsid w:val="00DC6928"/>
    <w:rsid w:val="00DD0006"/>
    <w:rsid w:val="00DD27E7"/>
    <w:rsid w:val="00DD3B89"/>
    <w:rsid w:val="00DD4B38"/>
    <w:rsid w:val="00DE1BAF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114"/>
    <w:rsid w:val="00E202C6"/>
    <w:rsid w:val="00E23695"/>
    <w:rsid w:val="00E258E7"/>
    <w:rsid w:val="00E27A48"/>
    <w:rsid w:val="00E3163A"/>
    <w:rsid w:val="00E336EB"/>
    <w:rsid w:val="00E3416E"/>
    <w:rsid w:val="00E34A03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2131"/>
    <w:rsid w:val="00E83B48"/>
    <w:rsid w:val="00E84460"/>
    <w:rsid w:val="00E84A24"/>
    <w:rsid w:val="00E87D44"/>
    <w:rsid w:val="00E93ACC"/>
    <w:rsid w:val="00E953B1"/>
    <w:rsid w:val="00E958C2"/>
    <w:rsid w:val="00E96AFC"/>
    <w:rsid w:val="00E96CE7"/>
    <w:rsid w:val="00EA20D3"/>
    <w:rsid w:val="00EB0532"/>
    <w:rsid w:val="00EB3EF1"/>
    <w:rsid w:val="00EB5EAA"/>
    <w:rsid w:val="00EB77E1"/>
    <w:rsid w:val="00EC0C67"/>
    <w:rsid w:val="00EC1BE8"/>
    <w:rsid w:val="00EC28E9"/>
    <w:rsid w:val="00ED690E"/>
    <w:rsid w:val="00EE2322"/>
    <w:rsid w:val="00EE2DA7"/>
    <w:rsid w:val="00EE36B1"/>
    <w:rsid w:val="00EE5C53"/>
    <w:rsid w:val="00EE78E9"/>
    <w:rsid w:val="00EF1B71"/>
    <w:rsid w:val="00EF4421"/>
    <w:rsid w:val="00EF4925"/>
    <w:rsid w:val="00EF5365"/>
    <w:rsid w:val="00EF55E1"/>
    <w:rsid w:val="00EF7415"/>
    <w:rsid w:val="00EF7B32"/>
    <w:rsid w:val="00F053A2"/>
    <w:rsid w:val="00F0617B"/>
    <w:rsid w:val="00F0724B"/>
    <w:rsid w:val="00F1123F"/>
    <w:rsid w:val="00F11544"/>
    <w:rsid w:val="00F14CB0"/>
    <w:rsid w:val="00F16591"/>
    <w:rsid w:val="00F21C33"/>
    <w:rsid w:val="00F22BB1"/>
    <w:rsid w:val="00F23436"/>
    <w:rsid w:val="00F24B3A"/>
    <w:rsid w:val="00F341DA"/>
    <w:rsid w:val="00F34D05"/>
    <w:rsid w:val="00F35B24"/>
    <w:rsid w:val="00F41591"/>
    <w:rsid w:val="00F43256"/>
    <w:rsid w:val="00F43AD0"/>
    <w:rsid w:val="00F43F78"/>
    <w:rsid w:val="00F4726B"/>
    <w:rsid w:val="00F5015A"/>
    <w:rsid w:val="00F5546A"/>
    <w:rsid w:val="00F561D8"/>
    <w:rsid w:val="00F605AD"/>
    <w:rsid w:val="00F60C3B"/>
    <w:rsid w:val="00F622DC"/>
    <w:rsid w:val="00F6294F"/>
    <w:rsid w:val="00F639A8"/>
    <w:rsid w:val="00F64A9D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35E"/>
    <w:rsid w:val="00FB6128"/>
    <w:rsid w:val="00FC1188"/>
    <w:rsid w:val="00FC2F73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D36A-2452-4D64-BEBE-9D96744C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28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10</cp:revision>
  <cp:lastPrinted>2018-02-09T12:57:00Z</cp:lastPrinted>
  <dcterms:created xsi:type="dcterms:W3CDTF">2019-05-09T06:49:00Z</dcterms:created>
  <dcterms:modified xsi:type="dcterms:W3CDTF">2020-06-11T13:55:00Z</dcterms:modified>
</cp:coreProperties>
</file>