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0079F4">
        <w:trPr>
          <w:gridAfter w:val="1"/>
          <w:wAfter w:w="236" w:type="dxa"/>
          <w:cantSplit/>
          <w:trHeight w:hRule="exact" w:val="993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F100732" w:rsidR="00681F46" w:rsidRPr="00C165D7" w:rsidRDefault="00482FE9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4604C0B1" wp14:editId="0283246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126365</wp:posOffset>
                  </wp:positionV>
                  <wp:extent cx="1314450" cy="212516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1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17E" w:rsidRPr="004D44F3"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D013760" wp14:editId="2571468D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41275</wp:posOffset>
                  </wp:positionV>
                  <wp:extent cx="503555" cy="502920"/>
                  <wp:effectExtent l="0" t="0" r="0" b="0"/>
                  <wp:wrapNone/>
                  <wp:docPr id="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17E" w:rsidRPr="004A217E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604A708B" wp14:editId="0DFBB808">
                  <wp:simplePos x="0" y="0"/>
                  <wp:positionH relativeFrom="column">
                    <wp:posOffset>6367145</wp:posOffset>
                  </wp:positionH>
                  <wp:positionV relativeFrom="paragraph">
                    <wp:posOffset>1797050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17E" w:rsidRPr="004A217E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21DB06D5" wp14:editId="5B274E82">
                  <wp:simplePos x="0" y="0"/>
                  <wp:positionH relativeFrom="column">
                    <wp:posOffset>6372860</wp:posOffset>
                  </wp:positionH>
                  <wp:positionV relativeFrom="paragraph">
                    <wp:posOffset>1383665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17E" w:rsidRPr="004A217E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7BC3C5B6" wp14:editId="5CB09F18">
                  <wp:simplePos x="0" y="0"/>
                  <wp:positionH relativeFrom="column">
                    <wp:posOffset>6315075</wp:posOffset>
                  </wp:positionH>
                  <wp:positionV relativeFrom="paragraph">
                    <wp:posOffset>1088390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003"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62E2887" wp14:editId="6AD34D8A">
                  <wp:simplePos x="0" y="0"/>
                  <wp:positionH relativeFrom="column">
                    <wp:posOffset>6344920</wp:posOffset>
                  </wp:positionH>
                  <wp:positionV relativeFrom="paragraph">
                    <wp:posOffset>2108200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003" w:rsidRPr="00406E36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08CFDAA" wp14:editId="4A31992D">
                  <wp:simplePos x="0" y="0"/>
                  <wp:positionH relativeFrom="column">
                    <wp:posOffset>5772785</wp:posOffset>
                  </wp:positionH>
                  <wp:positionV relativeFrom="paragraph">
                    <wp:posOffset>2089150</wp:posOffset>
                  </wp:positionV>
                  <wp:extent cx="572770" cy="617220"/>
                  <wp:effectExtent l="0" t="0" r="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E36" w:rsidRPr="00406E36">
              <w:rPr>
                <w:b/>
                <w:noProof/>
                <w:lang w:eastAsia="cs-CZ"/>
              </w:rPr>
              <w:t xml:space="preserve">  </w:t>
            </w:r>
            <w:r w:rsidR="004D44F3">
              <w:rPr>
                <w:noProof/>
                <w:lang w:eastAsia="cs-CZ"/>
              </w:rPr>
              <w:t xml:space="preserve"> </w:t>
            </w:r>
            <w:r w:rsidR="00623D48">
              <w:rPr>
                <w:noProof/>
                <w:lang w:eastAsia="cs-CZ"/>
              </w:rPr>
              <w:drawing>
                <wp:inline distT="0" distB="0" distL="0" distR="0" wp14:anchorId="220DEC32" wp14:editId="0B2AED32">
                  <wp:extent cx="345059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59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44F3" w:rsidRPr="00406E36">
              <w:rPr>
                <w:noProof/>
                <w:lang w:eastAsia="cs-CZ"/>
              </w:rPr>
              <w:t xml:space="preserve"> </w:t>
            </w:r>
            <w:r w:rsidR="00406E36" w:rsidRPr="00406E36">
              <w:rPr>
                <w:noProof/>
                <w:lang w:eastAsia="cs-CZ"/>
              </w:rPr>
              <w:t xml:space="preserve">    </w:t>
            </w:r>
            <w:r w:rsidR="004D44F3" w:rsidRPr="004D44F3">
              <w:rPr>
                <w:noProof/>
                <w:lang w:eastAsia="cs-CZ"/>
              </w:rPr>
              <w:t xml:space="preserve"> </w:t>
            </w:r>
            <w:r w:rsidR="00590ED7">
              <w:rPr>
                <w:noProof/>
                <w:lang w:eastAsia="cs-CZ"/>
              </w:rPr>
              <w:t xml:space="preserve"> </w:t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0E7E6F9" w:rsidR="00C165D7" w:rsidRPr="00574F77" w:rsidRDefault="00596BF8" w:rsidP="00C877FC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OLED88</w:t>
            </w:r>
            <w:r w:rsidR="004A217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Z</w:t>
            </w:r>
            <w:r w:rsidR="00C877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X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88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508D7D62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64351468" w:rsidR="00C165D7" w:rsidRPr="006C361A" w:rsidRDefault="00482FE9" w:rsidP="00482FE9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Real 8</w:t>
            </w:r>
            <w:r w:rsidR="004A217E">
              <w:rPr>
                <w:rFonts w:ascii="LG Smart" w:hAnsi="LG Smart" w:cs="Arial"/>
                <w:b/>
                <w:color w:val="auto"/>
                <w:szCs w:val="20"/>
              </w:rPr>
              <w:t>K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OLED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8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K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 xml:space="preserve"> ULTRA HD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rozlišení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14E0ACCF" w:rsidR="00C165D7" w:rsidRPr="006C361A" w:rsidRDefault="00651DD5" w:rsidP="00482FE9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482FE9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 w:rsidR="00482FE9">
              <w:rPr>
                <w:rFonts w:ascii="LG Smart" w:hAnsi="LG Smart" w:cs="Arial"/>
                <w:b/>
                <w:color w:val="auto"/>
                <w:szCs w:val="20"/>
              </w:rPr>
              <w:t xml:space="preserve">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482FE9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="00482FE9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 w:rsidR="00482FE9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="00482FE9">
              <w:rPr>
                <w:rFonts w:ascii="LG Smart" w:hAnsi="LG Smart" w:cs="Arial"/>
                <w:b/>
                <w:color w:val="auto"/>
                <w:szCs w:val="20"/>
              </w:rPr>
              <w:t>/ Dokonalá černá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101772E0" w:rsidR="00C165D7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2B54E7"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2B54E7">
              <w:rPr>
                <w:rFonts w:ascii="Calibri" w:hAnsi="Calibri" w:cs="Arial"/>
                <w:b/>
                <w:bCs/>
                <w:color w:val="auto"/>
                <w:szCs w:val="20"/>
              </w:rPr>
              <w:t>9</w:t>
            </w:r>
            <w:r w:rsidR="004A217E"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8</w:t>
            </w:r>
            <w:r w:rsidR="005E25D6">
              <w:rPr>
                <w:rFonts w:ascii="Calibri" w:hAnsi="Calibri" w:cs="Arial"/>
                <w:b/>
                <w:bCs/>
                <w:color w:val="auto"/>
                <w:szCs w:val="20"/>
              </w:rPr>
              <w:t>K</w:t>
            </w:r>
            <w:r w:rsidR="002B54E7"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</w:t>
            </w:r>
            <w:r w:rsidR="004D44F3">
              <w:rPr>
                <w:rFonts w:ascii="Calibri" w:hAnsi="Calibri" w:cs="Arial"/>
                <w:b/>
                <w:bCs/>
                <w:color w:val="auto"/>
                <w:szCs w:val="20"/>
              </w:rPr>
              <w:t>Gen 3</w:t>
            </w:r>
            <w:r w:rsidR="005E25D6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AI 8K Upscaling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Nekonečný kontrast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D1444B7" w:rsidR="00C165D7" w:rsidRPr="006C361A" w:rsidRDefault="00482FE9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49431818" w:rsidR="006A07CC" w:rsidRPr="006C361A" w:rsidRDefault="001376C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</w:t>
            </w:r>
            <w:r w:rsidR="006A07CC">
              <w:rPr>
                <w:rFonts w:ascii="LG Smart" w:hAnsi="LG Smart" w:cs="Arial"/>
                <w:b/>
                <w:bCs/>
                <w:color w:val="auto"/>
                <w:szCs w:val="20"/>
              </w:rPr>
              <w:t>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="006A07CC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3839CB57" w:rsidR="006A07CC" w:rsidRPr="006C361A" w:rsidRDefault="006300A1" w:rsidP="001376C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Hlasové vyhledávání a ovládání (Google </w:t>
            </w:r>
            <w:proofErr w:type="spellStart"/>
            <w:r w:rsidR="001376C3">
              <w:rPr>
                <w:rFonts w:ascii="LG Smart" w:hAnsi="LG Smart" w:cs="Arial"/>
                <w:b/>
                <w:color w:val="auto"/>
                <w:szCs w:val="20"/>
              </w:rPr>
              <w:t>A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s</w:t>
            </w:r>
            <w:r w:rsidR="001376C3">
              <w:rPr>
                <w:rFonts w:ascii="LG Smart" w:hAnsi="LG Smart" w:cs="Arial"/>
                <w:b/>
                <w:color w:val="auto"/>
                <w:szCs w:val="20"/>
              </w:rPr>
              <w:t>s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ist</w:t>
            </w:r>
            <w:r w:rsidR="001376C3">
              <w:rPr>
                <w:rFonts w:ascii="LG Smart" w:hAnsi="LG Smart" w:cs="Arial"/>
                <w:b/>
                <w:color w:val="auto"/>
                <w:szCs w:val="20"/>
              </w:rPr>
              <w:t>a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nt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>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15A9F454" w:rsidR="006A07CC" w:rsidRPr="002653D6" w:rsidRDefault="002B54E7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 w:rsidR="006A07CC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 w:rsidR="006A07CC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6A07CC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 w:rsidR="006A07CC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6A07CC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 w:rsidR="009F4E85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652179F9" w:rsidR="006A07CC" w:rsidRPr="006C361A" w:rsidRDefault="00026E61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026E61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AF0698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1878A1A4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3586DE1F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28527FA6" w:rsidR="00026E61" w:rsidRPr="006C361A" w:rsidRDefault="004A217E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7680x4320</w:t>
            </w:r>
          </w:p>
        </w:tc>
      </w:tr>
      <w:tr w:rsidR="00026E61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66DDB302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64F3353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22E1F01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0BAD5482" w:rsidR="00026E61" w:rsidRPr="006C361A" w:rsidRDefault="00596BF8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88“ (223</w:t>
            </w:r>
            <w:r w:rsidR="00026E61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026E61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26E61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4EF72A4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7918D97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5D0D9DEB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133D28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482FE9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8B7046C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63228FE5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482FE9" w:rsidRPr="00574F77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44437E66" w:rsidR="00482FE9" w:rsidRPr="006C361A" w:rsidRDefault="00482FE9" w:rsidP="00482FE9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3884BB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026E61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64C944CB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60BD42D4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66EEC742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6A5A182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026E61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832E9DC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E43F81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CD36061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3ADA9F5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026E61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01305309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60903C4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C99A6D5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43D85741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6E61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ECDA416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1AB90CCE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33C2F314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8EAD8B2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6E61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36624607" w:rsidR="00026E61" w:rsidRPr="00BF36CF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73254E29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004F8BA2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23132D8B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026E61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3CE00196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C3CCE73" w:rsidR="00026E61" w:rsidRPr="006C361A" w:rsidRDefault="00026E61" w:rsidP="004A217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       </w:t>
            </w:r>
            <w:r w:rsidR="004A217E">
              <w:rPr>
                <w:rFonts w:ascii="LG Smart" w:hAnsi="LG Smart" w:cs="Arial"/>
                <w:bCs/>
                <w:szCs w:val="20"/>
              </w:rPr>
              <w:t>Ano / 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4A217E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37CAADF9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E2B01A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482FE9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5E94C855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1DC90FF8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482FE9" w:rsidRPr="00574F77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0668EA0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8385882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482FE9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16EFDC7E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60454A3E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82FE9" w:rsidRPr="00574F77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394503F7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0C34C28A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4.2</w:t>
            </w:r>
          </w:p>
        </w:tc>
      </w:tr>
      <w:tr w:rsidR="00482FE9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4387966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A9DF82D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482FE9" w:rsidRPr="00574F77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2A3F216" w:rsidR="00482FE9" w:rsidRPr="006C361A" w:rsidRDefault="00482FE9" w:rsidP="00482F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40C34DF2" w:rsidR="00482FE9" w:rsidRPr="006C361A" w:rsidRDefault="00482FE9" w:rsidP="00482FE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026E61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3B447BA4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2AE3AB63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F340D2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4A217E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026E61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3B3385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D4824A9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2F332FB0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2130B891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="00343003">
              <w:rPr>
                <w:rFonts w:ascii="LG Smart" w:hAnsi="LG Smart" w:cs="Arial"/>
                <w:bCs/>
                <w:szCs w:val="20"/>
              </w:rPr>
              <w:t>MR20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026E61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D20012D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6E414A06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2BD344C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6302524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6E61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7A004B9E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60C435FF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667CBF13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6E61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625867A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6EC4074C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6B1B01F2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6E61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7972CE7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569BE4EB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233B6C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CF46437" w:rsidR="00026E61" w:rsidRPr="006C361A" w:rsidRDefault="00482FE9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330</w:t>
            </w:r>
            <w:r w:rsidR="00026E61" w:rsidRPr="00015454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026E61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0AD04CCF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743C1D4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CD52EFD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8D68A63" w:rsidR="00026E61" w:rsidRPr="006C361A" w:rsidRDefault="00482FE9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B</w:t>
            </w:r>
          </w:p>
        </w:tc>
      </w:tr>
      <w:tr w:rsidR="00026E61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8127C10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25FBD61B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47F76C63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5C2F478" w:rsidR="00026E61" w:rsidRPr="006C361A" w:rsidRDefault="00482FE9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026E61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587391D8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243E1DC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 / 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B706D84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(š</w:t>
            </w:r>
            <w:r>
              <w:rPr>
                <w:rFonts w:ascii="LG Smart" w:hAnsi="LG Smart" w:cs="Arial"/>
                <w:b/>
                <w:bCs/>
                <w:szCs w:val="20"/>
              </w:rPr>
              <w:t>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83D8365" w:rsidR="00026E61" w:rsidRPr="00015454" w:rsidRDefault="007470F2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2126x1386x710</w:t>
            </w:r>
            <w:r w:rsidR="00026E61" w:rsidRPr="00015454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7470F2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34B7C740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0CF2010" w:rsidR="007470F2" w:rsidRPr="006C361A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470F2" w:rsidRPr="00574F77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55C0974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(š/v/h)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CB922EF" w:rsidR="007470F2" w:rsidRPr="00015454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1961x1120x49,9 mm</w:t>
            </w:r>
          </w:p>
        </w:tc>
      </w:tr>
      <w:tr w:rsidR="007470F2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21006E7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9EB91F9" w:rsidR="007470F2" w:rsidRPr="006C361A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470F2" w:rsidRPr="00574F77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24758537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(š/v/h)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E40B9CB" w:rsidR="007470F2" w:rsidRPr="00015454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1961x1456x281 mm</w:t>
            </w:r>
          </w:p>
        </w:tc>
      </w:tr>
      <w:tr w:rsidR="00026E61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335B3B9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6C31F086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50A4F0F" w:rsidR="00026E61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Rozměry stolku pod TV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6E42700" w:rsidR="00026E61" w:rsidRPr="00015454" w:rsidRDefault="007470F2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2116x415x550 mm</w:t>
            </w:r>
          </w:p>
        </w:tc>
      </w:tr>
      <w:tr w:rsidR="007470F2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403FE778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52E542C8" w:rsidR="007470F2" w:rsidRPr="006C361A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470F2" w:rsidRPr="00574F77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770DDBE5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69B9E03E" w:rsidR="007470F2" w:rsidRPr="00015454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15454">
              <w:rPr>
                <w:rFonts w:ascii="LG Smart" w:hAnsi="LG Smart" w:cs="Arial"/>
                <w:bCs/>
                <w:szCs w:val="20"/>
              </w:rPr>
              <w:t>104 / 151 kg</w:t>
            </w:r>
          </w:p>
        </w:tc>
      </w:tr>
      <w:tr w:rsidR="007470F2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470F2" w:rsidRPr="006C361A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470F2" w:rsidRPr="00574F77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470F2" w:rsidRPr="006C361A" w:rsidRDefault="007470F2" w:rsidP="007470F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470F2" w:rsidRPr="00F25B41" w:rsidRDefault="007470F2" w:rsidP="007470F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17747155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2FDEC" w14:textId="77777777" w:rsidR="00255495" w:rsidRDefault="00255495" w:rsidP="007B4DE6">
      <w:r>
        <w:separator/>
      </w:r>
    </w:p>
  </w:endnote>
  <w:endnote w:type="continuationSeparator" w:id="0">
    <w:p w14:paraId="10EC93FA" w14:textId="77777777" w:rsidR="00255495" w:rsidRDefault="00255495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F094289" w:rsidR="0000579B" w:rsidRPr="00C165D7" w:rsidRDefault="00D86764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D86764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8806098673414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5F4E" w14:textId="77777777" w:rsidR="00255495" w:rsidRDefault="00255495" w:rsidP="007B4DE6">
      <w:r>
        <w:separator/>
      </w:r>
    </w:p>
  </w:footnote>
  <w:footnote w:type="continuationSeparator" w:id="0">
    <w:p w14:paraId="47163531" w14:textId="77777777" w:rsidR="00255495" w:rsidRDefault="00255495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1045A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9199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079F4"/>
    <w:rsid w:val="000119A5"/>
    <w:rsid w:val="00015454"/>
    <w:rsid w:val="00020CD4"/>
    <w:rsid w:val="00021672"/>
    <w:rsid w:val="00022616"/>
    <w:rsid w:val="000231AB"/>
    <w:rsid w:val="00026AD3"/>
    <w:rsid w:val="00026E61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8AC"/>
    <w:rsid w:val="000B3F5A"/>
    <w:rsid w:val="000B6B7E"/>
    <w:rsid w:val="000C42C4"/>
    <w:rsid w:val="000C676E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2AD8"/>
    <w:rsid w:val="00105D4E"/>
    <w:rsid w:val="00114E86"/>
    <w:rsid w:val="00123BC6"/>
    <w:rsid w:val="00124A02"/>
    <w:rsid w:val="00126C69"/>
    <w:rsid w:val="00130C8D"/>
    <w:rsid w:val="00131A61"/>
    <w:rsid w:val="001376C3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1F7059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1E88"/>
    <w:rsid w:val="00242078"/>
    <w:rsid w:val="0024397C"/>
    <w:rsid w:val="00245F66"/>
    <w:rsid w:val="00246B29"/>
    <w:rsid w:val="002502EF"/>
    <w:rsid w:val="002541CF"/>
    <w:rsid w:val="002552A0"/>
    <w:rsid w:val="00255495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003"/>
    <w:rsid w:val="00343E35"/>
    <w:rsid w:val="003442B4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6E3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6E8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2FE9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217E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4F3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27A73"/>
    <w:rsid w:val="00530887"/>
    <w:rsid w:val="005370F5"/>
    <w:rsid w:val="00537597"/>
    <w:rsid w:val="0054238A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0ED7"/>
    <w:rsid w:val="005930AE"/>
    <w:rsid w:val="005938AF"/>
    <w:rsid w:val="00595A2B"/>
    <w:rsid w:val="00596BF8"/>
    <w:rsid w:val="00596D4D"/>
    <w:rsid w:val="005A04B4"/>
    <w:rsid w:val="005A11AD"/>
    <w:rsid w:val="005A4C42"/>
    <w:rsid w:val="005A5D9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5D6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3D48"/>
    <w:rsid w:val="006245F4"/>
    <w:rsid w:val="00626D3C"/>
    <w:rsid w:val="00626F19"/>
    <w:rsid w:val="006300A1"/>
    <w:rsid w:val="006325C9"/>
    <w:rsid w:val="006338FD"/>
    <w:rsid w:val="0063491E"/>
    <w:rsid w:val="0063511D"/>
    <w:rsid w:val="0064083C"/>
    <w:rsid w:val="00640A84"/>
    <w:rsid w:val="00643064"/>
    <w:rsid w:val="00644AA5"/>
    <w:rsid w:val="00644FD1"/>
    <w:rsid w:val="00650838"/>
    <w:rsid w:val="0065142B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1626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17429"/>
    <w:rsid w:val="0072098A"/>
    <w:rsid w:val="00723723"/>
    <w:rsid w:val="00723BE8"/>
    <w:rsid w:val="00725ECB"/>
    <w:rsid w:val="00732E13"/>
    <w:rsid w:val="00737420"/>
    <w:rsid w:val="0074146C"/>
    <w:rsid w:val="00744C0C"/>
    <w:rsid w:val="00744C35"/>
    <w:rsid w:val="00745D51"/>
    <w:rsid w:val="007470F2"/>
    <w:rsid w:val="0074739B"/>
    <w:rsid w:val="00751BDE"/>
    <w:rsid w:val="007528A4"/>
    <w:rsid w:val="0075482B"/>
    <w:rsid w:val="00757C75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4BFB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4E85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375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C45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359F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65D7"/>
    <w:rsid w:val="00C17409"/>
    <w:rsid w:val="00C202DF"/>
    <w:rsid w:val="00C21DAF"/>
    <w:rsid w:val="00C22C0B"/>
    <w:rsid w:val="00C32AC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877FC"/>
    <w:rsid w:val="00C87A81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1701"/>
    <w:rsid w:val="00D7285B"/>
    <w:rsid w:val="00D76EFF"/>
    <w:rsid w:val="00D81866"/>
    <w:rsid w:val="00D831E6"/>
    <w:rsid w:val="00D8326C"/>
    <w:rsid w:val="00D84652"/>
    <w:rsid w:val="00D86764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4213"/>
    <w:rsid w:val="00DC6928"/>
    <w:rsid w:val="00DD0006"/>
    <w:rsid w:val="00DD27E7"/>
    <w:rsid w:val="00DD3B89"/>
    <w:rsid w:val="00DD4B38"/>
    <w:rsid w:val="00DE22B5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2012"/>
    <w:rsid w:val="00E164B5"/>
    <w:rsid w:val="00E179FA"/>
    <w:rsid w:val="00E202C6"/>
    <w:rsid w:val="00E23695"/>
    <w:rsid w:val="00E24839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4869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16E59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2A6"/>
    <w:rsid w:val="00FC77E8"/>
    <w:rsid w:val="00FD2BFB"/>
    <w:rsid w:val="00FD727C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E928-80E0-4B7A-AA3C-8203D942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92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8</cp:revision>
  <cp:lastPrinted>2018-02-09T12:57:00Z</cp:lastPrinted>
  <dcterms:created xsi:type="dcterms:W3CDTF">2020-01-22T13:46:00Z</dcterms:created>
  <dcterms:modified xsi:type="dcterms:W3CDTF">2020-03-19T10:39:00Z</dcterms:modified>
</cp:coreProperties>
</file>