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0079F4">
        <w:trPr>
          <w:gridAfter w:val="1"/>
          <w:wAfter w:w="236" w:type="dxa"/>
          <w:cantSplit/>
          <w:trHeight w:hRule="exact" w:val="993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082F3E3" w:rsidR="00681F46" w:rsidRPr="00C165D7" w:rsidRDefault="00343003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406E36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0927305" wp14:editId="60ECE0F2">
                  <wp:simplePos x="0" y="0"/>
                  <wp:positionH relativeFrom="column">
                    <wp:posOffset>6368638</wp:posOffset>
                  </wp:positionH>
                  <wp:positionV relativeFrom="paragraph">
                    <wp:posOffset>1797685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62E2887" wp14:editId="6AD34D8A">
                  <wp:simplePos x="0" y="0"/>
                  <wp:positionH relativeFrom="column">
                    <wp:posOffset>6344920</wp:posOffset>
                  </wp:positionH>
                  <wp:positionV relativeFrom="paragraph">
                    <wp:posOffset>2108200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6E36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08CFDAA" wp14:editId="4B250699">
                  <wp:simplePos x="0" y="0"/>
                  <wp:positionH relativeFrom="column">
                    <wp:posOffset>5772785</wp:posOffset>
                  </wp:positionH>
                  <wp:positionV relativeFrom="paragraph">
                    <wp:posOffset>2089150</wp:posOffset>
                  </wp:positionV>
                  <wp:extent cx="572770" cy="617220"/>
                  <wp:effectExtent l="0" t="0" r="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4F3" w:rsidRPr="004D44F3"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D013760" wp14:editId="667AE875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79375</wp:posOffset>
                  </wp:positionV>
                  <wp:extent cx="503555" cy="502920"/>
                  <wp:effectExtent l="0" t="0" r="0" b="0"/>
                  <wp:wrapNone/>
                  <wp:docPr id="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E36" w:rsidRPr="00406E36">
              <w:rPr>
                <w:b/>
                <w:noProof/>
                <w:lang w:eastAsia="cs-CZ"/>
              </w:rPr>
              <w:t xml:space="preserve">  </w:t>
            </w:r>
            <w:r w:rsidR="004D44F3">
              <w:rPr>
                <w:noProof/>
                <w:lang w:eastAsia="cs-CZ"/>
              </w:rPr>
              <w:t xml:space="preserve"> </w:t>
            </w:r>
            <w:r w:rsidR="004D44F3">
              <w:rPr>
                <w:noProof/>
                <w:lang w:eastAsia="cs-CZ"/>
              </w:rPr>
              <w:drawing>
                <wp:inline distT="0" distB="0" distL="0" distR="0" wp14:anchorId="28182AF6" wp14:editId="1434B848">
                  <wp:extent cx="3261995" cy="2540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9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44F3" w:rsidRPr="00406E36">
              <w:rPr>
                <w:noProof/>
                <w:lang w:eastAsia="cs-CZ"/>
              </w:rPr>
              <w:t xml:space="preserve"> </w:t>
            </w:r>
            <w:r w:rsidR="00406E36" w:rsidRPr="00406E36">
              <w:rPr>
                <w:noProof/>
                <w:lang w:eastAsia="cs-CZ"/>
              </w:rPr>
              <w:t xml:space="preserve">    </w:t>
            </w:r>
            <w:r w:rsidR="004D44F3" w:rsidRPr="004D44F3">
              <w:rPr>
                <w:noProof/>
                <w:lang w:eastAsia="cs-CZ"/>
              </w:rPr>
              <w:t xml:space="preserve"> </w:t>
            </w:r>
            <w:r w:rsidR="00590ED7">
              <w:rPr>
                <w:noProof/>
                <w:lang w:eastAsia="cs-CZ"/>
              </w:rPr>
              <w:t xml:space="preserve"> </w:t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9D9E8DB" w:rsidR="00C165D7" w:rsidRPr="00574F77" w:rsidRDefault="00C165D7" w:rsidP="00C877FC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OLED65</w:t>
            </w:r>
            <w:r w:rsidR="001E143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W</w:t>
            </w:r>
            <w:r w:rsidR="00C877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X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AF416C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7AEAE89" w:rsidR="00AF416C" w:rsidRPr="006C361A" w:rsidRDefault="00AF416C" w:rsidP="00AF416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4K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ULTRA HD rozlišení</w:t>
            </w:r>
          </w:p>
        </w:tc>
        <w:tc>
          <w:tcPr>
            <w:tcW w:w="235" w:type="dxa"/>
            <w:vMerge/>
          </w:tcPr>
          <w:p w14:paraId="4C217445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075F41F2" w:rsidR="00AF416C" w:rsidRPr="006C361A" w:rsidRDefault="00AF416C" w:rsidP="00AF416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AF416C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13C08F55" w:rsidR="00AF416C" w:rsidRPr="006C361A" w:rsidRDefault="00AF416C" w:rsidP="00AF416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/ Dokonalá černá</w:t>
            </w:r>
          </w:p>
        </w:tc>
        <w:tc>
          <w:tcPr>
            <w:tcW w:w="235" w:type="dxa"/>
            <w:vMerge/>
          </w:tcPr>
          <w:p w14:paraId="3F90DC01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5ADB2312" w:rsidR="00AF416C" w:rsidRPr="006C361A" w:rsidRDefault="00AF416C" w:rsidP="00AF416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Dokonalé pozorovací úhly</w:t>
            </w:r>
          </w:p>
        </w:tc>
      </w:tr>
      <w:tr w:rsidR="00AF416C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191C4D25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4K Gen 3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AI 4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K Upscaling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Nekonečný kontrast</w:t>
            </w:r>
          </w:p>
        </w:tc>
        <w:tc>
          <w:tcPr>
            <w:tcW w:w="235" w:type="dxa"/>
            <w:vMerge/>
          </w:tcPr>
          <w:p w14:paraId="618F5A96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B6BA687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AF416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7D8531D0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1D51E66A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Hlasové vyhledávání a ovládání (Google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Assistant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>, Amazon Alexa)</w:t>
            </w:r>
          </w:p>
        </w:tc>
      </w:tr>
      <w:tr w:rsidR="00AF416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94CF50D" w:rsidR="00AF416C" w:rsidRPr="002653D6" w:rsidRDefault="00AF416C" w:rsidP="00AF416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652179F9" w:rsidR="006A07CC" w:rsidRPr="006C361A" w:rsidRDefault="00026E61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026E61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3AF0698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1878A1A4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3586DE1F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42D6D637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026E61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66DDB302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64F3353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22E1F01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1492E947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65“ (164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26E61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4EF72A4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7918D97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5D0D9DEB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133D28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AF416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2EDB9592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2E61547A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44437E66" w:rsidR="00AF416C" w:rsidRPr="006C361A" w:rsidRDefault="00AF416C" w:rsidP="00AF416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3884BB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026E61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64C944CB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60BD42D4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66EEC742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6A5A182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026E61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832E9DC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E43F81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CD36061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3ADA9F5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026E61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01305309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60903C4D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C99A6D5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43D85741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6E61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ECDA416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1AB90CCE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33C2F314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8EAD8B2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6E61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36624607" w:rsidR="00026E61" w:rsidRPr="00BF36CF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73254E29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004F8BA2" w:rsidR="00026E61" w:rsidRPr="006C361A" w:rsidRDefault="00026E61" w:rsidP="00026E6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23132D8B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026E61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3CE00196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1FB76A8E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        Ano / Ne / Ne</w:t>
            </w:r>
          </w:p>
        </w:tc>
        <w:tc>
          <w:tcPr>
            <w:tcW w:w="235" w:type="dxa"/>
            <w:vMerge/>
          </w:tcPr>
          <w:p w14:paraId="5F77CBC7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37CAADF9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E2B01A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AF416C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5E94C855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1DC90FF8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5A6BD5ED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8385882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AF416C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2C312E95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7F18A25B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394503F7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0C34C28A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4.2</w:t>
            </w:r>
          </w:p>
        </w:tc>
      </w:tr>
      <w:tr w:rsidR="00AF416C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D29E4A5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74EDE33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AF416C" w:rsidRPr="00574F77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2A3F216" w:rsidR="00AF416C" w:rsidRPr="006C361A" w:rsidRDefault="00AF416C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2BF75D93" w:rsidR="00AF416C" w:rsidRPr="006C361A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60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026E61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3B447BA4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2AE3AB63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6E40A2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026E61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3B3385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D4824A9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2F332FB0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2130B891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="00343003">
              <w:rPr>
                <w:rFonts w:ascii="LG Smart" w:hAnsi="LG Smart" w:cs="Arial"/>
                <w:bCs/>
                <w:szCs w:val="20"/>
              </w:rPr>
              <w:t>MR20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026E61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D20012D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6E414A06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2BD344C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6302524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6E61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7A004B9E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60C435FF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667CBF13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6E61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625867A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6EC4074C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6B1B01F2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026E61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7972CE7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569BE4EB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233B6C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0D716626" w:rsidR="00026E61" w:rsidRPr="006C361A" w:rsidRDefault="00026E61" w:rsidP="00323E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15</w:t>
            </w:r>
            <w:r w:rsidR="00323E30">
              <w:rPr>
                <w:rFonts w:ascii="LG Smart" w:hAnsi="LG Smart" w:cs="Arial"/>
                <w:bCs/>
                <w:color w:val="auto"/>
                <w:szCs w:val="20"/>
              </w:rPr>
              <w:t>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026E61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0AD04CCF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743C1D4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CD52EFD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255D936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026E61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8127C10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25FBD61B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47F76C63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095CB1C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NE</w:t>
            </w:r>
          </w:p>
        </w:tc>
      </w:tr>
      <w:tr w:rsidR="00026E61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587391D8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243E1DC5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 / 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B706D84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(š</w:t>
            </w:r>
            <w:r>
              <w:rPr>
                <w:rFonts w:ascii="LG Smart" w:hAnsi="LG Smart" w:cs="Arial"/>
                <w:b/>
                <w:bCs/>
                <w:szCs w:val="20"/>
              </w:rPr>
              <w:t>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D4C20DA" w:rsidR="00026E61" w:rsidRPr="00323E30" w:rsidRDefault="00323E30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23E30">
              <w:rPr>
                <w:rFonts w:ascii="LG Smart" w:hAnsi="LG Smart" w:cs="Arial"/>
                <w:bCs/>
                <w:color w:val="auto"/>
                <w:szCs w:val="20"/>
              </w:rPr>
              <w:t>1625x952x285</w:t>
            </w:r>
            <w:r w:rsidR="00026E61" w:rsidRPr="00323E30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26E61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34B7C740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0CF2010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D460EB1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- panel (š/v/h)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418F538" w:rsidR="00026E61" w:rsidRPr="00323E30" w:rsidRDefault="00323E30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23E30">
              <w:rPr>
                <w:rFonts w:ascii="LG Smart" w:hAnsi="LG Smart" w:cs="Arial"/>
                <w:bCs/>
                <w:color w:val="auto"/>
                <w:szCs w:val="20"/>
              </w:rPr>
              <w:t>1446x823x3,85</w:t>
            </w:r>
            <w:r w:rsidR="00026E61" w:rsidRPr="00323E30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26E61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21006E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9EB91F9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9395F82" w:rsidR="00026E61" w:rsidRPr="006C361A" w:rsidRDefault="00026E61" w:rsidP="00323E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</w:t>
            </w:r>
            <w:r>
              <w:rPr>
                <w:rFonts w:ascii="LG Smart" w:hAnsi="LG Smart" w:cs="Arial"/>
                <w:b/>
                <w:bCs/>
                <w:szCs w:val="20"/>
              </w:rPr>
              <w:t>AIO box (š/v/h)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828435E" w:rsidR="00026E61" w:rsidRPr="00323E30" w:rsidRDefault="00323E30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23E30">
              <w:rPr>
                <w:rFonts w:ascii="LG Smart" w:hAnsi="LG Smart" w:cs="Arial"/>
                <w:bCs/>
                <w:color w:val="auto"/>
                <w:szCs w:val="20"/>
              </w:rPr>
              <w:t>1070x78x198</w:t>
            </w:r>
            <w:r w:rsidR="00026E61" w:rsidRPr="00323E30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26E61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335B3B97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6C31F086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14D79E9" w:rsidR="00026E61" w:rsidRPr="006C361A" w:rsidRDefault="00026E61" w:rsidP="00AF416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AF416C">
              <w:rPr>
                <w:rFonts w:ascii="LG Smart" w:hAnsi="LG Smart" w:cs="Arial"/>
                <w:b/>
                <w:bCs/>
                <w:szCs w:val="20"/>
              </w:rPr>
              <w:t>panel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TV / AIO box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05954A3" w:rsidR="00026E61" w:rsidRPr="00323E30" w:rsidRDefault="00AF416C" w:rsidP="00AF416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23E30">
              <w:rPr>
                <w:rFonts w:ascii="LG Smart" w:hAnsi="LG Smart" w:cs="Arial"/>
                <w:bCs/>
                <w:color w:val="auto"/>
                <w:szCs w:val="20"/>
              </w:rPr>
              <w:t>9,9</w:t>
            </w:r>
            <w:r w:rsidR="00026E61" w:rsidRPr="00323E30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 w:rsidRPr="00323E30">
              <w:rPr>
                <w:rFonts w:ascii="LG Smart" w:hAnsi="LG Smart" w:cs="Arial"/>
                <w:bCs/>
                <w:color w:val="auto"/>
                <w:szCs w:val="20"/>
              </w:rPr>
              <w:t>9,2</w:t>
            </w:r>
            <w:r w:rsidR="00026E61" w:rsidRPr="00323E30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 w:rsidRPr="00323E30">
              <w:rPr>
                <w:rFonts w:ascii="LG Smart" w:hAnsi="LG Smart" w:cs="Arial"/>
                <w:bCs/>
                <w:color w:val="auto"/>
                <w:szCs w:val="20"/>
              </w:rPr>
              <w:t>32,2</w:t>
            </w:r>
            <w:r w:rsidR="00026E61" w:rsidRPr="00323E30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026E61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403FE778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52E542C8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7A2EEEB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4BCA36BE" w:rsidR="00026E61" w:rsidRPr="00F25B41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026E61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026E61" w:rsidRPr="006C361A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026E61" w:rsidRPr="00574F77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026E61" w:rsidRPr="006C361A" w:rsidRDefault="00026E61" w:rsidP="00026E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026E61" w:rsidRPr="00F25B41" w:rsidRDefault="00026E61" w:rsidP="00026E6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17747155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0179" w14:textId="77777777" w:rsidR="006B5236" w:rsidRDefault="006B5236" w:rsidP="007B4DE6">
      <w:r>
        <w:separator/>
      </w:r>
    </w:p>
  </w:endnote>
  <w:endnote w:type="continuationSeparator" w:id="0">
    <w:p w14:paraId="49B76D7B" w14:textId="77777777" w:rsidR="006B5236" w:rsidRDefault="006B5236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140E29B" w:rsidR="0000579B" w:rsidRPr="00C165D7" w:rsidRDefault="00343003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343003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8806098657766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860D9" w14:textId="77777777" w:rsidR="006B5236" w:rsidRDefault="006B5236" w:rsidP="007B4DE6">
      <w:r>
        <w:separator/>
      </w:r>
    </w:p>
  </w:footnote>
  <w:footnote w:type="continuationSeparator" w:id="0">
    <w:p w14:paraId="061214CB" w14:textId="77777777" w:rsidR="006B5236" w:rsidRDefault="006B5236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9DBC2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079F4"/>
    <w:rsid w:val="000119A5"/>
    <w:rsid w:val="00020CD4"/>
    <w:rsid w:val="00021672"/>
    <w:rsid w:val="00022616"/>
    <w:rsid w:val="000231AB"/>
    <w:rsid w:val="00026AD3"/>
    <w:rsid w:val="00026E61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8AC"/>
    <w:rsid w:val="000B3F5A"/>
    <w:rsid w:val="000B6B7E"/>
    <w:rsid w:val="000C42C4"/>
    <w:rsid w:val="000C676E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76C3"/>
    <w:rsid w:val="00140523"/>
    <w:rsid w:val="0014383A"/>
    <w:rsid w:val="00144389"/>
    <w:rsid w:val="00147F03"/>
    <w:rsid w:val="00152B5E"/>
    <w:rsid w:val="00152D1C"/>
    <w:rsid w:val="0015413F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1F7059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1E88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3E30"/>
    <w:rsid w:val="00324CD5"/>
    <w:rsid w:val="003334CE"/>
    <w:rsid w:val="00334B49"/>
    <w:rsid w:val="00334FBC"/>
    <w:rsid w:val="00335611"/>
    <w:rsid w:val="00335BAF"/>
    <w:rsid w:val="00337404"/>
    <w:rsid w:val="00342107"/>
    <w:rsid w:val="00343003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6E3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6E8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16D8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4F3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27A73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0ED7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5236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1626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17429"/>
    <w:rsid w:val="0072098A"/>
    <w:rsid w:val="00723723"/>
    <w:rsid w:val="00723BE8"/>
    <w:rsid w:val="00725ECB"/>
    <w:rsid w:val="00732E13"/>
    <w:rsid w:val="00737420"/>
    <w:rsid w:val="0074146C"/>
    <w:rsid w:val="00744C0C"/>
    <w:rsid w:val="00744C35"/>
    <w:rsid w:val="00745D51"/>
    <w:rsid w:val="0074739B"/>
    <w:rsid w:val="00751BDE"/>
    <w:rsid w:val="007528A4"/>
    <w:rsid w:val="0075482B"/>
    <w:rsid w:val="00757C75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4BFB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4E85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416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C45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359F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65D7"/>
    <w:rsid w:val="00C17409"/>
    <w:rsid w:val="00C202DF"/>
    <w:rsid w:val="00C21DAF"/>
    <w:rsid w:val="00C22C0B"/>
    <w:rsid w:val="00C32AC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877FC"/>
    <w:rsid w:val="00C87A81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48CE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2B5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2012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4869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512-2FC8-427F-9321-26742430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1196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17</cp:revision>
  <cp:lastPrinted>2018-02-09T12:57:00Z</cp:lastPrinted>
  <dcterms:created xsi:type="dcterms:W3CDTF">2019-01-23T15:22:00Z</dcterms:created>
  <dcterms:modified xsi:type="dcterms:W3CDTF">2020-03-12T08:46:00Z</dcterms:modified>
</cp:coreProperties>
</file>