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4C208CAF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17C1FF9A" w:rsidR="00681F46" w:rsidRPr="00C165D7" w:rsidRDefault="00D61168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5408" behindDoc="0" locked="0" layoutInCell="1" allowOverlap="1" wp14:anchorId="1BB60249" wp14:editId="5FBAE81D">
                  <wp:simplePos x="0" y="0"/>
                  <wp:positionH relativeFrom="column">
                    <wp:posOffset>5496020</wp:posOffset>
                  </wp:positionH>
                  <wp:positionV relativeFrom="paragraph">
                    <wp:posOffset>146050</wp:posOffset>
                  </wp:positionV>
                  <wp:extent cx="1314450" cy="212516"/>
                  <wp:effectExtent l="0" t="0" r="0" b="0"/>
                  <wp:wrapNone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212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429D" w:rsidRPr="0072429D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1698E47F" wp14:editId="4B4774BE">
                  <wp:simplePos x="0" y="0"/>
                  <wp:positionH relativeFrom="column">
                    <wp:posOffset>5772150</wp:posOffset>
                  </wp:positionH>
                  <wp:positionV relativeFrom="paragraph">
                    <wp:posOffset>2051685</wp:posOffset>
                  </wp:positionV>
                  <wp:extent cx="572770" cy="617220"/>
                  <wp:effectExtent l="0" t="0" r="0" b="0"/>
                  <wp:wrapNone/>
                  <wp:docPr id="307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429D" w:rsidRPr="0072429D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64B29861" wp14:editId="4DFF03F4">
                  <wp:simplePos x="0" y="0"/>
                  <wp:positionH relativeFrom="column">
                    <wp:posOffset>6344285</wp:posOffset>
                  </wp:positionH>
                  <wp:positionV relativeFrom="paragraph">
                    <wp:posOffset>2070735</wp:posOffset>
                  </wp:positionV>
                  <wp:extent cx="464185" cy="598170"/>
                  <wp:effectExtent l="0" t="0" r="0" b="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85" cy="5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429D" w:rsidRPr="0072429D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03597C1B" wp14:editId="70A322B4">
                  <wp:simplePos x="0" y="0"/>
                  <wp:positionH relativeFrom="column">
                    <wp:posOffset>6366510</wp:posOffset>
                  </wp:positionH>
                  <wp:positionV relativeFrom="paragraph">
                    <wp:posOffset>1759585</wp:posOffset>
                  </wp:positionV>
                  <wp:extent cx="415290" cy="192405"/>
                  <wp:effectExtent l="0" t="0" r="3810" b="0"/>
                  <wp:wrapNone/>
                  <wp:docPr id="56" name="그림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그림 5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429D">
              <w:rPr>
                <w:noProof/>
                <w:lang w:eastAsia="cs-CZ"/>
              </w:rPr>
              <w:drawing>
                <wp:inline distT="0" distB="0" distL="0" distR="0" wp14:anchorId="0B00012A" wp14:editId="1A395105">
                  <wp:extent cx="4033520" cy="2540000"/>
                  <wp:effectExtent l="0" t="0" r="508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352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1302797B" w:rsidR="00C165D7" w:rsidRPr="00574F77" w:rsidRDefault="0072429D" w:rsidP="0072429D">
            <w:pPr>
              <w:jc w:val="center"/>
              <w:rPr>
                <w:rFonts w:ascii="LG Smart" w:hAnsi="LG Smart" w:cs="Arial"/>
                <w:szCs w:val="20"/>
              </w:rPr>
            </w:pPr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75NANO</w:t>
            </w:r>
            <w:r w:rsidR="0001102C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99</w:t>
            </w:r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3</w:t>
            </w:r>
            <w:r w:rsidR="003608EB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N</w:t>
            </w:r>
            <w:r w:rsidR="002653D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A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01102C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7</w:t>
            </w:r>
            <w:r w:rsidR="00CA59DF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5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D61168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6CE76217" w:rsidR="00D61168" w:rsidRPr="006C361A" w:rsidRDefault="00D61168" w:rsidP="00D61168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Real 8K </w:t>
            </w:r>
            <w:proofErr w:type="spellStart"/>
            <w:r>
              <w:rPr>
                <w:rFonts w:ascii="LG Smart" w:hAnsi="LG Smart" w:cs="Arial"/>
                <w:b/>
                <w:color w:val="auto"/>
                <w:szCs w:val="20"/>
              </w:rPr>
              <w:t>NanoCell</w:t>
            </w:r>
            <w:proofErr w:type="spellEnd"/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IPS / 8</w:t>
            </w:r>
            <w:r w:rsidRPr="006C361A">
              <w:rPr>
                <w:rFonts w:ascii="LG Smart" w:hAnsi="LG Smart" w:cs="Arial"/>
                <w:b/>
                <w:color w:val="auto"/>
                <w:szCs w:val="20"/>
              </w:rPr>
              <w:t xml:space="preserve">K ULTRA HD 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>rozlišení</w:t>
            </w:r>
          </w:p>
        </w:tc>
        <w:tc>
          <w:tcPr>
            <w:tcW w:w="235" w:type="dxa"/>
            <w:vMerge/>
          </w:tcPr>
          <w:p w14:paraId="4C217445" w14:textId="77777777" w:rsidR="00D61168" w:rsidRPr="00574F77" w:rsidRDefault="00D61168" w:rsidP="00D6116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2989622C" w:rsidR="00D61168" w:rsidRPr="006C361A" w:rsidRDefault="00D61168" w:rsidP="00D61168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Nádherný obraz plný detailů s</w:t>
            </w:r>
            <w:r>
              <w:rPr>
                <w:rFonts w:ascii="Calibri" w:hAnsi="Calibri" w:cs="Calibri"/>
                <w:b/>
                <w:color w:val="auto"/>
                <w:szCs w:val="20"/>
              </w:rPr>
              <w:t> 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>výtečným kontrastem</w:t>
            </w:r>
          </w:p>
        </w:tc>
      </w:tr>
      <w:tr w:rsidR="00D61168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26E029DD" w:rsidR="00D61168" w:rsidRPr="006C361A" w:rsidRDefault="00D61168" w:rsidP="00D61168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 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Cinema HDR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FILMMAKER MODE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>TM</w:t>
            </w:r>
            <w:r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 xml:space="preserve"> 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>/ Lokální stmívání FALD Pro</w:t>
            </w:r>
          </w:p>
        </w:tc>
        <w:tc>
          <w:tcPr>
            <w:tcW w:w="235" w:type="dxa"/>
            <w:vMerge/>
          </w:tcPr>
          <w:p w14:paraId="3F90DC01" w14:textId="77777777" w:rsidR="00D61168" w:rsidRPr="00574F77" w:rsidRDefault="00D61168" w:rsidP="00D6116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7C90AB71" w:rsidR="00D61168" w:rsidRPr="006C361A" w:rsidRDefault="00D61168" w:rsidP="00D61168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Rozšířený rozsah barev / Široké pozorovací úhly</w:t>
            </w:r>
          </w:p>
        </w:tc>
      </w:tr>
      <w:tr w:rsidR="00D61168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7C48E517" w:rsidR="00D61168" w:rsidRPr="006C361A" w:rsidRDefault="00D61168" w:rsidP="00D61168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  <w:lang w:val="el-GR"/>
              </w:rPr>
              <w:t>α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</w:rPr>
              <w:t>9 8K Gen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3 / Cinema HDR / </w:t>
            </w:r>
            <w:r w:rsidRPr="003528A2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AI 8K Upscaling</w:t>
            </w:r>
          </w:p>
        </w:tc>
        <w:tc>
          <w:tcPr>
            <w:tcW w:w="235" w:type="dxa"/>
            <w:vMerge/>
          </w:tcPr>
          <w:p w14:paraId="618F5A96" w14:textId="77777777" w:rsidR="00D61168" w:rsidRPr="00574F77" w:rsidRDefault="00D61168" w:rsidP="00D6116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15ECB4E2" w:rsidR="00D61168" w:rsidRPr="006C361A" w:rsidRDefault="00D61168" w:rsidP="00D61168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Kompletní podpora formátů HDR / Dynamické mapování tónů</w:t>
            </w:r>
          </w:p>
        </w:tc>
      </w:tr>
      <w:tr w:rsidR="00D61168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2300EEF0" w:rsidR="00D61168" w:rsidRPr="006C361A" w:rsidRDefault="00D61168" w:rsidP="00D61168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prohlížeč / LG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D61168" w:rsidRPr="00574F77" w:rsidRDefault="00D61168" w:rsidP="00D6116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28AA1C6E" w:rsidR="00D61168" w:rsidRPr="006C361A" w:rsidRDefault="00D61168" w:rsidP="00D61168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D61168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76AB5B72" w:rsidR="00D61168" w:rsidRPr="002653D6" w:rsidRDefault="00D61168" w:rsidP="00D61168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HDMI 2.1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Podpora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reproduktorů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WiSA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Bluetooth Surround</w:t>
            </w:r>
          </w:p>
        </w:tc>
        <w:tc>
          <w:tcPr>
            <w:tcW w:w="235" w:type="dxa"/>
            <w:vMerge/>
            <w:vAlign w:val="center"/>
          </w:tcPr>
          <w:p w14:paraId="0535B7DA" w14:textId="77777777" w:rsidR="00D61168" w:rsidRPr="00574F77" w:rsidRDefault="00D61168" w:rsidP="00D6116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49C24D21" w:rsidR="00D61168" w:rsidRPr="006C361A" w:rsidRDefault="00D61168" w:rsidP="00D61168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Balení obsahuje speciální SLIM nástěnný držák WB20GD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72429D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178D1220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SMART TV</w:t>
            </w:r>
          </w:p>
        </w:tc>
        <w:tc>
          <w:tcPr>
            <w:tcW w:w="1696" w:type="dxa"/>
            <w:vAlign w:val="center"/>
          </w:tcPr>
          <w:p w14:paraId="78A07614" w14:textId="68583778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4868CEC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72429D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1E2D324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 xml:space="preserve">Operační systém - 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</w:p>
        </w:tc>
        <w:tc>
          <w:tcPr>
            <w:tcW w:w="1696" w:type="dxa"/>
            <w:vAlign w:val="center"/>
          </w:tcPr>
          <w:p w14:paraId="6A840E77" w14:textId="43D1490B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1E98F0A7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12454C7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7680x4320</w:t>
            </w:r>
          </w:p>
        </w:tc>
      </w:tr>
      <w:tr w:rsidR="0072429D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51512298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334B9DF8" w14:textId="5BF0F46D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5E349343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39E418DC" w:rsidR="0072429D" w:rsidRPr="006C361A" w:rsidRDefault="0072429D" w:rsidP="0036629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7</w:t>
            </w:r>
            <w:r w:rsidR="00366292">
              <w:rPr>
                <w:rFonts w:ascii="LG Smart" w:hAnsi="LG Smart" w:cs="Arial"/>
                <w:bCs/>
                <w:szCs w:val="20"/>
              </w:rPr>
              <w:t>5“ (190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72429D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692DAB0E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0EA65D95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5CE0174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3A46982E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07937826" w:rsidR="0072429D" w:rsidRPr="006C361A" w:rsidRDefault="00366292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Slim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Direct LED</w:t>
            </w:r>
          </w:p>
        </w:tc>
      </w:tr>
      <w:tr w:rsidR="00D61168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3701E95D" w:rsidR="00D61168" w:rsidRPr="006C361A" w:rsidRDefault="00D61168" w:rsidP="00D6116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SIMPLINK (CEC)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Quick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Access</w:t>
            </w:r>
          </w:p>
        </w:tc>
        <w:tc>
          <w:tcPr>
            <w:tcW w:w="1696" w:type="dxa"/>
            <w:vAlign w:val="center"/>
          </w:tcPr>
          <w:p w14:paraId="1A8D10F4" w14:textId="5F5FF49B" w:rsidR="00D61168" w:rsidRPr="006C361A" w:rsidRDefault="00D61168" w:rsidP="00D6116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30D01A69" w14:textId="77777777" w:rsidR="00D61168" w:rsidRPr="00574F77" w:rsidRDefault="00D61168" w:rsidP="00D6116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0AF5215D" w14:textId="7133CF3F" w:rsidR="00D61168" w:rsidRPr="006C361A" w:rsidRDefault="00D61168" w:rsidP="00D61168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  <w:p w14:paraId="3A9209B5" w14:textId="790DAB33" w:rsidR="00D61168" w:rsidRPr="006C361A" w:rsidRDefault="00D61168" w:rsidP="00D61168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6BA289DD" w:rsidR="00D61168" w:rsidRPr="006C361A" w:rsidRDefault="00D61168" w:rsidP="00D6116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(FALD Pro)</w:t>
            </w:r>
          </w:p>
        </w:tc>
      </w:tr>
      <w:tr w:rsidR="0072429D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19642AB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Automatická detekce připojených zařízení</w:t>
            </w:r>
          </w:p>
        </w:tc>
        <w:tc>
          <w:tcPr>
            <w:tcW w:w="1696" w:type="dxa"/>
            <w:vAlign w:val="center"/>
          </w:tcPr>
          <w:p w14:paraId="68B690FE" w14:textId="20FDFF9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72A0ABFC" w:rsidR="0072429D" w:rsidRPr="00366292" w:rsidRDefault="00366292" w:rsidP="00366292">
            <w:pPr>
              <w:pStyle w:val="Odstavecseseznamem"/>
              <w:tabs>
                <w:tab w:val="left" w:pos="0"/>
              </w:tabs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- (100 Hz)</w:t>
            </w:r>
          </w:p>
        </w:tc>
      </w:tr>
      <w:tr w:rsidR="0072429D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0BFC328D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626E84A4" w14:textId="62727AB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4E369CF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2989EE46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FEB5CA4" w14:textId="2BF3992C" w:rsidR="0072429D" w:rsidRPr="006C361A" w:rsidRDefault="00366292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Nano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Cs/>
                <w:szCs w:val="20"/>
              </w:rPr>
              <w:t>Color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Pro</w:t>
            </w:r>
          </w:p>
        </w:tc>
      </w:tr>
      <w:tr w:rsidR="0072429D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679733F3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2DDEFE96" w14:textId="5543CC52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ED98CFE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4B67753F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22D0A51F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72429D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630D8C9F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LG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BT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284DEF21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 / Ano</w:t>
            </w:r>
          </w:p>
        </w:tc>
        <w:tc>
          <w:tcPr>
            <w:tcW w:w="235" w:type="dxa"/>
            <w:vMerge/>
          </w:tcPr>
          <w:p w14:paraId="12338F0E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027877AD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IQ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/ HLG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5BD0A228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72429D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1F658E2" w:rsidR="0072429D" w:rsidRPr="00BF36CF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ARC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eARC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084CA98B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03070F9F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3952D959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69B8FD80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72429D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254B5A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HGIG / G-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FreeSync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0C09481E" w:rsidR="0072429D" w:rsidRPr="006C361A" w:rsidRDefault="0072429D" w:rsidP="0036629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Ano / </w:t>
            </w:r>
            <w:r w:rsidR="00366292">
              <w:rPr>
                <w:rFonts w:ascii="LG Smart" w:hAnsi="LG Smart" w:cs="Arial"/>
                <w:bCs/>
                <w:szCs w:val="20"/>
              </w:rPr>
              <w:t>Ne</w:t>
            </w:r>
            <w:r>
              <w:rPr>
                <w:rFonts w:ascii="LG Smart" w:hAnsi="LG Smart" w:cs="Arial"/>
                <w:bCs/>
                <w:szCs w:val="20"/>
              </w:rPr>
              <w:t xml:space="preserve"> / </w:t>
            </w:r>
            <w:r w:rsidR="00366292">
              <w:rPr>
                <w:rFonts w:ascii="LG Smart" w:hAnsi="LG Smart" w:cs="Arial"/>
                <w:bCs/>
                <w:szCs w:val="20"/>
              </w:rPr>
              <w:t>Ne</w:t>
            </w:r>
          </w:p>
        </w:tc>
        <w:tc>
          <w:tcPr>
            <w:tcW w:w="235" w:type="dxa"/>
            <w:vMerge/>
          </w:tcPr>
          <w:p w14:paraId="5F77CBC7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10F9D100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AV1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07860E8B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D61168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12A7EAA8" w:rsidR="00D61168" w:rsidRPr="006C361A" w:rsidRDefault="00D61168" w:rsidP="00D6116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klávesnice a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myši</w:t>
            </w:r>
          </w:p>
        </w:tc>
        <w:tc>
          <w:tcPr>
            <w:tcW w:w="1696" w:type="dxa"/>
            <w:vAlign w:val="center"/>
          </w:tcPr>
          <w:p w14:paraId="48AE2E68" w14:textId="4B28A1FC" w:rsidR="00D61168" w:rsidRPr="006C361A" w:rsidRDefault="00D61168" w:rsidP="00D6116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D61168" w:rsidRPr="00574F77" w:rsidRDefault="00D61168" w:rsidP="00D6116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71CBF882" w:rsidR="00D61168" w:rsidRPr="006C361A" w:rsidRDefault="00D61168" w:rsidP="00D6116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Ultra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7044EE83" w:rsidR="00D61168" w:rsidRPr="006C361A" w:rsidRDefault="00D61168" w:rsidP="00D6116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D61168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631B53E7" w:rsidR="00D61168" w:rsidRPr="006C361A" w:rsidRDefault="00D61168" w:rsidP="00D6116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</w:t>
            </w:r>
            <w:r w:rsidRPr="006C361A">
              <w:rPr>
                <w:rFonts w:ascii="Calibri" w:hAnsi="Calibri" w:cs="Calibri"/>
                <w:b/>
                <w:bCs/>
                <w:szCs w:val="20"/>
              </w:rPr>
              <w:t> 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TV vys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l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á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n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Time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shift</w:t>
            </w:r>
          </w:p>
        </w:tc>
        <w:tc>
          <w:tcPr>
            <w:tcW w:w="1696" w:type="dxa"/>
            <w:vAlign w:val="center"/>
          </w:tcPr>
          <w:p w14:paraId="180449FC" w14:textId="72069C0D" w:rsidR="00D61168" w:rsidRPr="006C361A" w:rsidRDefault="00D61168" w:rsidP="00D6116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7796FF8B" w14:textId="77777777" w:rsidR="00D61168" w:rsidRPr="00574F77" w:rsidRDefault="00D61168" w:rsidP="00D6116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764F3A6" w:rsidR="00D61168" w:rsidRPr="006C361A" w:rsidRDefault="00D61168" w:rsidP="00D6116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8D84C86" w14:textId="183CE9E1" w:rsidR="00D61168" w:rsidRPr="006C361A" w:rsidRDefault="00D61168" w:rsidP="00D6116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4.2</w:t>
            </w:r>
          </w:p>
        </w:tc>
      </w:tr>
      <w:tr w:rsidR="00D61168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6FC20BA3" w:rsidR="00D61168" w:rsidRPr="006C361A" w:rsidRDefault="00D61168" w:rsidP="00D6116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Acoustic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Tuning</w:t>
            </w:r>
            <w:proofErr w:type="spellEnd"/>
          </w:p>
        </w:tc>
        <w:tc>
          <w:tcPr>
            <w:tcW w:w="1696" w:type="dxa"/>
            <w:vAlign w:val="center"/>
          </w:tcPr>
          <w:p w14:paraId="03A4B142" w14:textId="3C4ECE45" w:rsidR="00D61168" w:rsidRPr="006C361A" w:rsidRDefault="00D61168" w:rsidP="00D6116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6030F3A9" w14:textId="77777777" w:rsidR="00D61168" w:rsidRPr="00574F77" w:rsidRDefault="00D61168" w:rsidP="00D6116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353604F5" w:rsidR="00D61168" w:rsidRPr="006C361A" w:rsidRDefault="00D61168" w:rsidP="00D6116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78708C3A" w:rsidR="00D61168" w:rsidRPr="006C361A" w:rsidRDefault="00D61168" w:rsidP="00D6116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6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72429D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4F17209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653B266" w14:textId="4BC8FE8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47A1F509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8K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778A8A55" w14:textId="276575DF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</w:tr>
      <w:tr w:rsidR="0072429D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454A2BA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D964F65" w14:textId="4978931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A709B26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74B1AC54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5E7BF6D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AN-MR20B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72429D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578F9EE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KONEKT</w:t>
            </w: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IVITA</w:t>
            </w: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14:paraId="68F7DFC3" w14:textId="3BCFD969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8503142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54BA7E3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4C14042" w14:textId="1188B61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048BE68A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5CAFFCA9" w14:textId="066653E7" w:rsidR="0072429D" w:rsidRPr="006C361A" w:rsidRDefault="00B65108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667CBF13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4BF178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71F586B4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263C73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08CBE442" w14:textId="0049BB08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11006B2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733D953C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2F3E8B4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44E793D8" w14:textId="47DBA1C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4F02C3D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62C9ACD4" w:rsidR="0072429D" w:rsidRPr="006C361A" w:rsidRDefault="00D61168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365</w:t>
            </w:r>
            <w:r w:rsidR="0072429D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72429D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7D80250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18CAAF55" w14:textId="23EB56DF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1C83B39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6E76827D" w:rsidR="0072429D" w:rsidRPr="00E524E1" w:rsidRDefault="00D61168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C</w:t>
            </w:r>
          </w:p>
        </w:tc>
      </w:tr>
      <w:tr w:rsidR="0072429D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7202FD4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</w:t>
            </w:r>
            <w:r>
              <w:rPr>
                <w:rFonts w:ascii="LG Smart" w:hAnsi="LG Smart" w:cs="Arial"/>
                <w:b/>
                <w:bCs/>
                <w:szCs w:val="20"/>
              </w:rPr>
              <w:t>+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Slot</w:t>
            </w:r>
          </w:p>
        </w:tc>
        <w:tc>
          <w:tcPr>
            <w:tcW w:w="1696" w:type="dxa"/>
            <w:vAlign w:val="center"/>
          </w:tcPr>
          <w:p w14:paraId="09CC1286" w14:textId="6ABF0DA2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74EF5C31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76B231EF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46B6A945" w:rsidR="0072429D" w:rsidRPr="00E524E1" w:rsidRDefault="00D61168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LSW440B / 400x400</w:t>
            </w:r>
          </w:p>
        </w:tc>
      </w:tr>
      <w:tr w:rsidR="00D61168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0F28717C" w:rsidR="00D61168" w:rsidRPr="006C361A" w:rsidRDefault="00D61168" w:rsidP="00D6116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2.1 / HDMI 2.0b </w:t>
            </w:r>
          </w:p>
        </w:tc>
        <w:tc>
          <w:tcPr>
            <w:tcW w:w="1696" w:type="dxa"/>
            <w:vAlign w:val="center"/>
          </w:tcPr>
          <w:p w14:paraId="43F76980" w14:textId="2EA8E155" w:rsidR="00D61168" w:rsidRPr="006C361A" w:rsidRDefault="00D61168" w:rsidP="00D6116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4 / 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059722DA" w14:textId="77777777" w:rsidR="00D61168" w:rsidRPr="00574F77" w:rsidRDefault="00D61168" w:rsidP="00D6116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7931147C" w:rsidR="00D61168" w:rsidRPr="006C361A" w:rsidRDefault="00D61168" w:rsidP="00D6116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74E6E8A9" w:rsidR="00D61168" w:rsidRPr="00F25B41" w:rsidRDefault="00D61168" w:rsidP="00D6116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D61168">
              <w:rPr>
                <w:rFonts w:ascii="LG Smart" w:hAnsi="LG Smart" w:cs="Arial"/>
                <w:bCs/>
                <w:color w:val="auto"/>
                <w:szCs w:val="20"/>
              </w:rPr>
              <w:t>1823x1166x231 mm</w:t>
            </w:r>
          </w:p>
        </w:tc>
      </w:tr>
      <w:tr w:rsidR="00D61168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6C03B2D4" w:rsidR="00D61168" w:rsidRPr="006C361A" w:rsidRDefault="00D61168" w:rsidP="00D6116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74DC60A0" w:rsidR="00D61168" w:rsidRPr="006C361A" w:rsidRDefault="00D61168" w:rsidP="00D6116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1F47101F" w14:textId="77777777" w:rsidR="00D61168" w:rsidRPr="00574F77" w:rsidRDefault="00D61168" w:rsidP="00D6116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7137493E" w:rsidR="00D61168" w:rsidRPr="006C361A" w:rsidRDefault="00D61168" w:rsidP="00D6116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0118E3CD" w:rsidR="00D61168" w:rsidRPr="00F25B41" w:rsidRDefault="00D61168" w:rsidP="00D6116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D61168">
              <w:rPr>
                <w:rFonts w:ascii="LG Smart" w:hAnsi="LG Smart" w:cs="Arial"/>
                <w:bCs/>
                <w:color w:val="auto"/>
                <w:szCs w:val="20"/>
              </w:rPr>
              <w:t>1672x963x54,9 mm</w:t>
            </w:r>
          </w:p>
        </w:tc>
      </w:tr>
      <w:tr w:rsidR="00D61168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06F08CAF" w:rsidR="00D61168" w:rsidRPr="006C361A" w:rsidRDefault="00D61168" w:rsidP="00D6116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Line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7B34AD3F" w14:textId="3F9D523F" w:rsidR="00D61168" w:rsidRPr="006C361A" w:rsidRDefault="00D61168" w:rsidP="00D6116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2EE73D0E" w14:textId="77777777" w:rsidR="00D61168" w:rsidRPr="00574F77" w:rsidRDefault="00D61168" w:rsidP="00D6116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6D6865DE" w:rsidR="00D61168" w:rsidRPr="006C361A" w:rsidRDefault="00D61168" w:rsidP="00D6116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04FD35D3" w:rsidR="00D61168" w:rsidRPr="00F25B41" w:rsidRDefault="00D61168" w:rsidP="00D6116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D61168">
              <w:rPr>
                <w:rFonts w:ascii="LG Smart" w:hAnsi="LG Smart" w:cs="Arial"/>
                <w:bCs/>
                <w:color w:val="auto"/>
                <w:szCs w:val="20"/>
              </w:rPr>
              <w:t>1672x1021x361 mm</w:t>
            </w:r>
          </w:p>
        </w:tc>
      </w:tr>
      <w:tr w:rsidR="00D61168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11690B83" w:rsidR="00D61168" w:rsidRPr="006C361A" w:rsidRDefault="00D61168" w:rsidP="00D6116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  <w:r w:rsidRPr="001376C3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7A5CDF3" w14:textId="05EB6527" w:rsidR="00D61168" w:rsidRPr="006C361A" w:rsidRDefault="00D61168" w:rsidP="00D61168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EDA9C9A" w14:textId="77777777" w:rsidR="00D61168" w:rsidRPr="00574F77" w:rsidRDefault="00D61168" w:rsidP="00D6116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56F7FA1F" w:rsidR="00D61168" w:rsidRPr="006C361A" w:rsidRDefault="00D61168" w:rsidP="00D6116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(bez obalu / s obalem)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75510EB2" w:rsidR="00D61168" w:rsidRPr="00F25B41" w:rsidRDefault="00D61168" w:rsidP="00D6116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D61168">
              <w:rPr>
                <w:rFonts w:ascii="LG Smart" w:hAnsi="LG Smart" w:cs="Arial"/>
                <w:bCs/>
                <w:color w:val="auto"/>
                <w:szCs w:val="20"/>
              </w:rPr>
              <w:t>43,1 / 53,7 kg</w:t>
            </w:r>
          </w:p>
        </w:tc>
      </w:tr>
      <w:tr w:rsidR="0072429D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26139FC4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79204FE7" w14:textId="62605E6E" w:rsidR="0072429D" w:rsidRPr="00F25B4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  <w:tr w:rsidR="0072429D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72429D" w:rsidRPr="00F25B4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  <w:bookmarkStart w:id="0" w:name="_GoBack"/>
      <w:bookmarkEnd w:id="0"/>
    </w:p>
    <w:sectPr w:rsidR="008B1935" w:rsidRPr="00574F77" w:rsidSect="00FC32A6">
      <w:headerReference w:type="even" r:id="rId13"/>
      <w:headerReference w:type="default" r:id="rId14"/>
      <w:footerReference w:type="default" r:id="rId15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E924A" w14:textId="77777777" w:rsidR="0075105D" w:rsidRDefault="0075105D" w:rsidP="007B4DE6">
      <w:r>
        <w:separator/>
      </w:r>
    </w:p>
  </w:endnote>
  <w:endnote w:type="continuationSeparator" w:id="0">
    <w:p w14:paraId="7A00F310" w14:textId="77777777" w:rsidR="0075105D" w:rsidRDefault="0075105D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 Smart Light">
    <w:panose1 w:val="020B0302040402060203"/>
    <w:charset w:val="00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4BB00796" w:rsidR="00B65108" w:rsidRPr="00B65108" w:rsidRDefault="00B65108" w:rsidP="00B65108">
          <w:pPr>
            <w:jc w:val="center"/>
            <w:rPr>
              <w:rFonts w:ascii="Calibri" w:hAnsi="Calibri"/>
              <w:color w:val="000000"/>
              <w:sz w:val="22"/>
              <w:szCs w:val="22"/>
            </w:rPr>
          </w:pPr>
          <w:r w:rsidRPr="00B65108">
            <w:rPr>
              <w:rFonts w:ascii="Calibri" w:hAnsi="Calibri"/>
              <w:color w:val="000000"/>
              <w:sz w:val="22"/>
              <w:szCs w:val="22"/>
            </w:rPr>
            <w:t>8806098659609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450ED" w14:textId="77777777" w:rsidR="0075105D" w:rsidRDefault="0075105D" w:rsidP="007B4DE6">
      <w:r>
        <w:separator/>
      </w:r>
    </w:p>
  </w:footnote>
  <w:footnote w:type="continuationSeparator" w:id="0">
    <w:p w14:paraId="1184652C" w14:textId="77777777" w:rsidR="0075105D" w:rsidRDefault="0075105D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26042D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2" cy="10688821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2" cy="10688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61F9D"/>
    <w:multiLevelType w:val="hybridMultilevel"/>
    <w:tmpl w:val="812607D6"/>
    <w:lvl w:ilvl="0" w:tplc="E0689924">
      <w:start w:val="2"/>
      <w:numFmt w:val="bullet"/>
      <w:lvlText w:val="-"/>
      <w:lvlJc w:val="left"/>
      <w:pPr>
        <w:ind w:left="720" w:hanging="360"/>
      </w:pPr>
      <w:rPr>
        <w:rFonts w:ascii="LG Smart" w:eastAsia="Batang" w:hAnsi="LG Smar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02C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47CF"/>
    <w:rsid w:val="00186E58"/>
    <w:rsid w:val="00186F81"/>
    <w:rsid w:val="00187E7F"/>
    <w:rsid w:val="00190490"/>
    <w:rsid w:val="00190C61"/>
    <w:rsid w:val="00193E78"/>
    <w:rsid w:val="0019552E"/>
    <w:rsid w:val="00195938"/>
    <w:rsid w:val="001A15CD"/>
    <w:rsid w:val="001A3325"/>
    <w:rsid w:val="001A39EC"/>
    <w:rsid w:val="001B3DB8"/>
    <w:rsid w:val="001B4BEF"/>
    <w:rsid w:val="001B563B"/>
    <w:rsid w:val="001B7BF9"/>
    <w:rsid w:val="001C1B8C"/>
    <w:rsid w:val="001C4EE3"/>
    <w:rsid w:val="001C5185"/>
    <w:rsid w:val="001C52EE"/>
    <w:rsid w:val="001C5A5B"/>
    <w:rsid w:val="001C5E28"/>
    <w:rsid w:val="001D5F6C"/>
    <w:rsid w:val="001D60CE"/>
    <w:rsid w:val="001D767B"/>
    <w:rsid w:val="001D7D65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2784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2F745A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34CE"/>
    <w:rsid w:val="00334B49"/>
    <w:rsid w:val="00334FBC"/>
    <w:rsid w:val="00335611"/>
    <w:rsid w:val="00337404"/>
    <w:rsid w:val="00342107"/>
    <w:rsid w:val="00343E35"/>
    <w:rsid w:val="00347669"/>
    <w:rsid w:val="003542C8"/>
    <w:rsid w:val="003545DE"/>
    <w:rsid w:val="00356501"/>
    <w:rsid w:val="003608EB"/>
    <w:rsid w:val="00361780"/>
    <w:rsid w:val="00363D20"/>
    <w:rsid w:val="00365E69"/>
    <w:rsid w:val="00366292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4C8E"/>
    <w:rsid w:val="003B70BE"/>
    <w:rsid w:val="003B719D"/>
    <w:rsid w:val="003C2795"/>
    <w:rsid w:val="003C2D08"/>
    <w:rsid w:val="003C6F7B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6BCA"/>
    <w:rsid w:val="0045790C"/>
    <w:rsid w:val="00460D6A"/>
    <w:rsid w:val="00461202"/>
    <w:rsid w:val="004634FD"/>
    <w:rsid w:val="00463C35"/>
    <w:rsid w:val="0046533C"/>
    <w:rsid w:val="00471557"/>
    <w:rsid w:val="00472515"/>
    <w:rsid w:val="00472CB4"/>
    <w:rsid w:val="00474749"/>
    <w:rsid w:val="00480DE4"/>
    <w:rsid w:val="0048118A"/>
    <w:rsid w:val="00482245"/>
    <w:rsid w:val="00484E68"/>
    <w:rsid w:val="004851E6"/>
    <w:rsid w:val="0049147D"/>
    <w:rsid w:val="00492894"/>
    <w:rsid w:val="0049309B"/>
    <w:rsid w:val="004933EC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63A"/>
    <w:rsid w:val="004B7DA4"/>
    <w:rsid w:val="004C112E"/>
    <w:rsid w:val="004C1CA4"/>
    <w:rsid w:val="004C3633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0538"/>
    <w:rsid w:val="00501421"/>
    <w:rsid w:val="005053D0"/>
    <w:rsid w:val="00510378"/>
    <w:rsid w:val="00510DD2"/>
    <w:rsid w:val="00515791"/>
    <w:rsid w:val="00523719"/>
    <w:rsid w:val="00524E38"/>
    <w:rsid w:val="00530887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B48DC"/>
    <w:rsid w:val="005B5A9C"/>
    <w:rsid w:val="005C0C54"/>
    <w:rsid w:val="005C1EA2"/>
    <w:rsid w:val="005C22A0"/>
    <w:rsid w:val="005C6BA3"/>
    <w:rsid w:val="005D3F68"/>
    <w:rsid w:val="005D55E2"/>
    <w:rsid w:val="005D62B2"/>
    <w:rsid w:val="005E0C32"/>
    <w:rsid w:val="005E104E"/>
    <w:rsid w:val="005E1CBE"/>
    <w:rsid w:val="005E28C8"/>
    <w:rsid w:val="005E4A47"/>
    <w:rsid w:val="005E62A9"/>
    <w:rsid w:val="005E7625"/>
    <w:rsid w:val="005F31E9"/>
    <w:rsid w:val="0060174C"/>
    <w:rsid w:val="00605AD0"/>
    <w:rsid w:val="00607431"/>
    <w:rsid w:val="00612EE9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3CA"/>
    <w:rsid w:val="00640A84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74C7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4DE1"/>
    <w:rsid w:val="006B6BCE"/>
    <w:rsid w:val="006C04CE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F0424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429D"/>
    <w:rsid w:val="00725ECB"/>
    <w:rsid w:val="00732E13"/>
    <w:rsid w:val="00737420"/>
    <w:rsid w:val="00744C0C"/>
    <w:rsid w:val="00744C35"/>
    <w:rsid w:val="0074739B"/>
    <w:rsid w:val="00747D72"/>
    <w:rsid w:val="0075105D"/>
    <w:rsid w:val="00751BDE"/>
    <w:rsid w:val="007528A4"/>
    <w:rsid w:val="0075482B"/>
    <w:rsid w:val="00757F5B"/>
    <w:rsid w:val="00761577"/>
    <w:rsid w:val="00764D27"/>
    <w:rsid w:val="00766284"/>
    <w:rsid w:val="00767A56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E0868"/>
    <w:rsid w:val="007E1922"/>
    <w:rsid w:val="007E30CA"/>
    <w:rsid w:val="007E6900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3354"/>
    <w:rsid w:val="008348C0"/>
    <w:rsid w:val="00834A2C"/>
    <w:rsid w:val="0083636F"/>
    <w:rsid w:val="0083741D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674A"/>
    <w:rsid w:val="008B7A20"/>
    <w:rsid w:val="008C0D4C"/>
    <w:rsid w:val="008C6C21"/>
    <w:rsid w:val="008C6CEE"/>
    <w:rsid w:val="008D6B17"/>
    <w:rsid w:val="008D7CD3"/>
    <w:rsid w:val="008E138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5652"/>
    <w:rsid w:val="00945A41"/>
    <w:rsid w:val="00951144"/>
    <w:rsid w:val="00952D14"/>
    <w:rsid w:val="00954BD5"/>
    <w:rsid w:val="00955387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256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81A"/>
    <w:rsid w:val="00A628A5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3D9D"/>
    <w:rsid w:val="00AC3ED4"/>
    <w:rsid w:val="00AD12B6"/>
    <w:rsid w:val="00AD386A"/>
    <w:rsid w:val="00AD3FBF"/>
    <w:rsid w:val="00AD644C"/>
    <w:rsid w:val="00AD6F12"/>
    <w:rsid w:val="00AD768D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108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B760C"/>
    <w:rsid w:val="00BC2A74"/>
    <w:rsid w:val="00BC42E5"/>
    <w:rsid w:val="00BD13A8"/>
    <w:rsid w:val="00BD4A65"/>
    <w:rsid w:val="00BD5477"/>
    <w:rsid w:val="00BD7433"/>
    <w:rsid w:val="00BD7C2A"/>
    <w:rsid w:val="00BF16CB"/>
    <w:rsid w:val="00BF2890"/>
    <w:rsid w:val="00BF36CF"/>
    <w:rsid w:val="00BF3FF1"/>
    <w:rsid w:val="00BF4173"/>
    <w:rsid w:val="00BF41D1"/>
    <w:rsid w:val="00BF5CB7"/>
    <w:rsid w:val="00BF6E30"/>
    <w:rsid w:val="00BF7C40"/>
    <w:rsid w:val="00BF7E11"/>
    <w:rsid w:val="00C03614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3748"/>
    <w:rsid w:val="00D54FAF"/>
    <w:rsid w:val="00D55FD8"/>
    <w:rsid w:val="00D56987"/>
    <w:rsid w:val="00D61168"/>
    <w:rsid w:val="00D64C4D"/>
    <w:rsid w:val="00D67105"/>
    <w:rsid w:val="00D7285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524E1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A167E"/>
    <w:rsid w:val="00EA20D3"/>
    <w:rsid w:val="00EB0532"/>
    <w:rsid w:val="00EB169D"/>
    <w:rsid w:val="00EB3EF1"/>
    <w:rsid w:val="00EB5249"/>
    <w:rsid w:val="00EB5EAA"/>
    <w:rsid w:val="00EC0C67"/>
    <w:rsid w:val="00EC28E9"/>
    <w:rsid w:val="00ED241B"/>
    <w:rsid w:val="00ED4A74"/>
    <w:rsid w:val="00ED690E"/>
    <w:rsid w:val="00EE2DA7"/>
    <w:rsid w:val="00EE36B1"/>
    <w:rsid w:val="00EE3832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341DA"/>
    <w:rsid w:val="00F34D05"/>
    <w:rsid w:val="00F41591"/>
    <w:rsid w:val="00F43256"/>
    <w:rsid w:val="00F43F78"/>
    <w:rsid w:val="00F4726B"/>
    <w:rsid w:val="00F5015A"/>
    <w:rsid w:val="00F5546A"/>
    <w:rsid w:val="00F55894"/>
    <w:rsid w:val="00F561D8"/>
    <w:rsid w:val="00F605AD"/>
    <w:rsid w:val="00F60C3B"/>
    <w:rsid w:val="00F61D3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532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AFEB3-3298-4DA2-BEF8-959E555C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87</TotalTime>
  <Pages>1</Pages>
  <Words>315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PAROULEK/Czech Branch HE GTM(lukas.paroulek@lge.com)</cp:lastModifiedBy>
  <cp:revision>11</cp:revision>
  <cp:lastPrinted>2018-02-09T12:57:00Z</cp:lastPrinted>
  <dcterms:created xsi:type="dcterms:W3CDTF">2019-04-09T12:53:00Z</dcterms:created>
  <dcterms:modified xsi:type="dcterms:W3CDTF">2020-03-12T09:03:00Z</dcterms:modified>
</cp:coreProperties>
</file>