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B70F45D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4F4A80">
              <w:rPr>
                <w:noProof/>
                <w:lang w:eastAsia="cs-CZ"/>
              </w:rPr>
              <w:t xml:space="preserve"> </w:t>
            </w:r>
            <w:r w:rsidR="004F4A80">
              <w:rPr>
                <w:noProof/>
                <w:lang w:eastAsia="cs-CZ"/>
              </w:rPr>
              <w:drawing>
                <wp:inline distT="0" distB="0" distL="0" distR="0" wp14:anchorId="7020E97E" wp14:editId="39AA75AB">
                  <wp:extent cx="3931920" cy="254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8AB8749" w:rsidR="00C165D7" w:rsidRPr="00574F77" w:rsidRDefault="00C131F7" w:rsidP="009420D0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55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1F54D8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65670D" w:rsidRPr="006C361A" w14:paraId="674E0957" w14:textId="77777777" w:rsidTr="0065670D">
        <w:trPr>
          <w:gridAfter w:val="1"/>
          <w:wAfter w:w="236" w:type="dxa"/>
          <w:trHeight w:val="16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6F50A897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07DD55FC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65670D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0868570C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 /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barvy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8B859CE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65670D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4101748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Lokální stmívání</w:t>
            </w:r>
          </w:p>
        </w:tc>
        <w:tc>
          <w:tcPr>
            <w:tcW w:w="235" w:type="dxa"/>
            <w:vMerge/>
          </w:tcPr>
          <w:p w14:paraId="618F5A96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809841B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65670D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4F5BF106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27BBAC4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5670D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A10DA52" w:rsidR="0065670D" w:rsidRPr="002653D6" w:rsidRDefault="0065670D" w:rsidP="0065670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Ultra Surround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4C023CD2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5670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0B6065DA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2D656DAC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5670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0A175832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3F585DE8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35F64E1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55“ (139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5670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AAD8CFB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40A380E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7C1C411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65670D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589878B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719A192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618A176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5670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6B8E5B8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4D79C478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8446E03" w:rsidR="0065670D" w:rsidRPr="00366292" w:rsidRDefault="0065670D" w:rsidP="0065670D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65670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E9140C1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B6556AE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5670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2889F046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1FBD847F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5670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079AB82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5D4542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F93069C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65670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3F2AB545" w:rsidR="0065670D" w:rsidRPr="00BF36CF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E5B292A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18869145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65670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6D702B65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37DBD5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A216F3">
              <w:rPr>
                <w:rFonts w:ascii="LG Smart" w:hAnsi="LG Smart" w:cs="Arial"/>
                <w:bCs/>
                <w:color w:val="FF0000"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65670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61D8B218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01E819D6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08574B0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65670D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1E282077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29EF80AB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65670D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6CB2E3C7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A97EDE3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09E3482B" w:rsidR="0072429D" w:rsidRPr="006C361A" w:rsidRDefault="00FF7E84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98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FF7E84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3EB5F6F" w:rsidR="00FF7E84" w:rsidRPr="00E524E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FF7E8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63E83BF6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D874143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3492549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F7E84">
              <w:rPr>
                <w:rFonts w:ascii="LG Smart" w:hAnsi="LG Smart" w:cs="Arial"/>
                <w:bCs/>
                <w:color w:val="auto"/>
                <w:szCs w:val="20"/>
              </w:rPr>
              <w:t>1360x810x175 mm</w:t>
            </w:r>
          </w:p>
        </w:tc>
      </w:tr>
      <w:tr w:rsidR="00FF7E8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BDF9345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8B99E45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F7E84">
              <w:rPr>
                <w:rFonts w:ascii="LG Smart" w:hAnsi="LG Smart" w:cs="Arial"/>
                <w:bCs/>
                <w:color w:val="auto"/>
                <w:szCs w:val="20"/>
              </w:rPr>
              <w:t>1232x716x63,6 mm</w:t>
            </w:r>
          </w:p>
        </w:tc>
      </w:tr>
      <w:tr w:rsidR="00FF7E8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31DED55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7AF2481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F7E84">
              <w:rPr>
                <w:rFonts w:ascii="LG Smart" w:hAnsi="LG Smart" w:cs="Arial"/>
                <w:bCs/>
                <w:color w:val="auto"/>
                <w:szCs w:val="20"/>
              </w:rPr>
              <w:t>1232x776x231 mm</w:t>
            </w:r>
          </w:p>
        </w:tc>
      </w:tr>
      <w:tr w:rsidR="00FF7E8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D1338CF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302542D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F7E84">
              <w:rPr>
                <w:rFonts w:ascii="LG Smart" w:hAnsi="LG Smart" w:cs="Arial"/>
                <w:bCs/>
                <w:color w:val="auto"/>
                <w:szCs w:val="20"/>
              </w:rPr>
              <w:t>17,6 / 22,9 kg</w:t>
            </w:r>
          </w:p>
        </w:tc>
      </w:tr>
      <w:tr w:rsidR="00FF7E8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FF7E84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FF7E84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7889" w14:textId="77777777" w:rsidR="00884EB8" w:rsidRDefault="00884EB8" w:rsidP="007B4DE6">
      <w:r>
        <w:separator/>
      </w:r>
    </w:p>
  </w:endnote>
  <w:endnote w:type="continuationSeparator" w:id="0">
    <w:p w14:paraId="3203B1B1" w14:textId="77777777" w:rsidR="00884EB8" w:rsidRDefault="00884EB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BEBD691" w:rsidR="00EA2808" w:rsidRPr="00B65108" w:rsidRDefault="0009155A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09155A">
            <w:rPr>
              <w:rFonts w:ascii="Calibri" w:hAnsi="Calibri"/>
              <w:color w:val="000000"/>
              <w:sz w:val="22"/>
              <w:szCs w:val="22"/>
            </w:rPr>
            <w:t>8806098741342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7E2CB" w14:textId="77777777" w:rsidR="00884EB8" w:rsidRDefault="00884EB8" w:rsidP="007B4DE6">
      <w:r>
        <w:separator/>
      </w:r>
    </w:p>
  </w:footnote>
  <w:footnote w:type="continuationSeparator" w:id="0">
    <w:p w14:paraId="0C888599" w14:textId="77777777" w:rsidR="00884EB8" w:rsidRDefault="00884EB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7BCDC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155A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41F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4D8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4B32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06F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4A80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2DD9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670D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1C29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691E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EB8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8E2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7BBE-06AF-4A30-82F9-5929151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7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9</cp:revision>
  <cp:lastPrinted>2018-02-09T12:57:00Z</cp:lastPrinted>
  <dcterms:created xsi:type="dcterms:W3CDTF">2020-01-27T14:06:00Z</dcterms:created>
  <dcterms:modified xsi:type="dcterms:W3CDTF">2020-03-25T09:22:00Z</dcterms:modified>
</cp:coreProperties>
</file>