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421714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421714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421714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2F585695" w:rsidR="00681F46" w:rsidRPr="00421714" w:rsidRDefault="00186F44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</w:rPr>
            </w:pPr>
            <w:r w:rsidRPr="00421714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03597C1B" wp14:editId="6B89396A">
                  <wp:simplePos x="0" y="0"/>
                  <wp:positionH relativeFrom="column">
                    <wp:posOffset>6366510</wp:posOffset>
                  </wp:positionH>
                  <wp:positionV relativeFrom="paragraph">
                    <wp:posOffset>2508885</wp:posOffset>
                  </wp:positionV>
                  <wp:extent cx="415290" cy="192405"/>
                  <wp:effectExtent l="0" t="0" r="3810" b="0"/>
                  <wp:wrapNone/>
                  <wp:docPr id="56" name="그림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그림 5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97D" w:rsidRPr="00421714">
              <w:rPr>
                <w:noProof/>
                <w:lang w:eastAsia="cs-CZ"/>
              </w:rPr>
              <w:t xml:space="preserve"> </w:t>
            </w:r>
            <w:r w:rsidR="00EC27C9" w:rsidRPr="00421714">
              <w:rPr>
                <w:noProof/>
                <w:lang w:eastAsia="cs-CZ"/>
              </w:rPr>
              <w:t xml:space="preserve"> </w:t>
            </w:r>
            <w:r w:rsidRPr="00421714">
              <w:rPr>
                <w:noProof/>
                <w:lang w:eastAsia="cs-CZ"/>
              </w:rPr>
              <w:t xml:space="preserve"> </w:t>
            </w:r>
            <w:r w:rsidR="002E57EC">
              <w:rPr>
                <w:noProof/>
                <w:lang w:eastAsia="cs-CZ"/>
              </w:rPr>
              <w:drawing>
                <wp:inline distT="0" distB="0" distL="0" distR="0" wp14:anchorId="6AFE6BD1" wp14:editId="3D7B1B06">
                  <wp:extent cx="3838575" cy="2540000"/>
                  <wp:effectExtent l="0" t="0" r="952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8575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421714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5453498B" w:rsidR="00C165D7" w:rsidRPr="00421714" w:rsidRDefault="002E57EC" w:rsidP="002E57EC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50</w:t>
            </w:r>
            <w:r w:rsidR="00CA3E55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UN</w:t>
            </w:r>
            <w:r w:rsidR="00B13431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7</w:t>
            </w:r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0</w:t>
            </w:r>
            <w:r w:rsidR="009833CD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0</w:t>
            </w:r>
            <w:r w:rsidR="009420D0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0</w:t>
            </w:r>
            <w:r w:rsidR="0072429D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3</w:t>
            </w:r>
            <w:r w:rsidR="00CA3E55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L</w:t>
            </w:r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A</w:t>
            </w:r>
            <w:r w:rsidR="00C165D7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 xml:space="preserve">  </w:t>
            </w:r>
            <w:r w:rsidR="00C165D7" w:rsidRPr="00421714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</w:rPr>
              <w:t>|</w:t>
            </w:r>
            <w:r w:rsidR="00C165D7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 xml:space="preserve">  </w:t>
            </w:r>
            <w:r w:rsidRPr="002E57EC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</w:rPr>
              <w:t>50</w:t>
            </w:r>
            <w:proofErr w:type="gramEnd"/>
            <w:r w:rsidR="00C165D7" w:rsidRPr="00421714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</w:rPr>
              <w:t>"</w:t>
            </w:r>
          </w:p>
        </w:tc>
      </w:tr>
      <w:tr w:rsidR="00C165D7" w:rsidRPr="00421714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421714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421714" w:rsidRDefault="00C165D7">
            <w:pPr>
              <w:spacing w:after="200" w:line="276" w:lineRule="auto"/>
            </w:pPr>
          </w:p>
        </w:tc>
      </w:tr>
      <w:tr w:rsidR="00C165D7" w:rsidRPr="00421714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421714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421714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421714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421714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421714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421714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C165D7" w:rsidRPr="00421714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39AD4C4A" w:rsidR="00C165D7" w:rsidRPr="00421714" w:rsidRDefault="00AE5C95" w:rsidP="002E57EC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Real</w:t>
            </w:r>
            <w:r w:rsidR="00651DD5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r w:rsidR="00613E4F" w:rsidRPr="00421714">
              <w:rPr>
                <w:rFonts w:ascii="LG Smart" w:hAnsi="LG Smart" w:cs="Arial"/>
                <w:b/>
                <w:color w:val="auto"/>
                <w:szCs w:val="20"/>
              </w:rPr>
              <w:t>4</w:t>
            </w:r>
            <w:r w:rsidR="0072429D" w:rsidRPr="00421714">
              <w:rPr>
                <w:rFonts w:ascii="LG Smart" w:hAnsi="LG Smart" w:cs="Arial"/>
                <w:b/>
                <w:color w:val="auto"/>
                <w:szCs w:val="20"/>
              </w:rPr>
              <w:t>K</w:t>
            </w:r>
            <w:r w:rsidR="00651DD5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proofErr w:type="spellStart"/>
            <w:r w:rsidR="008A3EBC" w:rsidRPr="00421714">
              <w:rPr>
                <w:rFonts w:ascii="LG Smart" w:hAnsi="LG Smart" w:cs="Arial"/>
                <w:b/>
                <w:color w:val="auto"/>
                <w:szCs w:val="20"/>
              </w:rPr>
              <w:t>True</w:t>
            </w:r>
            <w:proofErr w:type="spellEnd"/>
            <w:r w:rsidR="008A3EBC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="008A3EBC" w:rsidRPr="00421714">
              <w:rPr>
                <w:rFonts w:ascii="LG Smart" w:hAnsi="LG Smart" w:cs="Arial"/>
                <w:b/>
                <w:color w:val="auto"/>
                <w:szCs w:val="20"/>
              </w:rPr>
              <w:t>Color</w:t>
            </w:r>
            <w:proofErr w:type="spellEnd"/>
            <w:r w:rsidR="008A3EBC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="008A3EBC" w:rsidRPr="00421714">
              <w:rPr>
                <w:rFonts w:ascii="LG Smart" w:hAnsi="LG Smart" w:cs="Arial"/>
                <w:b/>
                <w:color w:val="auto"/>
                <w:szCs w:val="20"/>
              </w:rPr>
              <w:t>Accuracy</w:t>
            </w:r>
            <w:proofErr w:type="spellEnd"/>
          </w:p>
        </w:tc>
        <w:tc>
          <w:tcPr>
            <w:tcW w:w="235" w:type="dxa"/>
            <w:vMerge/>
          </w:tcPr>
          <w:p w14:paraId="4C217445" w14:textId="77777777" w:rsidR="00C165D7" w:rsidRPr="00421714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5061CC72" w:rsidR="00C165D7" w:rsidRPr="00421714" w:rsidRDefault="006300A1" w:rsidP="003F2F2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Nádhern</w:t>
            </w:r>
            <w:r w:rsidR="003F2F23" w:rsidRPr="00421714">
              <w:rPr>
                <w:rFonts w:ascii="LG Smart" w:hAnsi="LG Smart" w:cs="Arial"/>
                <w:b/>
                <w:color w:val="auto"/>
                <w:szCs w:val="20"/>
              </w:rPr>
              <w:t>ý obraz plný detailů a přesných barev</w:t>
            </w:r>
          </w:p>
        </w:tc>
      </w:tr>
      <w:tr w:rsidR="00C165D7" w:rsidRPr="00421714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3DBD7A3A" w:rsidR="00C165D7" w:rsidRPr="00421714" w:rsidRDefault="00AE5C95" w:rsidP="0012038A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Active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HDR</w:t>
            </w:r>
            <w:r w:rsidR="00401D03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/ FILMMAKER MODE</w:t>
            </w:r>
            <w:r w:rsidR="00314ABC" w:rsidRPr="00421714"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>TM</w:t>
            </w:r>
          </w:p>
        </w:tc>
        <w:tc>
          <w:tcPr>
            <w:tcW w:w="235" w:type="dxa"/>
            <w:vMerge/>
          </w:tcPr>
          <w:p w14:paraId="3F90DC01" w14:textId="77777777" w:rsidR="00C165D7" w:rsidRPr="00421714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225937FC" w:rsidR="00C165D7" w:rsidRPr="00421714" w:rsidRDefault="00AE5C95" w:rsidP="00AE5C95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Podpora formátů HDR </w:t>
            </w:r>
            <w:r w:rsidR="009168A4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/ 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Dynamické mapování tónů</w:t>
            </w:r>
          </w:p>
        </w:tc>
      </w:tr>
      <w:tr w:rsidR="00C165D7" w:rsidRPr="00421714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222C25FF" w:rsidR="00C165D7" w:rsidRPr="00421714" w:rsidRDefault="00FE109E" w:rsidP="001834B6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Čtyřjádrový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procesor 4K</w:t>
            </w:r>
            <w:r w:rsidR="00366292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</w:t>
            </w:r>
            <w:r w:rsidR="00AE5C95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/ Pokročilé vylepšení barev</w:t>
            </w:r>
          </w:p>
        </w:tc>
        <w:tc>
          <w:tcPr>
            <w:tcW w:w="235" w:type="dxa"/>
            <w:vMerge/>
          </w:tcPr>
          <w:p w14:paraId="618F5A96" w14:textId="77777777" w:rsidR="00C165D7" w:rsidRPr="00421714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17F90931" w:rsidR="00C165D7" w:rsidRPr="00421714" w:rsidRDefault="00AE5C95" w:rsidP="00AE5C95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Rychlá odezva na povely ovladače</w:t>
            </w:r>
          </w:p>
        </w:tc>
      </w:tr>
      <w:tr w:rsidR="006A07CC" w:rsidRPr="00421714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5E7554D2" w:rsidR="006A07CC" w:rsidRPr="00421714" w:rsidRDefault="006A07CC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</w:t>
            </w:r>
            <w:r w:rsidR="008E7353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lí</w:t>
            </w:r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žeč</w:t>
            </w:r>
            <w:r w:rsidR="00897F42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LG </w:t>
            </w:r>
            <w:proofErr w:type="spellStart"/>
            <w:r w:rsidR="00897F42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  <w:r w:rsidR="00D83709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připraveno</w:t>
            </w:r>
          </w:p>
        </w:tc>
        <w:tc>
          <w:tcPr>
            <w:tcW w:w="235" w:type="dxa"/>
            <w:vMerge/>
          </w:tcPr>
          <w:p w14:paraId="23E54421" w14:textId="77777777" w:rsidR="006A07CC" w:rsidRPr="00421714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0D931410" w:rsidR="006A07CC" w:rsidRPr="00421714" w:rsidRDefault="00D83709" w:rsidP="00D83709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Připraveno pro h</w:t>
            </w:r>
            <w:r w:rsidR="006300A1" w:rsidRPr="00421714">
              <w:rPr>
                <w:rFonts w:ascii="LG Smart" w:hAnsi="LG Smart" w:cs="Arial"/>
                <w:b/>
                <w:color w:val="auto"/>
                <w:szCs w:val="20"/>
              </w:rPr>
              <w:t>lasové vyhledávání a ovládání</w:t>
            </w:r>
          </w:p>
        </w:tc>
      </w:tr>
      <w:tr w:rsidR="006A07CC" w:rsidRPr="00421714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2F63CCF3" w:rsidR="006A07CC" w:rsidRPr="00421714" w:rsidRDefault="00FE109E" w:rsidP="00A216F3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Ultra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Surround</w:t>
            </w:r>
            <w:proofErr w:type="spellEnd"/>
            <w:r w:rsidR="00186F44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</w:t>
            </w:r>
            <w:proofErr w:type="spellStart"/>
            <w:r w:rsidR="00366292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Bluetooth</w:t>
            </w:r>
            <w:proofErr w:type="spellEnd"/>
            <w:r w:rsidR="00366292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="00366292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Surround</w:t>
            </w:r>
            <w:proofErr w:type="spellEnd"/>
          </w:p>
        </w:tc>
        <w:tc>
          <w:tcPr>
            <w:tcW w:w="235" w:type="dxa"/>
            <w:vMerge/>
            <w:vAlign w:val="center"/>
          </w:tcPr>
          <w:p w14:paraId="0535B7DA" w14:textId="77777777" w:rsidR="006A07CC" w:rsidRPr="00421714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1B7798A8" w:rsidR="006A07CC" w:rsidRPr="00421714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421714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421714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421714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421714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421714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421714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72429D" w:rsidRPr="00421714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178D1220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color w:val="B10043"/>
                <w:szCs w:val="20"/>
              </w:rPr>
              <w:t>SMART TV</w:t>
            </w:r>
          </w:p>
        </w:tc>
        <w:tc>
          <w:tcPr>
            <w:tcW w:w="1696" w:type="dxa"/>
            <w:vAlign w:val="center"/>
          </w:tcPr>
          <w:p w14:paraId="78A07614" w14:textId="68583778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4868CEC2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72429D" w:rsidRPr="00421714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1E2D3246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szCs w:val="20"/>
              </w:rPr>
              <w:t xml:space="preserve">Operační systém - </w:t>
            </w:r>
            <w:proofErr w:type="spellStart"/>
            <w:r w:rsidRPr="00421714"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</w:p>
        </w:tc>
        <w:tc>
          <w:tcPr>
            <w:tcW w:w="1696" w:type="dxa"/>
            <w:vAlign w:val="center"/>
          </w:tcPr>
          <w:p w14:paraId="6A840E77" w14:textId="43D1490B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1E98F0A7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67CF7429" w:rsidR="0072429D" w:rsidRPr="00421714" w:rsidRDefault="00613E4F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72429D" w:rsidRPr="00421714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51512298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334B9DF8" w14:textId="5BF0F46D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5E349343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421714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0853F560" w:rsidR="0072429D" w:rsidRPr="00421714" w:rsidRDefault="002E57EC" w:rsidP="006A460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50</w:t>
            </w:r>
            <w:r w:rsidR="00D815FF" w:rsidRPr="00421714">
              <w:rPr>
                <w:rFonts w:ascii="LG Smart" w:hAnsi="LG Smart" w:cs="Arial"/>
                <w:bCs/>
                <w:szCs w:val="20"/>
              </w:rPr>
              <w:t xml:space="preserve">“ </w:t>
            </w:r>
            <w:r w:rsidR="00452CDB" w:rsidRPr="00421714">
              <w:rPr>
                <w:rFonts w:ascii="LG Smart" w:hAnsi="LG Smart" w:cs="Arial"/>
                <w:bCs/>
                <w:szCs w:val="20"/>
              </w:rPr>
              <w:t>(1</w:t>
            </w:r>
            <w:r>
              <w:rPr>
                <w:rFonts w:ascii="LG Smart" w:hAnsi="LG Smart" w:cs="Arial"/>
                <w:bCs/>
                <w:szCs w:val="20"/>
              </w:rPr>
              <w:t>25</w:t>
            </w:r>
            <w:r w:rsidR="0072429D" w:rsidRPr="00421714">
              <w:rPr>
                <w:rFonts w:ascii="LG Smart" w:hAnsi="LG Smart" w:cs="Arial"/>
                <w:bCs/>
                <w:szCs w:val="20"/>
              </w:rPr>
              <w:t xml:space="preserve"> cm)</w:t>
            </w:r>
          </w:p>
        </w:tc>
      </w:tr>
      <w:tr w:rsidR="0072429D" w:rsidRPr="00421714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692DAB0E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DLNA / 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0EA65D95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45CE0174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3A46982E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421714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7DFEC47F" w:rsidR="0072429D" w:rsidRPr="00421714" w:rsidRDefault="00CA3E55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Direct</w:t>
            </w:r>
            <w:r w:rsidR="008E23FC" w:rsidRPr="00421714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366292" w:rsidRPr="00421714">
              <w:rPr>
                <w:rFonts w:ascii="LG Smart" w:hAnsi="LG Smart" w:cs="Arial"/>
                <w:bCs/>
                <w:szCs w:val="20"/>
              </w:rPr>
              <w:t>LED</w:t>
            </w:r>
          </w:p>
        </w:tc>
      </w:tr>
      <w:tr w:rsidR="0072429D" w:rsidRPr="00421714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36C05822" w:rsidR="0072429D" w:rsidRPr="00421714" w:rsidRDefault="003A44B2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SIMPLINK (CEC)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Quick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Access</w:t>
            </w:r>
          </w:p>
        </w:tc>
        <w:tc>
          <w:tcPr>
            <w:tcW w:w="1696" w:type="dxa"/>
            <w:vAlign w:val="center"/>
          </w:tcPr>
          <w:p w14:paraId="1A8D10F4" w14:textId="0C01D151" w:rsidR="0072429D" w:rsidRPr="00421714" w:rsidRDefault="003A44B2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30D01A69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0AF5215D" w14:textId="7133CF3F" w:rsidR="0072429D" w:rsidRPr="00421714" w:rsidRDefault="00366292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421714">
              <w:rPr>
                <w:rFonts w:ascii="LG Smart" w:hAnsi="LG Smart" w:cs="Arial"/>
                <w:b/>
                <w:szCs w:val="20"/>
              </w:rPr>
              <w:t>Lokální stmívání</w:t>
            </w:r>
          </w:p>
          <w:p w14:paraId="3A9209B5" w14:textId="790DAB33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421714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74A33EA1" w:rsidR="0072429D" w:rsidRPr="00421714" w:rsidRDefault="00CA3E55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72429D" w:rsidRPr="00421714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19642AB6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Automatická detekce připojených zařízení</w:t>
            </w:r>
          </w:p>
        </w:tc>
        <w:tc>
          <w:tcPr>
            <w:tcW w:w="1696" w:type="dxa"/>
            <w:vAlign w:val="center"/>
          </w:tcPr>
          <w:p w14:paraId="68B690FE" w14:textId="20FDFF9E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4319E11E" w:rsidR="0072429D" w:rsidRPr="00421714" w:rsidRDefault="00FE109E" w:rsidP="00366292">
            <w:pPr>
              <w:pStyle w:val="Odstavecseseznamem"/>
              <w:tabs>
                <w:tab w:val="left" w:pos="0"/>
              </w:tabs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- (50</w:t>
            </w:r>
            <w:r w:rsidR="00366292" w:rsidRPr="00421714">
              <w:rPr>
                <w:rFonts w:ascii="LG Smart" w:hAnsi="LG Smart" w:cs="Arial"/>
                <w:bCs/>
                <w:szCs w:val="20"/>
              </w:rPr>
              <w:t xml:space="preserve"> Hz)</w:t>
            </w:r>
          </w:p>
        </w:tc>
      </w:tr>
      <w:tr w:rsidR="0072429D" w:rsidRPr="00421714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0BFC328D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Webový prohlížeč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626E84A4" w14:textId="62727ABC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44E369CF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2989EE46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421714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421714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FEB5CA4" w14:textId="0BC2FA15" w:rsidR="0072429D" w:rsidRPr="00421714" w:rsidRDefault="00CA3E55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72429D" w:rsidRPr="00421714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679733F3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Apple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AirPlay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2 / Smart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ThinQ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app</w:t>
            </w:r>
            <w:proofErr w:type="spellEnd"/>
          </w:p>
        </w:tc>
        <w:tc>
          <w:tcPr>
            <w:tcW w:w="1696" w:type="dxa"/>
            <w:vAlign w:val="center"/>
          </w:tcPr>
          <w:p w14:paraId="2DDEFE96" w14:textId="5543CC52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5ED98CFE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4B67753F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421714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22D0A51F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72429D" w:rsidRPr="00421714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630D8C9F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LG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BT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08056604" w:rsidR="0072429D" w:rsidRPr="00421714" w:rsidRDefault="0072429D" w:rsidP="00A216F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 xml:space="preserve">Ano / </w:t>
            </w:r>
            <w:r w:rsidR="00A216F3" w:rsidRPr="00421714">
              <w:rPr>
                <w:rFonts w:ascii="LG Smart" w:hAnsi="LG Smart" w:cs="Arial"/>
                <w:bCs/>
                <w:szCs w:val="20"/>
              </w:rPr>
              <w:t>Ne</w:t>
            </w:r>
            <w:r w:rsidRPr="00421714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027877AD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HDR10 PRO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Vision IQ / HLG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203D7F75" w:rsidR="0072429D" w:rsidRPr="00421714" w:rsidRDefault="0072429D" w:rsidP="00FE109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 xml:space="preserve">Ano / </w:t>
            </w:r>
            <w:r w:rsidR="00FE109E" w:rsidRPr="00421714">
              <w:rPr>
                <w:rFonts w:ascii="LG Smart" w:hAnsi="LG Smart" w:cs="Arial"/>
                <w:bCs/>
                <w:szCs w:val="20"/>
              </w:rPr>
              <w:t>Ne</w:t>
            </w:r>
            <w:r w:rsidRPr="00421714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72429D" w:rsidRPr="00421714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1F658E2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ARC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5EBFC13E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</w:t>
            </w:r>
            <w:r w:rsidR="008A3EBC" w:rsidRPr="00421714"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  <w:tc>
          <w:tcPr>
            <w:tcW w:w="235" w:type="dxa"/>
            <w:vMerge/>
          </w:tcPr>
          <w:p w14:paraId="03070F9F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3952D959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615F89E5" w:rsidR="0072429D" w:rsidRPr="00421714" w:rsidRDefault="00FE109E" w:rsidP="00FE109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Ne</w:t>
            </w:r>
            <w:r w:rsidR="00A216F3" w:rsidRPr="00421714">
              <w:rPr>
                <w:rFonts w:ascii="LG Smart" w:hAnsi="LG Smart" w:cs="Arial"/>
                <w:bCs/>
                <w:szCs w:val="20"/>
              </w:rPr>
              <w:t xml:space="preserve"> / </w:t>
            </w:r>
            <w:r w:rsidRPr="00421714"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72429D" w:rsidRPr="00421714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254B5AB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HGIG / G-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FreeSync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7A7D73DB" w:rsidR="0072429D" w:rsidRPr="00421714" w:rsidRDefault="005B37B6" w:rsidP="0036629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 xml:space="preserve">Ano </w:t>
            </w:r>
            <w:r w:rsidR="0072429D" w:rsidRPr="00421714">
              <w:rPr>
                <w:rFonts w:ascii="LG Smart" w:hAnsi="LG Smart" w:cs="Arial"/>
                <w:bCs/>
                <w:szCs w:val="20"/>
              </w:rPr>
              <w:t xml:space="preserve">/ </w:t>
            </w:r>
            <w:r w:rsidR="00366292" w:rsidRPr="00421714">
              <w:rPr>
                <w:rFonts w:ascii="LG Smart" w:hAnsi="LG Smart" w:cs="Arial"/>
                <w:bCs/>
                <w:szCs w:val="20"/>
              </w:rPr>
              <w:t>Ne</w:t>
            </w:r>
            <w:r w:rsidR="0072429D" w:rsidRPr="00421714">
              <w:rPr>
                <w:rFonts w:ascii="LG Smart" w:hAnsi="LG Smart" w:cs="Arial"/>
                <w:bCs/>
                <w:szCs w:val="20"/>
              </w:rPr>
              <w:t xml:space="preserve"> / </w:t>
            </w:r>
            <w:r w:rsidR="00A216F3" w:rsidRPr="00421714">
              <w:rPr>
                <w:rFonts w:ascii="LG Smart" w:hAnsi="LG Smart" w:cs="Arial"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5F77CBC7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10F9D100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421714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>) / VP9 / AV1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1D652D50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 xml:space="preserve">Ano / </w:t>
            </w:r>
            <w:r w:rsidR="008754BE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72429D" w:rsidRPr="00421714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12A7EAA8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Připojení klávesnice a myši</w:t>
            </w:r>
          </w:p>
        </w:tc>
        <w:tc>
          <w:tcPr>
            <w:tcW w:w="1696" w:type="dxa"/>
            <w:vAlign w:val="center"/>
          </w:tcPr>
          <w:p w14:paraId="48AE2E68" w14:textId="4B28A1FC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D3732BB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6528DA6B" w:rsidR="0072429D" w:rsidRPr="00421714" w:rsidRDefault="00421714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Ultra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  <w:r w:rsidR="0072429D"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="0072429D" w:rsidRPr="00421714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="0072429D"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="0072429D" w:rsidRPr="00421714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264584EE" w:rsidR="0072429D" w:rsidRPr="00421714" w:rsidRDefault="00A216F3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401D03" w:rsidRPr="00421714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331B382E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Nahrávání</w:t>
            </w:r>
            <w:r w:rsidRPr="00421714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421714">
              <w:rPr>
                <w:rFonts w:ascii="LG Smart" w:hAnsi="LG Smart" w:cs="Arial"/>
                <w:b/>
                <w:bCs/>
                <w:szCs w:val="20"/>
              </w:rPr>
              <w:t>TV vys</w:t>
            </w:r>
            <w:r w:rsidRPr="00421714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421714">
              <w:rPr>
                <w:rFonts w:ascii="LG Smart" w:hAnsi="LG Smart" w:cs="Arial"/>
                <w:b/>
                <w:bCs/>
                <w:szCs w:val="20"/>
              </w:rPr>
              <w:t>l</w:t>
            </w:r>
            <w:r w:rsidRPr="00421714">
              <w:rPr>
                <w:rFonts w:ascii="LG Smart" w:hAnsi="LG Smart" w:cs="LG Smart"/>
                <w:b/>
                <w:bCs/>
                <w:szCs w:val="20"/>
              </w:rPr>
              <w:t>á</w:t>
            </w:r>
            <w:r w:rsidRPr="00421714">
              <w:rPr>
                <w:rFonts w:ascii="LG Smart" w:hAnsi="LG Smart" w:cs="Arial"/>
                <w:b/>
                <w:bCs/>
                <w:szCs w:val="20"/>
              </w:rPr>
              <w:t>n</w:t>
            </w:r>
            <w:r w:rsidRPr="00421714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Time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shift</w:t>
            </w:r>
          </w:p>
        </w:tc>
        <w:tc>
          <w:tcPr>
            <w:tcW w:w="1696" w:type="dxa"/>
            <w:vAlign w:val="center"/>
          </w:tcPr>
          <w:p w14:paraId="180449FC" w14:textId="364711FB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7796FF8B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764F3A6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8D84C86" w14:textId="1415DC1A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2.0</w:t>
            </w:r>
          </w:p>
        </w:tc>
      </w:tr>
      <w:tr w:rsidR="00401D03" w:rsidRPr="00421714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3CB71F40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AI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AI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Acoustic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Tuning</w:t>
            </w:r>
            <w:proofErr w:type="spellEnd"/>
          </w:p>
        </w:tc>
        <w:tc>
          <w:tcPr>
            <w:tcW w:w="1696" w:type="dxa"/>
            <w:vAlign w:val="center"/>
          </w:tcPr>
          <w:p w14:paraId="03A4B142" w14:textId="52CF2734" w:rsidR="00401D03" w:rsidRPr="00421714" w:rsidRDefault="00D83709" w:rsidP="00740CF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 xml:space="preserve">Ano / </w:t>
            </w:r>
            <w:r w:rsidR="002E57EC">
              <w:rPr>
                <w:rFonts w:ascii="LG Smart" w:hAnsi="LG Smart" w:cs="Arial"/>
                <w:bCs/>
                <w:szCs w:val="20"/>
              </w:rPr>
              <w:t>Připraveno</w:t>
            </w:r>
          </w:p>
        </w:tc>
        <w:tc>
          <w:tcPr>
            <w:tcW w:w="235" w:type="dxa"/>
            <w:vMerge/>
          </w:tcPr>
          <w:p w14:paraId="6030F3A9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353604F5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3076F973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20 W</w:t>
            </w:r>
          </w:p>
        </w:tc>
      </w:tr>
      <w:tr w:rsidR="00401D03" w:rsidRPr="00421714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4F17209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653B266" w14:textId="4BC8FE8E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47A1F509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8K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778A8A55" w14:textId="641AB377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401D03" w:rsidRPr="00421714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454A2BA1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D964F65" w14:textId="4978931C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A709B26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74B1AC54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77A29A80" w:rsidR="00401D03" w:rsidRPr="00421714" w:rsidRDefault="00E91337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  <w:bookmarkStart w:id="0" w:name="_GoBack"/>
            <w:bookmarkEnd w:id="0"/>
          </w:p>
        </w:tc>
      </w:tr>
      <w:tr w:rsidR="00401D03" w:rsidRPr="00421714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578F9EE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KONEKTIVITA </w:t>
            </w:r>
          </w:p>
        </w:tc>
        <w:tc>
          <w:tcPr>
            <w:tcW w:w="1696" w:type="dxa"/>
            <w:vAlign w:val="center"/>
          </w:tcPr>
          <w:p w14:paraId="68F7DFC3" w14:textId="3BCFD969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8503142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54BA7E36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4C14042" w14:textId="1188B61C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401D03" w:rsidRPr="00421714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048BE68A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5CAFFCA9" w14:textId="066653E7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667CBF13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4BF1781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71F586B4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401D03" w:rsidRPr="00421714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263C73B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Komponentní vstup + Audio vstup</w:t>
            </w:r>
          </w:p>
        </w:tc>
        <w:tc>
          <w:tcPr>
            <w:tcW w:w="1696" w:type="dxa"/>
            <w:vAlign w:val="center"/>
          </w:tcPr>
          <w:p w14:paraId="08CBE442" w14:textId="5F976F58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11006B28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733D953C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401D03" w:rsidRPr="00421714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2F3E8B42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44E793D8" w14:textId="47DBA1C7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4F02C3D2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Spotřeba energie, (TV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0E969470" w:rsidR="00401D03" w:rsidRPr="00421714" w:rsidRDefault="002E57EC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93</w:t>
            </w:r>
            <w:r w:rsidR="00401D03" w:rsidRPr="00575175">
              <w:rPr>
                <w:rFonts w:ascii="LG Smart" w:hAnsi="LG Smart" w:cs="Arial"/>
                <w:bCs/>
                <w:szCs w:val="20"/>
              </w:rPr>
              <w:t xml:space="preserve"> / 0,5 W</w:t>
            </w:r>
          </w:p>
        </w:tc>
      </w:tr>
      <w:tr w:rsidR="00401D03" w:rsidRPr="00421714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7D802501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18CAAF55" w14:textId="23EB56DF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1C83B39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614619EE" w:rsidR="00401D03" w:rsidRPr="00575175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575175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401D03" w:rsidRPr="00421714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7202FD46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CI+ Slot</w:t>
            </w:r>
          </w:p>
        </w:tc>
        <w:tc>
          <w:tcPr>
            <w:tcW w:w="1696" w:type="dxa"/>
            <w:vAlign w:val="center"/>
          </w:tcPr>
          <w:p w14:paraId="09CC1286" w14:textId="6ABF0DA2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74EF5C31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76B231EF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4C374811" w:rsidR="00401D03" w:rsidRPr="002E57EC" w:rsidRDefault="00575175" w:rsidP="002E57EC">
            <w:pPr>
              <w:pStyle w:val="Odstavecseseznamem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2E57EC">
              <w:rPr>
                <w:rFonts w:ascii="LG Smart" w:hAnsi="LG Smart" w:cs="Arial"/>
                <w:bCs/>
                <w:szCs w:val="20"/>
              </w:rPr>
              <w:t xml:space="preserve"> / 300x300</w:t>
            </w:r>
          </w:p>
        </w:tc>
      </w:tr>
      <w:tr w:rsidR="00575175" w:rsidRPr="00421714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0F28717C" w:rsidR="00575175" w:rsidRPr="00421714" w:rsidRDefault="00575175" w:rsidP="0057517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HDMI 2.1 / HDMI 2.0b </w:t>
            </w:r>
          </w:p>
        </w:tc>
        <w:tc>
          <w:tcPr>
            <w:tcW w:w="1696" w:type="dxa"/>
            <w:vAlign w:val="center"/>
          </w:tcPr>
          <w:p w14:paraId="43F76980" w14:textId="136D2094" w:rsidR="00575175" w:rsidRPr="00421714" w:rsidRDefault="00575175" w:rsidP="0057517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0 / 3</w:t>
            </w:r>
          </w:p>
        </w:tc>
        <w:tc>
          <w:tcPr>
            <w:tcW w:w="235" w:type="dxa"/>
            <w:vMerge/>
          </w:tcPr>
          <w:p w14:paraId="059722DA" w14:textId="77777777" w:rsidR="00575175" w:rsidRPr="00421714" w:rsidRDefault="00575175" w:rsidP="0057517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5CC96354" w:rsidR="00575175" w:rsidRPr="00421714" w:rsidRDefault="00575175" w:rsidP="0057517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1174D635" w:rsidR="00575175" w:rsidRPr="00575175" w:rsidRDefault="002E57EC" w:rsidP="0057517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1250x760x144</w:t>
            </w:r>
            <w:r w:rsidR="00575175" w:rsidRPr="00575175">
              <w:rPr>
                <w:rFonts w:ascii="LG Smart" w:hAnsi="LG Smart" w:cs="Arial"/>
                <w:bCs/>
                <w:szCs w:val="20"/>
              </w:rPr>
              <w:t xml:space="preserve"> mm</w:t>
            </w:r>
          </w:p>
        </w:tc>
      </w:tr>
      <w:tr w:rsidR="00575175" w:rsidRPr="00421714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6C03B2D4" w:rsidR="00575175" w:rsidRPr="00421714" w:rsidRDefault="00575175" w:rsidP="0057517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5C5635A0" w:rsidR="00575175" w:rsidRPr="00421714" w:rsidRDefault="00575175" w:rsidP="0057517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1F47101F" w14:textId="77777777" w:rsidR="00575175" w:rsidRPr="00421714" w:rsidRDefault="00575175" w:rsidP="0057517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1EF74231" w:rsidR="00575175" w:rsidRPr="00421714" w:rsidRDefault="00575175" w:rsidP="0057517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2438C068" w:rsidR="00575175" w:rsidRPr="00575175" w:rsidRDefault="002E57EC" w:rsidP="0057517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1122x653x89,9</w:t>
            </w:r>
            <w:r w:rsidR="00575175" w:rsidRPr="00575175">
              <w:rPr>
                <w:rFonts w:ascii="LG Smart" w:hAnsi="LG Smart" w:cs="Arial"/>
                <w:bCs/>
                <w:szCs w:val="20"/>
              </w:rPr>
              <w:t xml:space="preserve"> mm</w:t>
            </w:r>
          </w:p>
        </w:tc>
      </w:tr>
      <w:tr w:rsidR="00575175" w:rsidRPr="00421714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06F08CAF" w:rsidR="00575175" w:rsidRPr="00421714" w:rsidRDefault="00575175" w:rsidP="0057517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Sluchátkový výstup / Line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7B34AD3F" w14:textId="6A4308FE" w:rsidR="00575175" w:rsidRPr="00421714" w:rsidRDefault="00575175" w:rsidP="0057517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2EE73D0E" w14:textId="77777777" w:rsidR="00575175" w:rsidRPr="00421714" w:rsidRDefault="00575175" w:rsidP="0057517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05096487" w:rsidR="00575175" w:rsidRPr="00421714" w:rsidRDefault="00575175" w:rsidP="0057517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4189EC38" w:rsidR="00575175" w:rsidRPr="00575175" w:rsidRDefault="002E57EC" w:rsidP="0057517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1122x718x273</w:t>
            </w:r>
            <w:r w:rsidR="00575175" w:rsidRPr="00575175">
              <w:rPr>
                <w:rFonts w:ascii="LG Smart" w:hAnsi="LG Smart" w:cs="Arial"/>
                <w:bCs/>
                <w:szCs w:val="20"/>
              </w:rPr>
              <w:t xml:space="preserve"> mm</w:t>
            </w:r>
          </w:p>
        </w:tc>
      </w:tr>
      <w:tr w:rsidR="00575175" w:rsidRPr="00421714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11690B83" w:rsidR="00575175" w:rsidRPr="00421714" w:rsidRDefault="00575175" w:rsidP="0057517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7A5CDF3" w14:textId="05EB6527" w:rsidR="00575175" w:rsidRPr="00421714" w:rsidRDefault="00575175" w:rsidP="00575175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1EDA9C9A" w14:textId="77777777" w:rsidR="00575175" w:rsidRPr="00421714" w:rsidRDefault="00575175" w:rsidP="0057517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5AC98107" w:rsidR="00575175" w:rsidRPr="00421714" w:rsidRDefault="00575175" w:rsidP="0057517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(bez obalu / s obalem)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53333DDB" w:rsidR="00575175" w:rsidRPr="00575175" w:rsidRDefault="002E57EC" w:rsidP="0057517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9,7 / 12,5</w:t>
            </w:r>
            <w:r w:rsidR="00575175" w:rsidRPr="00575175">
              <w:rPr>
                <w:rFonts w:ascii="LG Smart" w:hAnsi="LG Smart" w:cs="Arial"/>
                <w:bCs/>
                <w:szCs w:val="20"/>
              </w:rPr>
              <w:t xml:space="preserve"> kg</w:t>
            </w:r>
          </w:p>
        </w:tc>
      </w:tr>
      <w:tr w:rsidR="00401D03" w:rsidRPr="00421714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26139FC4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9204FE7" w14:textId="62605E6E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  <w:tr w:rsidR="00401D03" w:rsidRPr="00421714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401D03" w:rsidRPr="00421714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421714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</w:p>
    <w:sectPr w:rsidR="008B1935" w:rsidRPr="00421714" w:rsidSect="00FC32A6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C70D0" w14:textId="77777777" w:rsidR="00333B9B" w:rsidRDefault="00333B9B" w:rsidP="007B4DE6">
      <w:r>
        <w:separator/>
      </w:r>
    </w:p>
  </w:endnote>
  <w:endnote w:type="continuationSeparator" w:id="0">
    <w:p w14:paraId="369FF5AD" w14:textId="77777777" w:rsidR="00333B9B" w:rsidRDefault="00333B9B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30588984" w:rsidR="00EA2808" w:rsidRPr="00B65108" w:rsidRDefault="002E57EC" w:rsidP="00EA2808">
          <w:pPr>
            <w:jc w:val="center"/>
            <w:rPr>
              <w:rFonts w:ascii="Calibri" w:hAnsi="Calibri"/>
              <w:color w:val="000000"/>
              <w:sz w:val="22"/>
              <w:szCs w:val="22"/>
            </w:rPr>
          </w:pPr>
          <w:r w:rsidRPr="002E57EC">
            <w:rPr>
              <w:rFonts w:ascii="Calibri" w:hAnsi="Calibri"/>
              <w:color w:val="000000"/>
              <w:sz w:val="22"/>
              <w:szCs w:val="22"/>
            </w:rPr>
            <w:t>8806091068941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18836" w14:textId="77777777" w:rsidR="00333B9B" w:rsidRDefault="00333B9B" w:rsidP="007B4DE6">
      <w:r>
        <w:separator/>
      </w:r>
    </w:p>
  </w:footnote>
  <w:footnote w:type="continuationSeparator" w:id="0">
    <w:p w14:paraId="30C7AF5D" w14:textId="77777777" w:rsidR="00333B9B" w:rsidRDefault="00333B9B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5AE1121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2" cy="10688821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2" cy="10688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1F9D"/>
    <w:multiLevelType w:val="hybridMultilevel"/>
    <w:tmpl w:val="812607D6"/>
    <w:lvl w:ilvl="0" w:tplc="E0689924">
      <w:start w:val="2"/>
      <w:numFmt w:val="bullet"/>
      <w:lvlText w:val="-"/>
      <w:lvlJc w:val="left"/>
      <w:pPr>
        <w:ind w:left="720" w:hanging="360"/>
      </w:pPr>
      <w:rPr>
        <w:rFonts w:ascii="LG Smart" w:eastAsia="Batang" w:hAnsi="LG Smar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1A19"/>
    <w:multiLevelType w:val="hybridMultilevel"/>
    <w:tmpl w:val="C1E4C518"/>
    <w:lvl w:ilvl="0" w:tplc="161EFA1C">
      <w:start w:val="5"/>
      <w:numFmt w:val="bullet"/>
      <w:lvlText w:val="-"/>
      <w:lvlJc w:val="left"/>
      <w:pPr>
        <w:ind w:left="720" w:hanging="360"/>
      </w:pPr>
      <w:rPr>
        <w:rFonts w:ascii="LG Smart" w:eastAsia="Batang" w:hAnsi="LG Smar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02C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1067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0807"/>
    <w:rsid w:val="00114E86"/>
    <w:rsid w:val="00115282"/>
    <w:rsid w:val="0012038A"/>
    <w:rsid w:val="001231B0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34B6"/>
    <w:rsid w:val="001847CF"/>
    <w:rsid w:val="00186E58"/>
    <w:rsid w:val="00186F44"/>
    <w:rsid w:val="00186F81"/>
    <w:rsid w:val="00187E7F"/>
    <w:rsid w:val="00190490"/>
    <w:rsid w:val="00190C61"/>
    <w:rsid w:val="00193E78"/>
    <w:rsid w:val="0019552E"/>
    <w:rsid w:val="00195938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A5B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3F93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7FC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23DD"/>
    <w:rsid w:val="002D2784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7EC"/>
    <w:rsid w:val="002E5D70"/>
    <w:rsid w:val="002F1859"/>
    <w:rsid w:val="002F2899"/>
    <w:rsid w:val="002F2D91"/>
    <w:rsid w:val="002F745A"/>
    <w:rsid w:val="00302CA2"/>
    <w:rsid w:val="003034CC"/>
    <w:rsid w:val="00303FF7"/>
    <w:rsid w:val="003051C7"/>
    <w:rsid w:val="00306601"/>
    <w:rsid w:val="00307945"/>
    <w:rsid w:val="00313913"/>
    <w:rsid w:val="00314ABC"/>
    <w:rsid w:val="00315D49"/>
    <w:rsid w:val="00323562"/>
    <w:rsid w:val="00323B5F"/>
    <w:rsid w:val="00323DF1"/>
    <w:rsid w:val="00324CD5"/>
    <w:rsid w:val="00327BB3"/>
    <w:rsid w:val="003334CE"/>
    <w:rsid w:val="00333B9B"/>
    <w:rsid w:val="00334B49"/>
    <w:rsid w:val="00334FBC"/>
    <w:rsid w:val="00335611"/>
    <w:rsid w:val="00335A82"/>
    <w:rsid w:val="00337404"/>
    <w:rsid w:val="00342107"/>
    <w:rsid w:val="00343E35"/>
    <w:rsid w:val="00347669"/>
    <w:rsid w:val="00353741"/>
    <w:rsid w:val="003542C8"/>
    <w:rsid w:val="003545DE"/>
    <w:rsid w:val="0035597D"/>
    <w:rsid w:val="00356501"/>
    <w:rsid w:val="00361780"/>
    <w:rsid w:val="00363D20"/>
    <w:rsid w:val="00365E69"/>
    <w:rsid w:val="00366292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44B2"/>
    <w:rsid w:val="003A6808"/>
    <w:rsid w:val="003B29AE"/>
    <w:rsid w:val="003B4C8E"/>
    <w:rsid w:val="003B70BE"/>
    <w:rsid w:val="003B719D"/>
    <w:rsid w:val="003C2795"/>
    <w:rsid w:val="003C2D08"/>
    <w:rsid w:val="003C6F7B"/>
    <w:rsid w:val="003D08ED"/>
    <w:rsid w:val="003D44E4"/>
    <w:rsid w:val="003E0634"/>
    <w:rsid w:val="003E0DFF"/>
    <w:rsid w:val="003E2527"/>
    <w:rsid w:val="003E449B"/>
    <w:rsid w:val="003E4868"/>
    <w:rsid w:val="003E653B"/>
    <w:rsid w:val="003F29B8"/>
    <w:rsid w:val="003F2F23"/>
    <w:rsid w:val="003F5DEA"/>
    <w:rsid w:val="003F74E7"/>
    <w:rsid w:val="003F7699"/>
    <w:rsid w:val="00401299"/>
    <w:rsid w:val="00401D03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1714"/>
    <w:rsid w:val="00422D32"/>
    <w:rsid w:val="0042673D"/>
    <w:rsid w:val="004310BE"/>
    <w:rsid w:val="00433B6F"/>
    <w:rsid w:val="004340ED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2CDB"/>
    <w:rsid w:val="00453911"/>
    <w:rsid w:val="00454909"/>
    <w:rsid w:val="00456BCA"/>
    <w:rsid w:val="0045790C"/>
    <w:rsid w:val="00460D6A"/>
    <w:rsid w:val="00461202"/>
    <w:rsid w:val="004634FD"/>
    <w:rsid w:val="00463C35"/>
    <w:rsid w:val="0046533C"/>
    <w:rsid w:val="00471557"/>
    <w:rsid w:val="00472515"/>
    <w:rsid w:val="00472CB4"/>
    <w:rsid w:val="004743CA"/>
    <w:rsid w:val="00474749"/>
    <w:rsid w:val="00480DE4"/>
    <w:rsid w:val="0048118A"/>
    <w:rsid w:val="00482245"/>
    <w:rsid w:val="00484E68"/>
    <w:rsid w:val="004851E6"/>
    <w:rsid w:val="0049147D"/>
    <w:rsid w:val="00492894"/>
    <w:rsid w:val="0049309B"/>
    <w:rsid w:val="004933EC"/>
    <w:rsid w:val="00495890"/>
    <w:rsid w:val="00496F8C"/>
    <w:rsid w:val="00497D83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63A"/>
    <w:rsid w:val="004B7DA4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23FE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64A6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75175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A57F0"/>
    <w:rsid w:val="005B37B6"/>
    <w:rsid w:val="005B48DC"/>
    <w:rsid w:val="005B5A9C"/>
    <w:rsid w:val="005C0C54"/>
    <w:rsid w:val="005C1EA2"/>
    <w:rsid w:val="005C22A0"/>
    <w:rsid w:val="005C6BA3"/>
    <w:rsid w:val="005C774B"/>
    <w:rsid w:val="005D3F68"/>
    <w:rsid w:val="005D55E2"/>
    <w:rsid w:val="005D62B2"/>
    <w:rsid w:val="005E0C32"/>
    <w:rsid w:val="005E104E"/>
    <w:rsid w:val="005E1B01"/>
    <w:rsid w:val="005E1CBE"/>
    <w:rsid w:val="005E28C8"/>
    <w:rsid w:val="005E4A47"/>
    <w:rsid w:val="005E62A9"/>
    <w:rsid w:val="005E6483"/>
    <w:rsid w:val="005E7625"/>
    <w:rsid w:val="005F31E9"/>
    <w:rsid w:val="005F767C"/>
    <w:rsid w:val="0060174C"/>
    <w:rsid w:val="00605AD0"/>
    <w:rsid w:val="00606831"/>
    <w:rsid w:val="00607431"/>
    <w:rsid w:val="00612EE9"/>
    <w:rsid w:val="00613E4F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3CA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74C74"/>
    <w:rsid w:val="0068163E"/>
    <w:rsid w:val="0068171C"/>
    <w:rsid w:val="00681F46"/>
    <w:rsid w:val="00683ECA"/>
    <w:rsid w:val="00684709"/>
    <w:rsid w:val="00686225"/>
    <w:rsid w:val="006874E7"/>
    <w:rsid w:val="00690422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4607"/>
    <w:rsid w:val="006A501E"/>
    <w:rsid w:val="006A56CB"/>
    <w:rsid w:val="006A58AE"/>
    <w:rsid w:val="006B172F"/>
    <w:rsid w:val="006B384E"/>
    <w:rsid w:val="006B435C"/>
    <w:rsid w:val="006B4DE1"/>
    <w:rsid w:val="006B6BCE"/>
    <w:rsid w:val="006C0A16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0424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429D"/>
    <w:rsid w:val="00725ECB"/>
    <w:rsid w:val="00732E13"/>
    <w:rsid w:val="00737420"/>
    <w:rsid w:val="00740CF5"/>
    <w:rsid w:val="00744C0C"/>
    <w:rsid w:val="00744C35"/>
    <w:rsid w:val="0074739B"/>
    <w:rsid w:val="00747D72"/>
    <w:rsid w:val="00751BDE"/>
    <w:rsid w:val="007528A4"/>
    <w:rsid w:val="0075482B"/>
    <w:rsid w:val="00757F5B"/>
    <w:rsid w:val="00761577"/>
    <w:rsid w:val="00764D27"/>
    <w:rsid w:val="00766284"/>
    <w:rsid w:val="00767A56"/>
    <w:rsid w:val="00780AB9"/>
    <w:rsid w:val="00784215"/>
    <w:rsid w:val="00784886"/>
    <w:rsid w:val="00784BC6"/>
    <w:rsid w:val="007861CA"/>
    <w:rsid w:val="00791411"/>
    <w:rsid w:val="007917CC"/>
    <w:rsid w:val="00792728"/>
    <w:rsid w:val="00794D0B"/>
    <w:rsid w:val="00795614"/>
    <w:rsid w:val="00796882"/>
    <w:rsid w:val="00797559"/>
    <w:rsid w:val="007A1B2E"/>
    <w:rsid w:val="007A55A1"/>
    <w:rsid w:val="007A7E92"/>
    <w:rsid w:val="007B3A6A"/>
    <w:rsid w:val="007B4223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E0868"/>
    <w:rsid w:val="007E1922"/>
    <w:rsid w:val="007E30CA"/>
    <w:rsid w:val="007E661F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373A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54BE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3EBC"/>
    <w:rsid w:val="008A5BE6"/>
    <w:rsid w:val="008A7D76"/>
    <w:rsid w:val="008B1935"/>
    <w:rsid w:val="008B674A"/>
    <w:rsid w:val="008B7A20"/>
    <w:rsid w:val="008C0D4C"/>
    <w:rsid w:val="008C4AFB"/>
    <w:rsid w:val="008C6C21"/>
    <w:rsid w:val="008C6CEE"/>
    <w:rsid w:val="008D6B17"/>
    <w:rsid w:val="008D7707"/>
    <w:rsid w:val="008D7CD3"/>
    <w:rsid w:val="008E138C"/>
    <w:rsid w:val="008E23FC"/>
    <w:rsid w:val="008E2AB9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20D0"/>
    <w:rsid w:val="00944E0C"/>
    <w:rsid w:val="00945652"/>
    <w:rsid w:val="00945A41"/>
    <w:rsid w:val="00946AE9"/>
    <w:rsid w:val="0094797D"/>
    <w:rsid w:val="00951144"/>
    <w:rsid w:val="00952D14"/>
    <w:rsid w:val="00954BD5"/>
    <w:rsid w:val="00955387"/>
    <w:rsid w:val="00955921"/>
    <w:rsid w:val="009574F4"/>
    <w:rsid w:val="00963AEE"/>
    <w:rsid w:val="009647F2"/>
    <w:rsid w:val="009656A2"/>
    <w:rsid w:val="009722A8"/>
    <w:rsid w:val="0098078E"/>
    <w:rsid w:val="009811AE"/>
    <w:rsid w:val="00983318"/>
    <w:rsid w:val="009833CD"/>
    <w:rsid w:val="00985182"/>
    <w:rsid w:val="00985FA1"/>
    <w:rsid w:val="009864C6"/>
    <w:rsid w:val="00987075"/>
    <w:rsid w:val="00993E43"/>
    <w:rsid w:val="00995256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097"/>
    <w:rsid w:val="009D3974"/>
    <w:rsid w:val="009D3DBC"/>
    <w:rsid w:val="009D4EF3"/>
    <w:rsid w:val="009D51CB"/>
    <w:rsid w:val="009D660E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6F3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600"/>
    <w:rsid w:val="00A6281A"/>
    <w:rsid w:val="00A628A5"/>
    <w:rsid w:val="00A6353A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2CCC"/>
    <w:rsid w:val="00AC3D9D"/>
    <w:rsid w:val="00AC3ED4"/>
    <w:rsid w:val="00AC6BDF"/>
    <w:rsid w:val="00AD12B6"/>
    <w:rsid w:val="00AD386A"/>
    <w:rsid w:val="00AD3FBF"/>
    <w:rsid w:val="00AD644C"/>
    <w:rsid w:val="00AD6F12"/>
    <w:rsid w:val="00AD768D"/>
    <w:rsid w:val="00AE00DE"/>
    <w:rsid w:val="00AE021C"/>
    <w:rsid w:val="00AE0AE0"/>
    <w:rsid w:val="00AE0CC4"/>
    <w:rsid w:val="00AE1337"/>
    <w:rsid w:val="00AE3A0C"/>
    <w:rsid w:val="00AE5C95"/>
    <w:rsid w:val="00AF2798"/>
    <w:rsid w:val="00AF3F68"/>
    <w:rsid w:val="00AF601D"/>
    <w:rsid w:val="00AF6E4A"/>
    <w:rsid w:val="00B05D18"/>
    <w:rsid w:val="00B065E9"/>
    <w:rsid w:val="00B070A1"/>
    <w:rsid w:val="00B11BA5"/>
    <w:rsid w:val="00B13431"/>
    <w:rsid w:val="00B150C4"/>
    <w:rsid w:val="00B206C1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51C26"/>
    <w:rsid w:val="00B65108"/>
    <w:rsid w:val="00B658C9"/>
    <w:rsid w:val="00B65FCD"/>
    <w:rsid w:val="00B67559"/>
    <w:rsid w:val="00B700EE"/>
    <w:rsid w:val="00B76B9F"/>
    <w:rsid w:val="00B77CA0"/>
    <w:rsid w:val="00B77F0A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B349C"/>
    <w:rsid w:val="00BB760C"/>
    <w:rsid w:val="00BC2A74"/>
    <w:rsid w:val="00BC42E5"/>
    <w:rsid w:val="00BD13A8"/>
    <w:rsid w:val="00BD4A65"/>
    <w:rsid w:val="00BD5477"/>
    <w:rsid w:val="00BD7433"/>
    <w:rsid w:val="00BD7C2A"/>
    <w:rsid w:val="00BF13D6"/>
    <w:rsid w:val="00BF16CB"/>
    <w:rsid w:val="00BF2890"/>
    <w:rsid w:val="00BF36CF"/>
    <w:rsid w:val="00BF3FF1"/>
    <w:rsid w:val="00BF4173"/>
    <w:rsid w:val="00BF41D1"/>
    <w:rsid w:val="00BF5CB7"/>
    <w:rsid w:val="00BF6E30"/>
    <w:rsid w:val="00BF7C40"/>
    <w:rsid w:val="00BF7E11"/>
    <w:rsid w:val="00C03614"/>
    <w:rsid w:val="00C111AB"/>
    <w:rsid w:val="00C131F7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3C5B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3E55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5FF"/>
    <w:rsid w:val="00D81866"/>
    <w:rsid w:val="00D831E6"/>
    <w:rsid w:val="00D8326C"/>
    <w:rsid w:val="00D83709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1991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3BD0"/>
    <w:rsid w:val="00E258E7"/>
    <w:rsid w:val="00E279EB"/>
    <w:rsid w:val="00E27A48"/>
    <w:rsid w:val="00E30C46"/>
    <w:rsid w:val="00E3163A"/>
    <w:rsid w:val="00E336EB"/>
    <w:rsid w:val="00E3416E"/>
    <w:rsid w:val="00E40855"/>
    <w:rsid w:val="00E46BC9"/>
    <w:rsid w:val="00E46F8F"/>
    <w:rsid w:val="00E524E1"/>
    <w:rsid w:val="00E603B7"/>
    <w:rsid w:val="00E606D3"/>
    <w:rsid w:val="00E60EDB"/>
    <w:rsid w:val="00E65464"/>
    <w:rsid w:val="00E660F1"/>
    <w:rsid w:val="00E66886"/>
    <w:rsid w:val="00E70527"/>
    <w:rsid w:val="00E73AA4"/>
    <w:rsid w:val="00E73CE7"/>
    <w:rsid w:val="00E80468"/>
    <w:rsid w:val="00E804BA"/>
    <w:rsid w:val="00E83B48"/>
    <w:rsid w:val="00E84460"/>
    <w:rsid w:val="00E84A24"/>
    <w:rsid w:val="00E87D44"/>
    <w:rsid w:val="00E91337"/>
    <w:rsid w:val="00E93ACC"/>
    <w:rsid w:val="00E94098"/>
    <w:rsid w:val="00E96AFC"/>
    <w:rsid w:val="00E96CE7"/>
    <w:rsid w:val="00EA167E"/>
    <w:rsid w:val="00EA20D3"/>
    <w:rsid w:val="00EA2808"/>
    <w:rsid w:val="00EB0532"/>
    <w:rsid w:val="00EB169D"/>
    <w:rsid w:val="00EB3EF1"/>
    <w:rsid w:val="00EB5249"/>
    <w:rsid w:val="00EB5EAA"/>
    <w:rsid w:val="00EC0C67"/>
    <w:rsid w:val="00EC27C9"/>
    <w:rsid w:val="00EC28E9"/>
    <w:rsid w:val="00ED241B"/>
    <w:rsid w:val="00ED4A74"/>
    <w:rsid w:val="00ED690E"/>
    <w:rsid w:val="00EE2DA7"/>
    <w:rsid w:val="00EE36B1"/>
    <w:rsid w:val="00EE3832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272E6"/>
    <w:rsid w:val="00F341DA"/>
    <w:rsid w:val="00F34D05"/>
    <w:rsid w:val="00F41591"/>
    <w:rsid w:val="00F419E6"/>
    <w:rsid w:val="00F43256"/>
    <w:rsid w:val="00F43F78"/>
    <w:rsid w:val="00F4726B"/>
    <w:rsid w:val="00F5015A"/>
    <w:rsid w:val="00F50C91"/>
    <w:rsid w:val="00F5546A"/>
    <w:rsid w:val="00F55894"/>
    <w:rsid w:val="00F561D8"/>
    <w:rsid w:val="00F605AD"/>
    <w:rsid w:val="00F60C3B"/>
    <w:rsid w:val="00F60F83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532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109E"/>
    <w:rsid w:val="00FE230E"/>
    <w:rsid w:val="00FE2694"/>
    <w:rsid w:val="00FE36ED"/>
    <w:rsid w:val="00FE48A1"/>
    <w:rsid w:val="00FE51B4"/>
    <w:rsid w:val="00FE62A6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CB3F-5723-4738-92B0-6D13F568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12</TotalTime>
  <Pages>1</Pages>
  <Words>293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11</cp:revision>
  <cp:lastPrinted>2018-02-09T12:57:00Z</cp:lastPrinted>
  <dcterms:created xsi:type="dcterms:W3CDTF">2020-01-29T13:36:00Z</dcterms:created>
  <dcterms:modified xsi:type="dcterms:W3CDTF">2020-08-25T14:48:00Z</dcterms:modified>
</cp:coreProperties>
</file>