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72F9F037" w:rsidR="00681F46" w:rsidRPr="00C165D7" w:rsidRDefault="00186F44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6B89396A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2508885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>
              <w:rPr>
                <w:noProof/>
                <w:lang w:eastAsia="cs-CZ"/>
              </w:rPr>
              <w:t xml:space="preserve"> </w:t>
            </w:r>
            <w:r w:rsidR="00EC27C9">
              <w:rPr>
                <w:noProof/>
                <w:lang w:eastAsia="cs-CZ"/>
              </w:rPr>
              <w:t xml:space="preserve"> </w:t>
            </w:r>
            <w:r>
              <w:rPr>
                <w:noProof/>
                <w:lang w:eastAsia="cs-CZ"/>
              </w:rPr>
              <w:t xml:space="preserve"> </w:t>
            </w:r>
            <w:bookmarkStart w:id="0" w:name="_GoBack"/>
            <w:r w:rsidR="00C41580">
              <w:rPr>
                <w:noProof/>
                <w:lang w:eastAsia="cs-CZ"/>
              </w:rPr>
              <w:drawing>
                <wp:inline distT="0" distB="0" distL="0" distR="0" wp14:anchorId="7981735A" wp14:editId="763329D2">
                  <wp:extent cx="3694430" cy="2540000"/>
                  <wp:effectExtent l="0" t="0" r="127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43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2A763D35" w:rsidR="00C165D7" w:rsidRPr="00574F77" w:rsidRDefault="009D3097" w:rsidP="002C7125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6</w:t>
            </w:r>
            <w:r w:rsidR="00C131F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NANO</w:t>
            </w:r>
            <w:r w:rsidR="002C712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79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</w:t>
            </w:r>
            <w:r w:rsidR="0094797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N</w:t>
            </w:r>
            <w:r w:rsidR="002C712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E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6</w:t>
            </w:r>
            <w:r w:rsidR="00C131F7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2014C3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15BFF232" w:rsidR="002014C3" w:rsidRPr="006C361A" w:rsidRDefault="002014C3" w:rsidP="002014C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Real </w:t>
            </w: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NanoCell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4K IPS 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2014C3" w:rsidRPr="00574F77" w:rsidRDefault="002014C3" w:rsidP="002014C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64D283E5" w:rsidR="002014C3" w:rsidRPr="006C361A" w:rsidRDefault="002014C3" w:rsidP="002014C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a přesných barev</w:t>
            </w:r>
          </w:p>
        </w:tc>
      </w:tr>
      <w:tr w:rsidR="002014C3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5EA37C1A" w:rsidR="002014C3" w:rsidRPr="006C361A" w:rsidRDefault="002014C3" w:rsidP="002014C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 </w:t>
            </w: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Active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HDR / </w:t>
            </w: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barvy 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FILMMAKER MODE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</w:p>
        </w:tc>
        <w:tc>
          <w:tcPr>
            <w:tcW w:w="235" w:type="dxa"/>
            <w:vMerge/>
          </w:tcPr>
          <w:p w14:paraId="3F90DC01" w14:textId="77777777" w:rsidR="002014C3" w:rsidRPr="00574F77" w:rsidRDefault="002014C3" w:rsidP="002014C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62B79D6C" w:rsidR="002014C3" w:rsidRPr="006C361A" w:rsidRDefault="002014C3" w:rsidP="002014C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Tenký design / Široké pozorovací úhly</w:t>
            </w:r>
          </w:p>
        </w:tc>
      </w:tr>
      <w:tr w:rsidR="002014C3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6144AB18" w:rsidR="002014C3" w:rsidRPr="006C361A" w:rsidRDefault="002014C3" w:rsidP="00C645B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Čtyřjádrový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 w:rsidR="00C41580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4K</w:t>
            </w:r>
          </w:p>
        </w:tc>
        <w:tc>
          <w:tcPr>
            <w:tcW w:w="235" w:type="dxa"/>
            <w:vMerge/>
          </w:tcPr>
          <w:p w14:paraId="618F5A96" w14:textId="77777777" w:rsidR="002014C3" w:rsidRPr="00574F77" w:rsidRDefault="002014C3" w:rsidP="002014C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1DB57C96" w:rsidR="002014C3" w:rsidRPr="006C361A" w:rsidRDefault="002014C3" w:rsidP="002014C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Podpora formátů HDR / Dynamické mapování tónů</w:t>
            </w:r>
          </w:p>
        </w:tc>
      </w:tr>
      <w:tr w:rsidR="002014C3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2014C3" w:rsidRPr="006C361A" w:rsidRDefault="002014C3" w:rsidP="002014C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2014C3" w:rsidRPr="00574F77" w:rsidRDefault="002014C3" w:rsidP="002014C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78CB8690" w:rsidR="002014C3" w:rsidRPr="006C361A" w:rsidRDefault="002014C3" w:rsidP="002014C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2014C3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B18373B" w:rsidR="002014C3" w:rsidRPr="002653D6" w:rsidRDefault="002014C3" w:rsidP="002014C3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Ultra Surround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Bluetooth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2014C3" w:rsidRPr="00574F77" w:rsidRDefault="002014C3" w:rsidP="002014C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2D038C76" w:rsidR="002014C3" w:rsidRPr="006C361A" w:rsidRDefault="002014C3" w:rsidP="002014C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72429D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1E2D324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43D1490B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72429D" w:rsidRPr="006C361A" w:rsidRDefault="00613E4F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72429D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51512298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5BF0F46D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63157780" w:rsidR="0072429D" w:rsidRPr="006C361A" w:rsidRDefault="009D3097" w:rsidP="0036629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65“ (164</w:t>
            </w:r>
            <w:r w:rsidR="0072429D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72429D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72429D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692DAB0E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0EA65D95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5C0875E7" w:rsidR="0072429D" w:rsidRPr="006C361A" w:rsidRDefault="00F867E9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</w:t>
            </w:r>
            <w:r w:rsidR="008E23F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366292">
              <w:rPr>
                <w:rFonts w:ascii="LG Smart" w:hAnsi="LG Smart" w:cs="Arial"/>
                <w:bCs/>
                <w:szCs w:val="20"/>
              </w:rPr>
              <w:t>LED</w:t>
            </w:r>
          </w:p>
        </w:tc>
      </w:tr>
      <w:tr w:rsidR="002014C3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2FD2C1E8" w:rsidR="002014C3" w:rsidRPr="006C361A" w:rsidRDefault="002014C3" w:rsidP="002014C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30B166F8" w:rsidR="002014C3" w:rsidRPr="006C361A" w:rsidRDefault="002014C3" w:rsidP="002014C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2014C3" w:rsidRPr="00574F77" w:rsidRDefault="002014C3" w:rsidP="002014C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2014C3" w:rsidRPr="006C361A" w:rsidRDefault="002014C3" w:rsidP="002014C3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2014C3" w:rsidRPr="006C361A" w:rsidRDefault="002014C3" w:rsidP="002014C3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3C1A9875" w:rsidR="002014C3" w:rsidRPr="006C361A" w:rsidRDefault="00C41580" w:rsidP="002014C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72429D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19642AB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20FDFF9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78446E03" w:rsidR="0072429D" w:rsidRPr="00366292" w:rsidRDefault="008D7707" w:rsidP="00366292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- (50</w:t>
            </w:r>
            <w:r w:rsidR="00366292">
              <w:rPr>
                <w:rFonts w:ascii="LG Smart" w:hAnsi="LG Smart" w:cs="Arial"/>
                <w:bCs/>
                <w:szCs w:val="20"/>
              </w:rPr>
              <w:t xml:space="preserve"> Hz)</w:t>
            </w:r>
          </w:p>
        </w:tc>
      </w:tr>
      <w:tr w:rsidR="0072429D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0BFC328D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62727AB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6721D239" w:rsidR="0072429D" w:rsidRPr="006C361A" w:rsidRDefault="00EC27C9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Cs/>
                <w:szCs w:val="20"/>
              </w:rPr>
              <w:t>Color</w:t>
            </w:r>
            <w:proofErr w:type="spellEnd"/>
          </w:p>
        </w:tc>
      </w:tr>
      <w:tr w:rsidR="0072429D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679733F3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5543CC52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72429D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630D8C9F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08056604" w:rsidR="0072429D" w:rsidRPr="006C361A" w:rsidRDefault="0072429D" w:rsidP="00A216F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="00A216F3">
              <w:rPr>
                <w:rFonts w:ascii="LG Smart" w:hAnsi="LG Smart" w:cs="Arial"/>
                <w:bCs/>
                <w:szCs w:val="20"/>
              </w:rPr>
              <w:t>Ne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0F93069C" w:rsidR="0072429D" w:rsidRPr="006C361A" w:rsidRDefault="0072429D" w:rsidP="008D770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8D7707">
              <w:rPr>
                <w:rFonts w:ascii="LG Smart" w:hAnsi="LG Smart" w:cs="Arial"/>
                <w:bCs/>
                <w:szCs w:val="20"/>
              </w:rPr>
              <w:t>Ne</w:t>
            </w:r>
            <w:r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72429D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1F658E2" w:rsidR="0072429D" w:rsidRPr="00BF36CF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2ABCABF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 w:rsidR="00606831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  <w:tc>
          <w:tcPr>
            <w:tcW w:w="235" w:type="dxa"/>
            <w:vMerge/>
          </w:tcPr>
          <w:p w14:paraId="03070F9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18869145" w:rsidR="0072429D" w:rsidRPr="006C361A" w:rsidRDefault="008D7707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  <w:r w:rsidR="00A216F3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72429D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254B5A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2AFE3B26" w:rsidR="0072429D" w:rsidRPr="006C361A" w:rsidRDefault="0072429D" w:rsidP="0036629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071736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="00366292">
              <w:rPr>
                <w:rFonts w:ascii="LG Smart" w:hAnsi="LG Smart" w:cs="Arial"/>
                <w:bCs/>
                <w:szCs w:val="20"/>
              </w:rPr>
              <w:t>Ne</w:t>
            </w:r>
            <w:r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="00A216F3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5F77CBC7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713DC89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4D4253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2014C3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12A7EAA8" w:rsidR="002014C3" w:rsidRPr="006C361A" w:rsidRDefault="002014C3" w:rsidP="002014C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4B28A1FC" w:rsidR="002014C3" w:rsidRPr="006C361A" w:rsidRDefault="002014C3" w:rsidP="002014C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2014C3" w:rsidRPr="00574F77" w:rsidRDefault="002014C3" w:rsidP="002014C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3A7A8951" w:rsidR="002014C3" w:rsidRPr="006C361A" w:rsidRDefault="002014C3" w:rsidP="002014C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264584EE" w:rsidR="002014C3" w:rsidRPr="006C361A" w:rsidRDefault="002014C3" w:rsidP="002014C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2014C3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65DE8A90" w:rsidR="002014C3" w:rsidRPr="006C361A" w:rsidRDefault="002014C3" w:rsidP="002014C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5384774F" w:rsidR="002014C3" w:rsidRPr="006C361A" w:rsidRDefault="002014C3" w:rsidP="002014C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2014C3" w:rsidRPr="00574F77" w:rsidRDefault="002014C3" w:rsidP="002014C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2014C3" w:rsidRPr="006C361A" w:rsidRDefault="002014C3" w:rsidP="002014C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1415DC1A" w:rsidR="002014C3" w:rsidRPr="006C361A" w:rsidRDefault="002014C3" w:rsidP="002014C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2014C3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46D92A80" w:rsidR="002014C3" w:rsidRPr="006C361A" w:rsidRDefault="002014C3" w:rsidP="002014C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0225D522" w:rsidR="002014C3" w:rsidRPr="006C361A" w:rsidRDefault="002014C3" w:rsidP="002014C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2014C3" w:rsidRPr="00574F77" w:rsidRDefault="002014C3" w:rsidP="002014C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2014C3" w:rsidRPr="006C361A" w:rsidRDefault="002014C3" w:rsidP="002014C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3076F973" w:rsidR="002014C3" w:rsidRPr="006C361A" w:rsidRDefault="002014C3" w:rsidP="002014C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72429D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 w:rsidR="00613E4F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72429D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0BBB7A3E" w:rsidR="0072429D" w:rsidRPr="006C361A" w:rsidRDefault="00F867E9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MR20</w:t>
            </w:r>
          </w:p>
        </w:tc>
      </w:tr>
      <w:tr w:rsidR="0072429D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3BCFD96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72429D" w:rsidRPr="006C361A" w:rsidRDefault="00B6510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1F675163" w:rsidR="0072429D" w:rsidRPr="006C361A" w:rsidRDefault="00606831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5B4872E3" w:rsidR="0072429D" w:rsidRPr="006C361A" w:rsidRDefault="00C645B2" w:rsidP="00C4158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</w:t>
            </w:r>
            <w:r w:rsidR="00C41580">
              <w:rPr>
                <w:rFonts w:ascii="LG Smart" w:hAnsi="LG Smart" w:cs="Arial"/>
                <w:bCs/>
                <w:color w:val="auto"/>
                <w:szCs w:val="20"/>
              </w:rPr>
              <w:t>49</w:t>
            </w:r>
            <w:r w:rsidR="0072429D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72429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056C60BC" w:rsidR="0072429D" w:rsidRPr="00E524E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C645B2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C645B2" w:rsidRPr="006C361A" w:rsidRDefault="00C645B2" w:rsidP="00C645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6ABF0DA2" w:rsidR="00C645B2" w:rsidRPr="006C361A" w:rsidRDefault="00C645B2" w:rsidP="00C645B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C645B2" w:rsidRPr="00574F77" w:rsidRDefault="00C645B2" w:rsidP="00C645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C645B2" w:rsidRPr="006C361A" w:rsidRDefault="00C645B2" w:rsidP="00C645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233D5852" w:rsidR="00C645B2" w:rsidRPr="00E524E1" w:rsidRDefault="00C645B2" w:rsidP="00C645B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OLW480B / 300x300</w:t>
            </w:r>
          </w:p>
        </w:tc>
      </w:tr>
      <w:tr w:rsidR="00C645B2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C645B2" w:rsidRPr="006C361A" w:rsidRDefault="00C645B2" w:rsidP="00C645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07816901" w:rsidR="00C645B2" w:rsidRPr="006C361A" w:rsidRDefault="00C41580" w:rsidP="00C645B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 / 3</w:t>
            </w:r>
          </w:p>
        </w:tc>
        <w:tc>
          <w:tcPr>
            <w:tcW w:w="235" w:type="dxa"/>
            <w:vMerge/>
          </w:tcPr>
          <w:p w14:paraId="059722DA" w14:textId="77777777" w:rsidR="00C645B2" w:rsidRPr="00574F77" w:rsidRDefault="00C645B2" w:rsidP="00C645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00057B21" w:rsidR="00C645B2" w:rsidRPr="006C361A" w:rsidRDefault="00C645B2" w:rsidP="00C645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28195B3A" w:rsidR="00C645B2" w:rsidRPr="00F25B41" w:rsidRDefault="00C41580" w:rsidP="00C645B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1600x1070x207</w:t>
            </w:r>
            <w:r w:rsidR="00C645B2" w:rsidRPr="00C645B2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C645B2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C645B2" w:rsidRPr="006C361A" w:rsidRDefault="00C645B2" w:rsidP="00C645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5C5635A0" w:rsidR="00C645B2" w:rsidRPr="006C361A" w:rsidRDefault="00C645B2" w:rsidP="00C645B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C645B2" w:rsidRPr="00574F77" w:rsidRDefault="00C645B2" w:rsidP="00C645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66445254" w:rsidR="00C645B2" w:rsidRPr="006C361A" w:rsidRDefault="00C645B2" w:rsidP="00C645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3D42F511" w:rsidR="00C645B2" w:rsidRPr="00F25B41" w:rsidRDefault="00C41580" w:rsidP="00C645B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1463x850x87,8</w:t>
            </w:r>
            <w:r w:rsidR="00C645B2" w:rsidRPr="00C645B2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C645B2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C645B2" w:rsidRPr="006C361A" w:rsidRDefault="00C645B2" w:rsidP="00C645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6A4308FE" w:rsidR="00C645B2" w:rsidRPr="006C361A" w:rsidRDefault="00C645B2" w:rsidP="00C645B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C645B2" w:rsidRPr="00574F77" w:rsidRDefault="00C645B2" w:rsidP="00C645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29900866" w:rsidR="00C645B2" w:rsidRPr="006C361A" w:rsidRDefault="00C645B2" w:rsidP="00C645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0CD80F25" w:rsidR="00C645B2" w:rsidRPr="00F25B41" w:rsidRDefault="00C41580" w:rsidP="00C645B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1463x914x340</w:t>
            </w:r>
            <w:r w:rsidR="00C645B2" w:rsidRPr="00C645B2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C645B2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C645B2" w:rsidRPr="006C361A" w:rsidRDefault="00C645B2" w:rsidP="00C645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C645B2" w:rsidRPr="006C361A" w:rsidRDefault="00C645B2" w:rsidP="00C645B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C645B2" w:rsidRPr="00574F77" w:rsidRDefault="00C645B2" w:rsidP="00C645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0CE8791D" w:rsidR="00C645B2" w:rsidRPr="006C361A" w:rsidRDefault="00C645B2" w:rsidP="00C645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3CE420BC" w:rsidR="00C645B2" w:rsidRPr="00F25B41" w:rsidRDefault="00C41580" w:rsidP="00C645B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22,4 / 29,8</w:t>
            </w:r>
            <w:r w:rsidR="00C645B2" w:rsidRPr="00C645B2">
              <w:rPr>
                <w:rFonts w:ascii="LG Smart" w:hAnsi="LG Smart" w:cs="Arial"/>
                <w:bCs/>
                <w:color w:val="auto"/>
                <w:szCs w:val="20"/>
              </w:rPr>
              <w:t xml:space="preserve"> kg</w:t>
            </w:r>
          </w:p>
        </w:tc>
      </w:tr>
      <w:tr w:rsidR="00C645B2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C645B2" w:rsidRPr="006C361A" w:rsidRDefault="00C645B2" w:rsidP="00C645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C645B2" w:rsidRPr="006C361A" w:rsidRDefault="00C645B2" w:rsidP="00C645B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C645B2" w:rsidRPr="00574F77" w:rsidRDefault="00C645B2" w:rsidP="00C645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C645B2" w:rsidRPr="006C361A" w:rsidRDefault="00C645B2" w:rsidP="00C645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C645B2" w:rsidRPr="00F25B41" w:rsidRDefault="00C645B2" w:rsidP="00C645B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C645B2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C645B2" w:rsidRPr="006C361A" w:rsidRDefault="00C645B2" w:rsidP="00C645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C645B2" w:rsidRPr="006C361A" w:rsidRDefault="00C645B2" w:rsidP="00C645B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C645B2" w:rsidRPr="00574F77" w:rsidRDefault="00C645B2" w:rsidP="00C645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C645B2" w:rsidRPr="006C361A" w:rsidRDefault="00C645B2" w:rsidP="00C645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C645B2" w:rsidRPr="00F25B41" w:rsidRDefault="00C645B2" w:rsidP="00C645B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C645B2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C645B2" w:rsidRPr="006C361A" w:rsidRDefault="00C645B2" w:rsidP="00C645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C645B2" w:rsidRPr="006C361A" w:rsidRDefault="00C645B2" w:rsidP="00C645B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C645B2" w:rsidRPr="00574F77" w:rsidRDefault="00C645B2" w:rsidP="00C645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C645B2" w:rsidRPr="006C361A" w:rsidRDefault="00C645B2" w:rsidP="00C645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C645B2" w:rsidRPr="00F25B41" w:rsidRDefault="00C645B2" w:rsidP="00C645B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A9C53" w14:textId="77777777" w:rsidR="00A66B03" w:rsidRDefault="00A66B03" w:rsidP="007B4DE6">
      <w:r>
        <w:separator/>
      </w:r>
    </w:p>
  </w:endnote>
  <w:endnote w:type="continuationSeparator" w:id="0">
    <w:p w14:paraId="11B2649D" w14:textId="77777777" w:rsidR="00A66B03" w:rsidRDefault="00A66B03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7D682EA4" w:rsidR="00EA2808" w:rsidRPr="00B65108" w:rsidRDefault="00C41580" w:rsidP="00EA28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C41580">
            <w:rPr>
              <w:rFonts w:ascii="Calibri" w:hAnsi="Calibri"/>
              <w:color w:val="000000"/>
              <w:sz w:val="22"/>
              <w:szCs w:val="22"/>
            </w:rPr>
            <w:t>8806091046888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64DE6" w14:textId="77777777" w:rsidR="00A66B03" w:rsidRDefault="00A66B03" w:rsidP="007B4DE6">
      <w:r>
        <w:separator/>
      </w:r>
    </w:p>
  </w:footnote>
  <w:footnote w:type="continuationSeparator" w:id="0">
    <w:p w14:paraId="51C0508F" w14:textId="77777777" w:rsidR="00A66B03" w:rsidRDefault="00A66B03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436146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1736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0807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44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27C3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14C3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3F93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7FC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C7125"/>
    <w:rsid w:val="002D23DD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37BDB"/>
    <w:rsid w:val="00342107"/>
    <w:rsid w:val="00343E35"/>
    <w:rsid w:val="00347669"/>
    <w:rsid w:val="00353741"/>
    <w:rsid w:val="003542C8"/>
    <w:rsid w:val="003545DE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0DFF"/>
    <w:rsid w:val="003E2527"/>
    <w:rsid w:val="003E449B"/>
    <w:rsid w:val="003E4868"/>
    <w:rsid w:val="003E653B"/>
    <w:rsid w:val="003F29B8"/>
    <w:rsid w:val="003F2F23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3257"/>
    <w:rsid w:val="004D4253"/>
    <w:rsid w:val="004D5406"/>
    <w:rsid w:val="004D5E88"/>
    <w:rsid w:val="004D62C9"/>
    <w:rsid w:val="004D6C7D"/>
    <w:rsid w:val="004D7203"/>
    <w:rsid w:val="004E1ACC"/>
    <w:rsid w:val="004E23FE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64A6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A57F0"/>
    <w:rsid w:val="005B48DC"/>
    <w:rsid w:val="005B5A9C"/>
    <w:rsid w:val="005C0C54"/>
    <w:rsid w:val="005C1EA2"/>
    <w:rsid w:val="005C22A0"/>
    <w:rsid w:val="005C6BA3"/>
    <w:rsid w:val="005C774B"/>
    <w:rsid w:val="005D3F68"/>
    <w:rsid w:val="005D55E2"/>
    <w:rsid w:val="005D62B2"/>
    <w:rsid w:val="005E0C32"/>
    <w:rsid w:val="005E104E"/>
    <w:rsid w:val="005E1B01"/>
    <w:rsid w:val="005E1CBE"/>
    <w:rsid w:val="005E28C8"/>
    <w:rsid w:val="005E3866"/>
    <w:rsid w:val="005E4A47"/>
    <w:rsid w:val="005E62A9"/>
    <w:rsid w:val="005E6483"/>
    <w:rsid w:val="005E7625"/>
    <w:rsid w:val="005F31E9"/>
    <w:rsid w:val="0060174C"/>
    <w:rsid w:val="00605AD0"/>
    <w:rsid w:val="00606831"/>
    <w:rsid w:val="00607431"/>
    <w:rsid w:val="00612EE9"/>
    <w:rsid w:val="00613E4F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4C7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4DE1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4265"/>
    <w:rsid w:val="007E0868"/>
    <w:rsid w:val="007E1922"/>
    <w:rsid w:val="007E30CA"/>
    <w:rsid w:val="007E41AB"/>
    <w:rsid w:val="007E661F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373A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707"/>
    <w:rsid w:val="008D7CD3"/>
    <w:rsid w:val="008D7E0E"/>
    <w:rsid w:val="008E138C"/>
    <w:rsid w:val="008E23F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20D0"/>
    <w:rsid w:val="00944E0C"/>
    <w:rsid w:val="00945652"/>
    <w:rsid w:val="00945A41"/>
    <w:rsid w:val="0094797D"/>
    <w:rsid w:val="00951144"/>
    <w:rsid w:val="00952D14"/>
    <w:rsid w:val="00954BD5"/>
    <w:rsid w:val="00955387"/>
    <w:rsid w:val="00955921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097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6F3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600"/>
    <w:rsid w:val="00A6281A"/>
    <w:rsid w:val="00A628A5"/>
    <w:rsid w:val="00A6353A"/>
    <w:rsid w:val="00A655BC"/>
    <w:rsid w:val="00A66B03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2CCC"/>
    <w:rsid w:val="00AC3D9D"/>
    <w:rsid w:val="00AC3ED4"/>
    <w:rsid w:val="00AC6BDF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1BA5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108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349C"/>
    <w:rsid w:val="00BB760C"/>
    <w:rsid w:val="00BC2A74"/>
    <w:rsid w:val="00BC42E5"/>
    <w:rsid w:val="00BD13A8"/>
    <w:rsid w:val="00BD4A65"/>
    <w:rsid w:val="00BD5477"/>
    <w:rsid w:val="00BD7433"/>
    <w:rsid w:val="00BD7C2A"/>
    <w:rsid w:val="00BF13D6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31F7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58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645B2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524E1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4098"/>
    <w:rsid w:val="00E96AFC"/>
    <w:rsid w:val="00E96CE7"/>
    <w:rsid w:val="00EA167E"/>
    <w:rsid w:val="00EA20D3"/>
    <w:rsid w:val="00EA2808"/>
    <w:rsid w:val="00EB0532"/>
    <w:rsid w:val="00EB169D"/>
    <w:rsid w:val="00EB3EF1"/>
    <w:rsid w:val="00EB5249"/>
    <w:rsid w:val="00EB5EAA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910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19E6"/>
    <w:rsid w:val="00F43256"/>
    <w:rsid w:val="00F43F78"/>
    <w:rsid w:val="00F4726B"/>
    <w:rsid w:val="00F5015A"/>
    <w:rsid w:val="00F50C91"/>
    <w:rsid w:val="00F5546A"/>
    <w:rsid w:val="00F55894"/>
    <w:rsid w:val="00F561D8"/>
    <w:rsid w:val="00F605AD"/>
    <w:rsid w:val="00F60C3B"/>
    <w:rsid w:val="00F60F83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7E9"/>
    <w:rsid w:val="00F86F87"/>
    <w:rsid w:val="00F87D7C"/>
    <w:rsid w:val="00F90779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2A6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4B7E-52B7-4EA0-8CE6-8FD08154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188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10</cp:revision>
  <cp:lastPrinted>2018-02-09T12:57:00Z</cp:lastPrinted>
  <dcterms:created xsi:type="dcterms:W3CDTF">2020-01-27T14:08:00Z</dcterms:created>
  <dcterms:modified xsi:type="dcterms:W3CDTF">2020-08-26T12:40:00Z</dcterms:modified>
</cp:coreProperties>
</file>