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1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1698"/>
        <w:gridCol w:w="235"/>
        <w:gridCol w:w="3566"/>
        <w:gridCol w:w="1691"/>
        <w:gridCol w:w="9"/>
        <w:gridCol w:w="237"/>
      </w:tblGrid>
      <w:tr w:rsidR="00E60EDB" w:rsidRPr="00F44487" w14:paraId="4EFFB94C" w14:textId="77777777" w:rsidTr="00973CDA">
        <w:trPr>
          <w:gridAfter w:val="1"/>
          <w:wAfter w:w="237" w:type="dxa"/>
          <w:cantSplit/>
          <w:trHeight w:hRule="exact" w:val="828"/>
        </w:trPr>
        <w:tc>
          <w:tcPr>
            <w:tcW w:w="10765" w:type="dxa"/>
            <w:gridSpan w:val="6"/>
            <w:shd w:val="clear" w:color="auto" w:fill="auto"/>
          </w:tcPr>
          <w:p w14:paraId="16A18F36" w14:textId="77777777" w:rsidR="00E60EDB" w:rsidRPr="00F4448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F44487" w14:paraId="0277D737" w14:textId="77777777" w:rsidTr="00973CDA">
        <w:trPr>
          <w:gridAfter w:val="1"/>
          <w:wAfter w:w="237" w:type="dxa"/>
          <w:cantSplit/>
          <w:trHeight w:hRule="exact" w:val="4004"/>
        </w:trPr>
        <w:tc>
          <w:tcPr>
            <w:tcW w:w="10765" w:type="dxa"/>
            <w:gridSpan w:val="6"/>
          </w:tcPr>
          <w:p w14:paraId="6B6450AC" w14:textId="65B9F2C2" w:rsidR="00681F46" w:rsidRPr="00F44487" w:rsidRDefault="00BA3D10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9A2EB13" wp14:editId="6A210646">
                  <wp:extent cx="1288415" cy="2542540"/>
                  <wp:effectExtent l="0" t="0" r="698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254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F44487" w14:paraId="7447F493" w14:textId="77777777" w:rsidTr="00973CDA">
        <w:trPr>
          <w:gridAfter w:val="2"/>
          <w:wAfter w:w="246" w:type="dxa"/>
          <w:cantSplit/>
          <w:trHeight w:hRule="exact" w:val="557"/>
        </w:trPr>
        <w:tc>
          <w:tcPr>
            <w:tcW w:w="10756" w:type="dxa"/>
            <w:gridSpan w:val="5"/>
            <w:vAlign w:val="center"/>
          </w:tcPr>
          <w:p w14:paraId="41FC60AC" w14:textId="1E9177C9" w:rsidR="00C165D7" w:rsidRPr="00F44487" w:rsidRDefault="00BA3D10" w:rsidP="00527913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ON9</w:t>
            </w:r>
            <w:r w:rsidR="00C165D7" w:rsidRPr="00F4448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 xml:space="preserve">  </w:t>
            </w:r>
            <w:r w:rsidR="00C165D7" w:rsidRPr="00F44487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</w:rPr>
              <w:t>|</w:t>
            </w:r>
            <w:r w:rsidR="00C165D7" w:rsidRPr="00F4448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 xml:space="preserve">  </w:t>
            </w:r>
            <w:r w:rsidR="005F23E8" w:rsidRPr="00F44487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  <w:t>Audio</w:t>
            </w:r>
            <w:proofErr w:type="gramEnd"/>
            <w:r w:rsidR="005F23E8" w:rsidRPr="00F44487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  <w:t xml:space="preserve"> systém</w:t>
            </w:r>
          </w:p>
        </w:tc>
      </w:tr>
      <w:tr w:rsidR="00C165D7" w:rsidRPr="00F44487" w14:paraId="1F0927D3" w14:textId="2E90B6CC" w:rsidTr="00973CDA">
        <w:trPr>
          <w:cantSplit/>
          <w:trHeight w:hRule="exact" w:val="269"/>
        </w:trPr>
        <w:tc>
          <w:tcPr>
            <w:tcW w:w="10765" w:type="dxa"/>
            <w:gridSpan w:val="6"/>
          </w:tcPr>
          <w:p w14:paraId="077E9AE6" w14:textId="77777777" w:rsidR="00C165D7" w:rsidRPr="00F4448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7" w:type="dxa"/>
          </w:tcPr>
          <w:p w14:paraId="00C18083" w14:textId="77777777" w:rsidR="00C165D7" w:rsidRPr="00F44487" w:rsidRDefault="00C165D7">
            <w:pPr>
              <w:spacing w:after="200" w:line="276" w:lineRule="auto"/>
            </w:pPr>
          </w:p>
        </w:tc>
      </w:tr>
      <w:tr w:rsidR="00C165D7" w:rsidRPr="00F44487" w14:paraId="40EC5F5D" w14:textId="77777777" w:rsidTr="00973CDA">
        <w:trPr>
          <w:gridAfter w:val="1"/>
          <w:wAfter w:w="237" w:type="dxa"/>
          <w:trHeight w:val="277"/>
        </w:trPr>
        <w:tc>
          <w:tcPr>
            <w:tcW w:w="5264" w:type="dxa"/>
            <w:gridSpan w:val="2"/>
            <w:shd w:val="clear" w:color="auto" w:fill="B10043"/>
            <w:vAlign w:val="center"/>
          </w:tcPr>
          <w:p w14:paraId="3D497AF5" w14:textId="77777777" w:rsidR="00C165D7" w:rsidRPr="00F44487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F44487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F4448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F4448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B10043"/>
            <w:vAlign w:val="center"/>
          </w:tcPr>
          <w:p w14:paraId="388E29F5" w14:textId="77777777" w:rsidR="00C165D7" w:rsidRPr="00F44487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F44487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5F23E8" w:rsidRPr="00F44487" w14:paraId="674E0957" w14:textId="77777777" w:rsidTr="00973CDA">
        <w:trPr>
          <w:gridAfter w:val="1"/>
          <w:wAfter w:w="237" w:type="dxa"/>
          <w:trHeight w:val="219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471357F0" w14:textId="4ED063F2" w:rsidR="005F23E8" w:rsidRPr="00F44487" w:rsidRDefault="005F23E8" w:rsidP="005F23E8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F44487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3A764BFD" w14:textId="18ACE1E1" w:rsidR="005F23E8" w:rsidRPr="00F44487" w:rsidRDefault="005F23E8" w:rsidP="005F23E8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Bezproblémové připojení i více mobilních zařízení</w:t>
            </w:r>
          </w:p>
        </w:tc>
      </w:tr>
      <w:tr w:rsidR="005F23E8" w:rsidRPr="00F44487" w14:paraId="5969D5EB" w14:textId="77777777" w:rsidTr="00973CDA">
        <w:trPr>
          <w:gridAfter w:val="1"/>
          <w:wAfter w:w="237" w:type="dxa"/>
          <w:trHeight w:val="233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37C9460B" w14:textId="52AF8BDF" w:rsidR="005F23E8" w:rsidRPr="00F44487" w:rsidRDefault="005F23E8" w:rsidP="00527913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 xml:space="preserve">Hudební výkon </w:t>
            </w:r>
            <w:r w:rsidR="00527913">
              <w:rPr>
                <w:rFonts w:ascii="LG Smart" w:hAnsi="LG Smart" w:cs="Arial"/>
                <w:b/>
                <w:bCs/>
                <w:szCs w:val="20"/>
              </w:rPr>
              <w:t>20</w:t>
            </w:r>
            <w:r w:rsidR="00295BC0" w:rsidRPr="00F44487">
              <w:rPr>
                <w:rFonts w:ascii="LG Smart" w:hAnsi="LG Smart" w:cs="Arial"/>
                <w:b/>
                <w:bCs/>
                <w:szCs w:val="20"/>
              </w:rPr>
              <w:t>0</w:t>
            </w:r>
            <w:r w:rsidR="00F44487" w:rsidRPr="00F44487">
              <w:rPr>
                <w:rFonts w:ascii="LG Smart" w:hAnsi="LG Smart" w:cs="Arial"/>
                <w:b/>
                <w:bCs/>
                <w:szCs w:val="20"/>
              </w:rPr>
              <w:t>0</w:t>
            </w:r>
            <w:r w:rsidRPr="00F44487">
              <w:rPr>
                <w:rFonts w:ascii="LG Smart" w:hAnsi="LG Smart" w:cs="Arial"/>
                <w:b/>
                <w:bCs/>
                <w:szCs w:val="20"/>
              </w:rPr>
              <w:t xml:space="preserve"> W</w:t>
            </w:r>
          </w:p>
        </w:tc>
        <w:tc>
          <w:tcPr>
            <w:tcW w:w="235" w:type="dxa"/>
            <w:vMerge/>
          </w:tcPr>
          <w:p w14:paraId="3F90DC01" w14:textId="77777777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3354DB32" w14:textId="3F1AFE40" w:rsidR="005F23E8" w:rsidRPr="00F44487" w:rsidRDefault="005F23E8" w:rsidP="005F23E8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Maximální hudební zážitek</w:t>
            </w:r>
          </w:p>
        </w:tc>
      </w:tr>
      <w:tr w:rsidR="005F23E8" w:rsidRPr="00F44487" w14:paraId="4D1B7D62" w14:textId="77777777" w:rsidTr="00973CDA">
        <w:trPr>
          <w:gridAfter w:val="1"/>
          <w:wAfter w:w="237" w:type="dxa"/>
          <w:trHeight w:val="219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4C408085" w14:textId="1DC16D8B" w:rsidR="005F23E8" w:rsidRPr="00F44487" w:rsidRDefault="005607FF" w:rsidP="005F23E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DAB+ a </w:t>
            </w:r>
            <w:r w:rsidR="005F23E8" w:rsidRPr="00F44487">
              <w:rPr>
                <w:rFonts w:ascii="LG Smart" w:hAnsi="LG Smart" w:cs="Arial"/>
                <w:b/>
                <w:bCs/>
                <w:szCs w:val="20"/>
              </w:rPr>
              <w:t xml:space="preserve">FM </w:t>
            </w:r>
            <w:r>
              <w:rPr>
                <w:rFonts w:ascii="LG Smart" w:hAnsi="LG Smart" w:cs="Arial"/>
                <w:b/>
                <w:bCs/>
                <w:szCs w:val="20"/>
              </w:rPr>
              <w:t>rá</w:t>
            </w:r>
            <w:r w:rsidR="00F44487" w:rsidRPr="00F44487">
              <w:rPr>
                <w:rFonts w:ascii="LG Smart" w:hAnsi="LG Smart" w:cs="Arial"/>
                <w:b/>
                <w:bCs/>
                <w:szCs w:val="20"/>
              </w:rPr>
              <w:t xml:space="preserve">dio / CD / </w:t>
            </w:r>
            <w:r>
              <w:rPr>
                <w:rFonts w:ascii="LG Smart" w:hAnsi="LG Smart" w:cs="Arial"/>
                <w:b/>
                <w:bCs/>
                <w:szCs w:val="20"/>
              </w:rPr>
              <w:t>2</w:t>
            </w:r>
            <w:r w:rsidR="00D05069">
              <w:rPr>
                <w:rFonts w:ascii="LG Smart" w:hAnsi="LG Smart" w:cs="Arial"/>
                <w:b/>
                <w:bCs/>
                <w:szCs w:val="20"/>
              </w:rPr>
              <w:t xml:space="preserve">x </w:t>
            </w:r>
            <w:r>
              <w:rPr>
                <w:rFonts w:ascii="LG Smart" w:hAnsi="LG Smart" w:cs="Arial"/>
                <w:b/>
                <w:bCs/>
                <w:szCs w:val="20"/>
              </w:rPr>
              <w:t>USB / 1</w:t>
            </w:r>
            <w:r w:rsidR="00F44487" w:rsidRPr="00F44487">
              <w:rPr>
                <w:rFonts w:ascii="LG Smart" w:hAnsi="LG Smart" w:cs="Arial"/>
                <w:b/>
                <w:bCs/>
                <w:szCs w:val="20"/>
              </w:rPr>
              <w:t>x mikrofonní vstup</w:t>
            </w:r>
          </w:p>
        </w:tc>
        <w:tc>
          <w:tcPr>
            <w:tcW w:w="235" w:type="dxa"/>
            <w:vMerge/>
          </w:tcPr>
          <w:p w14:paraId="618F5A96" w14:textId="77777777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53931863" w14:textId="3405DE37" w:rsidR="005F23E8" w:rsidRPr="00F44487" w:rsidRDefault="00D05069" w:rsidP="005F23E8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Vše v jednom – ideální pro milovníky domácí party</w:t>
            </w:r>
          </w:p>
        </w:tc>
      </w:tr>
      <w:tr w:rsidR="005F23E8" w:rsidRPr="00F44487" w14:paraId="402A3A26" w14:textId="77777777" w:rsidTr="00973CDA">
        <w:trPr>
          <w:gridAfter w:val="1"/>
          <w:wAfter w:w="237" w:type="dxa"/>
          <w:trHeight w:val="233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32A5F643" w14:textId="495BDECB" w:rsidR="005F23E8" w:rsidRPr="00F44487" w:rsidRDefault="005F23E8" w:rsidP="005F23E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Přehrává MP3/WMA</w:t>
            </w:r>
          </w:p>
        </w:tc>
        <w:tc>
          <w:tcPr>
            <w:tcW w:w="235" w:type="dxa"/>
            <w:vMerge/>
          </w:tcPr>
          <w:p w14:paraId="23E54421" w14:textId="77777777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2D736D06" w14:textId="11FA5CC9" w:rsidR="005F23E8" w:rsidRPr="00F44487" w:rsidRDefault="005F23E8" w:rsidP="005F23E8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Přehrává hudbu v</w:t>
            </w:r>
            <w:r w:rsidRPr="00F44487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F44487">
              <w:rPr>
                <w:rFonts w:ascii="LG Smart" w:hAnsi="LG Smart" w:cs="Arial"/>
                <w:b/>
                <w:bCs/>
                <w:szCs w:val="20"/>
              </w:rPr>
              <w:t>b</w:t>
            </w:r>
            <w:r w:rsidRPr="00F44487">
              <w:rPr>
                <w:rFonts w:ascii="LG Smart" w:hAnsi="LG Smart" w:cs="LG Smart"/>
                <w:b/>
                <w:bCs/>
                <w:szCs w:val="20"/>
              </w:rPr>
              <w:t>ěž</w:t>
            </w:r>
            <w:r w:rsidRPr="00F44487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F44487">
              <w:rPr>
                <w:rFonts w:ascii="LG Smart" w:hAnsi="LG Smart" w:cs="LG Smart"/>
                <w:b/>
                <w:bCs/>
                <w:szCs w:val="20"/>
              </w:rPr>
              <w:t>ý</w:t>
            </w:r>
            <w:r w:rsidRPr="00F44487">
              <w:rPr>
                <w:rFonts w:ascii="LG Smart" w:hAnsi="LG Smart" w:cs="Arial"/>
                <w:b/>
                <w:bCs/>
                <w:szCs w:val="20"/>
              </w:rPr>
              <w:t>ch formátech</w:t>
            </w:r>
          </w:p>
        </w:tc>
      </w:tr>
      <w:tr w:rsidR="005F23E8" w:rsidRPr="00F44487" w14:paraId="7CFD62C0" w14:textId="77777777" w:rsidTr="00973CDA">
        <w:trPr>
          <w:gridAfter w:val="1"/>
          <w:wAfter w:w="237" w:type="dxa"/>
          <w:trHeight w:val="233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2F059BC6" w14:textId="1B6D2DDF" w:rsidR="005F23E8" w:rsidRPr="00F44487" w:rsidRDefault="00F44487" w:rsidP="00831DF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Světelné efekty – X-</w:t>
            </w:r>
            <w:proofErr w:type="spellStart"/>
            <w:r w:rsidRPr="00F44487">
              <w:rPr>
                <w:rFonts w:ascii="LG Smart" w:hAnsi="LG Smart" w:cs="Arial"/>
                <w:b/>
                <w:bCs/>
                <w:szCs w:val="20"/>
              </w:rPr>
              <w:t>Shiny</w:t>
            </w:r>
            <w:proofErr w:type="spellEnd"/>
            <w:r w:rsidRPr="00F44487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F44487">
              <w:rPr>
                <w:rFonts w:ascii="LG Smart" w:hAnsi="LG Smart" w:cs="Arial"/>
                <w:b/>
                <w:bCs/>
                <w:szCs w:val="20"/>
              </w:rPr>
              <w:t>Woofer</w:t>
            </w:r>
            <w:proofErr w:type="spellEnd"/>
            <w:r w:rsidR="00D05069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="00831DF0">
              <w:rPr>
                <w:rFonts w:ascii="LG Smart" w:hAnsi="LG Smart" w:cs="Arial"/>
                <w:b/>
                <w:bCs/>
                <w:szCs w:val="20"/>
              </w:rPr>
              <w:t>Rozsáhlé DJ funkce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78DACD28" w14:textId="399B872F" w:rsidR="005F23E8" w:rsidRPr="00F44487" w:rsidRDefault="00F44487" w:rsidP="005F23E8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Široké možnosti připojení / snadná manipulace</w:t>
            </w:r>
          </w:p>
        </w:tc>
      </w:tr>
      <w:tr w:rsidR="005F23E8" w:rsidRPr="00F44487" w14:paraId="636A3C69" w14:textId="77777777" w:rsidTr="00973CDA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1FC25D42" w14:textId="77777777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7E806A0A" w14:textId="77777777" w:rsidR="005F23E8" w:rsidRPr="00F44487" w:rsidRDefault="005F23E8" w:rsidP="005F23E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4D96DE1B" w14:textId="77777777" w:rsidR="005F23E8" w:rsidRPr="00F44487" w:rsidRDefault="005F23E8" w:rsidP="005F23E8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FD39790" w14:textId="77777777" w:rsidR="005F23E8" w:rsidRPr="00F44487" w:rsidRDefault="005F23E8" w:rsidP="005F23E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5F23E8" w:rsidRPr="00F44487" w14:paraId="07B1FCE5" w14:textId="77777777" w:rsidTr="00973CDA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7D9C84D2" w14:textId="53110DCA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8" w:type="dxa"/>
            <w:vAlign w:val="center"/>
          </w:tcPr>
          <w:p w14:paraId="78A07614" w14:textId="68583778" w:rsidR="005F23E8" w:rsidRPr="00F44487" w:rsidRDefault="005F23E8" w:rsidP="005F23E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071C93C2" w14:textId="0BAF631E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color w:val="B10043"/>
                <w:szCs w:val="20"/>
              </w:rPr>
              <w:t>VSTUPY A VÝSTUPY</w:t>
            </w:r>
          </w:p>
        </w:tc>
        <w:tc>
          <w:tcPr>
            <w:tcW w:w="1700" w:type="dxa"/>
            <w:gridSpan w:val="2"/>
            <w:vAlign w:val="center"/>
          </w:tcPr>
          <w:p w14:paraId="6E5D2DC6" w14:textId="77777777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5F23E8" w:rsidRPr="00F44487" w14:paraId="3886DA7C" w14:textId="77777777" w:rsidTr="00973CDA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523F8953" w14:textId="60145066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Celkový hudební výkon</w:t>
            </w:r>
          </w:p>
        </w:tc>
        <w:tc>
          <w:tcPr>
            <w:tcW w:w="1698" w:type="dxa"/>
            <w:vAlign w:val="center"/>
          </w:tcPr>
          <w:p w14:paraId="6A840E77" w14:textId="720C0D01" w:rsidR="005F23E8" w:rsidRPr="00F44487" w:rsidRDefault="00BA3D10" w:rsidP="00831DF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2</w:t>
            </w:r>
            <w:r w:rsidR="00527913">
              <w:rPr>
                <w:rFonts w:ascii="LG Smart" w:hAnsi="LG Smart" w:cs="Arial"/>
                <w:b/>
                <w:bCs/>
                <w:szCs w:val="20"/>
              </w:rPr>
              <w:t>0</w:t>
            </w:r>
            <w:r w:rsidR="00295BC0" w:rsidRPr="00F44487">
              <w:rPr>
                <w:rFonts w:ascii="LG Smart" w:hAnsi="LG Smart" w:cs="Arial"/>
                <w:b/>
                <w:bCs/>
                <w:szCs w:val="20"/>
              </w:rPr>
              <w:t>0</w:t>
            </w:r>
            <w:r w:rsidR="00F44487" w:rsidRPr="00F44487">
              <w:rPr>
                <w:rFonts w:ascii="LG Smart" w:hAnsi="LG Smart" w:cs="Arial"/>
                <w:b/>
                <w:bCs/>
                <w:szCs w:val="20"/>
              </w:rPr>
              <w:t>0</w:t>
            </w:r>
            <w:r w:rsidR="005F23E8" w:rsidRPr="00F44487">
              <w:rPr>
                <w:rFonts w:ascii="LG Smart" w:hAnsi="LG Smart" w:cs="Arial"/>
                <w:b/>
                <w:bCs/>
                <w:szCs w:val="20"/>
              </w:rPr>
              <w:t xml:space="preserve"> W</w:t>
            </w:r>
          </w:p>
        </w:tc>
        <w:tc>
          <w:tcPr>
            <w:tcW w:w="235" w:type="dxa"/>
            <w:vMerge/>
          </w:tcPr>
          <w:p w14:paraId="672BD8D9" w14:textId="77777777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182AF312" w14:textId="41E71B07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Sluchátkový audio výstup</w:t>
            </w:r>
          </w:p>
        </w:tc>
        <w:tc>
          <w:tcPr>
            <w:tcW w:w="1700" w:type="dxa"/>
            <w:gridSpan w:val="2"/>
            <w:vAlign w:val="center"/>
          </w:tcPr>
          <w:p w14:paraId="42BBC524" w14:textId="71C9B3B3" w:rsidR="005F23E8" w:rsidRPr="00F44487" w:rsidRDefault="005607FF" w:rsidP="005F23E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0</w:t>
            </w:r>
          </w:p>
        </w:tc>
      </w:tr>
      <w:tr w:rsidR="005F23E8" w:rsidRPr="00F44487" w14:paraId="4D711BF9" w14:textId="77777777" w:rsidTr="00973CDA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287889CF" w14:textId="20A1A487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8" w:type="dxa"/>
            <w:vAlign w:val="center"/>
          </w:tcPr>
          <w:p w14:paraId="334B9DF8" w14:textId="76E9A909" w:rsidR="005F23E8" w:rsidRPr="00F44487" w:rsidRDefault="00F60D5C" w:rsidP="00D0506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2</w:t>
            </w:r>
            <w:r w:rsidR="005F23E8" w:rsidRPr="00F44487">
              <w:rPr>
                <w:rFonts w:ascii="LG Smart" w:hAnsi="LG Smart" w:cs="Arial"/>
                <w:b/>
                <w:bCs/>
                <w:szCs w:val="20"/>
              </w:rPr>
              <w:t>.</w:t>
            </w:r>
            <w:r w:rsidR="00D05069">
              <w:rPr>
                <w:rFonts w:ascii="LG Smart" w:hAnsi="LG Smart" w:cs="Arial"/>
                <w:b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6F80FC7" w14:textId="77777777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25823995" w14:textId="48B5057C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700" w:type="dxa"/>
            <w:gridSpan w:val="2"/>
            <w:vAlign w:val="center"/>
          </w:tcPr>
          <w:p w14:paraId="0FE7DF60" w14:textId="2C13E142" w:rsidR="005F23E8" w:rsidRPr="00F44487" w:rsidRDefault="005607FF" w:rsidP="005F23E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2</w:t>
            </w:r>
          </w:p>
        </w:tc>
      </w:tr>
      <w:tr w:rsidR="005F23E8" w:rsidRPr="00F44487" w14:paraId="580FE771" w14:textId="77777777" w:rsidTr="00973CDA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074AFED8" w14:textId="705F5D10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Integrovaný subwoofer</w:t>
            </w:r>
          </w:p>
        </w:tc>
        <w:tc>
          <w:tcPr>
            <w:tcW w:w="1698" w:type="dxa"/>
            <w:vAlign w:val="center"/>
          </w:tcPr>
          <w:p w14:paraId="631F60B6" w14:textId="3ADD2608" w:rsidR="005F23E8" w:rsidRPr="00F44487" w:rsidRDefault="005F23E8" w:rsidP="005F23E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0B1AA918" w14:textId="58D0540B" w:rsidR="005F23E8" w:rsidRPr="00F44487" w:rsidRDefault="005607FF" w:rsidP="00DF60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Vstup pro el. </w:t>
            </w:r>
            <w:proofErr w:type="gramStart"/>
            <w:r>
              <w:rPr>
                <w:rFonts w:ascii="LG Smart" w:hAnsi="LG Smart" w:cs="Arial"/>
                <w:b/>
                <w:bCs/>
                <w:szCs w:val="20"/>
              </w:rPr>
              <w:t>kytaru</w:t>
            </w:r>
            <w:proofErr w:type="gramEnd"/>
            <w:r w:rsidR="00DF601F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="00DF601F">
              <w:rPr>
                <w:rFonts w:ascii="LG Smart" w:hAnsi="LG Smart" w:cs="Arial"/>
                <w:b/>
                <w:bCs/>
                <w:szCs w:val="20"/>
              </w:rPr>
              <w:t>jack</w:t>
            </w:r>
            <w:proofErr w:type="spellEnd"/>
            <w:r w:rsidR="00DF601F">
              <w:rPr>
                <w:rFonts w:ascii="LG Smart" w:hAnsi="LG Smart" w:cs="Arial"/>
                <w:b/>
                <w:bCs/>
                <w:szCs w:val="20"/>
              </w:rPr>
              <w:t xml:space="preserve"> Ø6,3 mm)</w:t>
            </w:r>
          </w:p>
        </w:tc>
        <w:tc>
          <w:tcPr>
            <w:tcW w:w="1700" w:type="dxa"/>
            <w:gridSpan w:val="2"/>
            <w:vAlign w:val="center"/>
          </w:tcPr>
          <w:p w14:paraId="18D5AB0E" w14:textId="5CBF3839" w:rsidR="005F23E8" w:rsidRPr="00F44487" w:rsidRDefault="005607FF" w:rsidP="005F23E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1</w:t>
            </w:r>
          </w:p>
        </w:tc>
      </w:tr>
      <w:tr w:rsidR="005F23E8" w:rsidRPr="00F44487" w14:paraId="6BB96137" w14:textId="77777777" w:rsidTr="004915A8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752EAC18" w14:textId="5D35321E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BLUETOOTH</w:t>
            </w:r>
          </w:p>
        </w:tc>
        <w:tc>
          <w:tcPr>
            <w:tcW w:w="1698" w:type="dxa"/>
          </w:tcPr>
          <w:p w14:paraId="1A8D10F4" w14:textId="45B8C3E5" w:rsidR="005F23E8" w:rsidRPr="00F44487" w:rsidRDefault="005F23E8" w:rsidP="005F23E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3A9209B5" w14:textId="412A11A3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F44487">
              <w:rPr>
                <w:rFonts w:ascii="LG Smart" w:hAnsi="LG Smart" w:cs="Arial"/>
                <w:b/>
                <w:bCs/>
                <w:szCs w:val="20"/>
              </w:rPr>
              <w:t>Aux</w:t>
            </w:r>
            <w:proofErr w:type="spellEnd"/>
            <w:r w:rsidRPr="00F44487">
              <w:rPr>
                <w:rFonts w:ascii="LG Smart" w:hAnsi="LG Smart" w:cs="Arial"/>
                <w:b/>
                <w:bCs/>
                <w:szCs w:val="20"/>
              </w:rPr>
              <w:t xml:space="preserve"> In L/R</w:t>
            </w:r>
          </w:p>
        </w:tc>
        <w:tc>
          <w:tcPr>
            <w:tcW w:w="1700" w:type="dxa"/>
            <w:gridSpan w:val="2"/>
            <w:vAlign w:val="center"/>
          </w:tcPr>
          <w:p w14:paraId="0F8B3D3F" w14:textId="4F1F4B3D" w:rsidR="005F23E8" w:rsidRPr="00F44487" w:rsidRDefault="005607FF" w:rsidP="005F23E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0</w:t>
            </w:r>
          </w:p>
        </w:tc>
      </w:tr>
      <w:tr w:rsidR="005F23E8" w:rsidRPr="00F44487" w14:paraId="7C33E6A0" w14:textId="77777777" w:rsidTr="004915A8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41D37830" w14:textId="1C58F893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Přehrává DVD</w:t>
            </w:r>
          </w:p>
        </w:tc>
        <w:tc>
          <w:tcPr>
            <w:tcW w:w="1698" w:type="dxa"/>
          </w:tcPr>
          <w:p w14:paraId="68B690FE" w14:textId="1AB08D01" w:rsidR="005F23E8" w:rsidRPr="00F44487" w:rsidRDefault="005F23E8" w:rsidP="005F23E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3EE54C05" w14:textId="77777777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7DA23D4B" w14:textId="699CEA8F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FM anténní vstup</w:t>
            </w:r>
          </w:p>
        </w:tc>
        <w:tc>
          <w:tcPr>
            <w:tcW w:w="1700" w:type="dxa"/>
            <w:gridSpan w:val="2"/>
            <w:vAlign w:val="center"/>
          </w:tcPr>
          <w:p w14:paraId="54167283" w14:textId="43DF4C43" w:rsidR="005F23E8" w:rsidRPr="00F44487" w:rsidRDefault="005F23E8" w:rsidP="005F23E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1</w:t>
            </w:r>
          </w:p>
        </w:tc>
      </w:tr>
      <w:tr w:rsidR="005F23E8" w:rsidRPr="00F44487" w14:paraId="134DD167" w14:textId="77777777" w:rsidTr="004915A8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6E237C90" w14:textId="57412E37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Přehrává CD</w:t>
            </w:r>
          </w:p>
        </w:tc>
        <w:tc>
          <w:tcPr>
            <w:tcW w:w="1698" w:type="dxa"/>
          </w:tcPr>
          <w:p w14:paraId="626E84A4" w14:textId="4CA89CFE" w:rsidR="005F23E8" w:rsidRPr="00F44487" w:rsidRDefault="00F60D5C" w:rsidP="005F23E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635F090E" w14:textId="7D6AB6C2" w:rsidR="005F23E8" w:rsidRPr="00F44487" w:rsidRDefault="00295BC0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Mikrofonní vstup</w:t>
            </w:r>
            <w:r w:rsidR="00DF601F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="00DF601F">
              <w:rPr>
                <w:rFonts w:ascii="LG Smart" w:hAnsi="LG Smart" w:cs="Arial"/>
                <w:b/>
                <w:bCs/>
                <w:szCs w:val="20"/>
              </w:rPr>
              <w:t>(</w:t>
            </w:r>
            <w:proofErr w:type="spellStart"/>
            <w:r w:rsidR="00DF601F">
              <w:rPr>
                <w:rFonts w:ascii="LG Smart" w:hAnsi="LG Smart" w:cs="Arial"/>
                <w:b/>
                <w:bCs/>
                <w:szCs w:val="20"/>
              </w:rPr>
              <w:t>jack</w:t>
            </w:r>
            <w:proofErr w:type="spellEnd"/>
            <w:r w:rsidR="00DF601F">
              <w:rPr>
                <w:rFonts w:ascii="LG Smart" w:hAnsi="LG Smart" w:cs="Arial"/>
                <w:b/>
                <w:bCs/>
                <w:szCs w:val="20"/>
              </w:rPr>
              <w:t xml:space="preserve"> Ø6,3 mm)</w:t>
            </w:r>
          </w:p>
        </w:tc>
        <w:tc>
          <w:tcPr>
            <w:tcW w:w="1700" w:type="dxa"/>
            <w:gridSpan w:val="2"/>
            <w:vAlign w:val="center"/>
          </w:tcPr>
          <w:p w14:paraId="4FEB5CA4" w14:textId="69B504EE" w:rsidR="005F23E8" w:rsidRPr="00F44487" w:rsidRDefault="005607FF" w:rsidP="00295BC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1</w:t>
            </w:r>
          </w:p>
        </w:tc>
      </w:tr>
      <w:tr w:rsidR="005F23E8" w:rsidRPr="00F44487" w14:paraId="15FEE32C" w14:textId="77777777" w:rsidTr="004915A8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2B671D62" w14:textId="2B62FD2F" w:rsidR="005F23E8" w:rsidRPr="00F44487" w:rsidRDefault="00DF601F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Dekodéry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Audio</w:t>
            </w:r>
            <w:r w:rsidR="005F23E8" w:rsidRPr="00F44487">
              <w:rPr>
                <w:rFonts w:ascii="LG Smart" w:hAnsi="LG Smart" w:cs="Arial"/>
                <w:b/>
                <w:bCs/>
                <w:szCs w:val="20"/>
              </w:rPr>
              <w:t>/DTS</w:t>
            </w:r>
          </w:p>
        </w:tc>
        <w:tc>
          <w:tcPr>
            <w:tcW w:w="1698" w:type="dxa"/>
          </w:tcPr>
          <w:p w14:paraId="2DDEFE96" w14:textId="4DE3DCD4" w:rsidR="005F23E8" w:rsidRPr="00F44487" w:rsidRDefault="00DF601F" w:rsidP="005F23E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Ano / Ne</w:t>
            </w:r>
          </w:p>
        </w:tc>
        <w:tc>
          <w:tcPr>
            <w:tcW w:w="235" w:type="dxa"/>
            <w:vMerge/>
          </w:tcPr>
          <w:p w14:paraId="5ED98CFE" w14:textId="77777777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B02D792" w14:textId="68F19019" w:rsidR="005F23E8" w:rsidRPr="00F44487" w:rsidRDefault="00D05069" w:rsidP="005F23E8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Optický vstup</w:t>
            </w:r>
          </w:p>
        </w:tc>
        <w:tc>
          <w:tcPr>
            <w:tcW w:w="1700" w:type="dxa"/>
            <w:gridSpan w:val="2"/>
            <w:vAlign w:val="center"/>
          </w:tcPr>
          <w:p w14:paraId="1714DA14" w14:textId="05610BC9" w:rsidR="005F23E8" w:rsidRPr="00F44487" w:rsidRDefault="00D05069" w:rsidP="005F23E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1</w:t>
            </w:r>
          </w:p>
        </w:tc>
      </w:tr>
      <w:tr w:rsidR="005F23E8" w:rsidRPr="00F44487" w14:paraId="1193FB8F" w14:textId="77777777" w:rsidTr="004915A8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6E5DC169" w14:textId="508859A2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WIFI</w:t>
            </w:r>
          </w:p>
        </w:tc>
        <w:tc>
          <w:tcPr>
            <w:tcW w:w="1698" w:type="dxa"/>
          </w:tcPr>
          <w:p w14:paraId="1DD1BC5A" w14:textId="4876FE55" w:rsidR="005F23E8" w:rsidRPr="00F44487" w:rsidRDefault="005F23E8" w:rsidP="005F23E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12338F0E" w14:textId="77777777" w:rsidR="005F23E8" w:rsidRPr="00F44487" w:rsidRDefault="005F23E8" w:rsidP="005F23E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F03D511" w14:textId="67593316" w:rsidR="005F23E8" w:rsidRPr="00F44487" w:rsidRDefault="005F23E8" w:rsidP="005F23E8">
            <w:pPr>
              <w:pStyle w:val="Bezmez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111C3DE" w14:textId="19F1ABD1" w:rsidR="005F23E8" w:rsidRPr="00F44487" w:rsidRDefault="005F23E8" w:rsidP="005F23E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295BC0" w:rsidRPr="00F44487" w14:paraId="38D6155F" w14:textId="77777777" w:rsidTr="004915A8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7526639B" w14:textId="7FDC59D3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MIRACAST</w:t>
            </w:r>
          </w:p>
        </w:tc>
        <w:tc>
          <w:tcPr>
            <w:tcW w:w="1698" w:type="dxa"/>
          </w:tcPr>
          <w:p w14:paraId="5CC81629" w14:textId="10F5BCAC" w:rsidR="00295BC0" w:rsidRPr="00F44487" w:rsidRDefault="00295BC0" w:rsidP="00295BC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03070F9F" w14:textId="77777777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40EEE961" w14:textId="3DF02257" w:rsidR="00295BC0" w:rsidRPr="00F44487" w:rsidRDefault="00295BC0" w:rsidP="00295BC0">
            <w:pPr>
              <w:pStyle w:val="Bezmezer"/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700" w:type="dxa"/>
            <w:gridSpan w:val="2"/>
            <w:vAlign w:val="center"/>
          </w:tcPr>
          <w:p w14:paraId="287C04EF" w14:textId="406235F4" w:rsidR="00295BC0" w:rsidRPr="00F44487" w:rsidRDefault="00295BC0" w:rsidP="00295BC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295BC0" w:rsidRPr="00F44487" w14:paraId="79EB13B1" w14:textId="77777777" w:rsidTr="004915A8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07FEC178" w14:textId="314E03FA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8" w:type="dxa"/>
          </w:tcPr>
          <w:p w14:paraId="5350D7E8" w14:textId="7DEA4567" w:rsidR="00295BC0" w:rsidRPr="00F44487" w:rsidRDefault="00295BC0" w:rsidP="00295BC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5F77CBC7" w14:textId="77777777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11D16BBC" w14:textId="12BC9D06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Spotřeba energie [W] (AV/</w:t>
            </w:r>
            <w:proofErr w:type="spellStart"/>
            <w:r w:rsidRPr="00F44487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F44487">
              <w:rPr>
                <w:rFonts w:ascii="LG Smart" w:hAnsi="LG Smart" w:cs="Arial"/>
                <w:b/>
                <w:bCs/>
                <w:szCs w:val="20"/>
              </w:rPr>
              <w:t xml:space="preserve"> By)</w:t>
            </w:r>
          </w:p>
        </w:tc>
        <w:tc>
          <w:tcPr>
            <w:tcW w:w="1700" w:type="dxa"/>
            <w:gridSpan w:val="2"/>
            <w:vAlign w:val="center"/>
          </w:tcPr>
          <w:p w14:paraId="2A1EC7FE" w14:textId="01F2327B" w:rsidR="00295BC0" w:rsidRPr="00F44487" w:rsidRDefault="00295BC0" w:rsidP="00295BC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/ 0,5</w:t>
            </w:r>
          </w:p>
        </w:tc>
      </w:tr>
      <w:tr w:rsidR="00295BC0" w:rsidRPr="00F44487" w14:paraId="74DD0330" w14:textId="77777777" w:rsidTr="004915A8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4A5F64E3" w14:textId="782D9871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WEB prohlížeč</w:t>
            </w:r>
          </w:p>
        </w:tc>
        <w:tc>
          <w:tcPr>
            <w:tcW w:w="1698" w:type="dxa"/>
          </w:tcPr>
          <w:p w14:paraId="48AE2E68" w14:textId="522FE90C" w:rsidR="00295BC0" w:rsidRPr="00F44487" w:rsidRDefault="00295BC0" w:rsidP="00295BC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5D3732BB" w14:textId="77777777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29A21FCE" w14:textId="0B402A8E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Hmotnost (čistá/balení) [kg]</w:t>
            </w:r>
          </w:p>
        </w:tc>
        <w:tc>
          <w:tcPr>
            <w:tcW w:w="1700" w:type="dxa"/>
            <w:gridSpan w:val="2"/>
            <w:vAlign w:val="center"/>
          </w:tcPr>
          <w:p w14:paraId="4BAADC94" w14:textId="42A652E6" w:rsidR="00295BC0" w:rsidRPr="00F44487" w:rsidRDefault="00BA3D10" w:rsidP="00831DF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22,9 / 26,8</w:t>
            </w:r>
          </w:p>
        </w:tc>
      </w:tr>
      <w:tr w:rsidR="00295BC0" w:rsidRPr="00F44487" w14:paraId="3CFC7132" w14:textId="77777777" w:rsidTr="004915A8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5DD03814" w14:textId="5C7F34BD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Aplikace dálkového ovladače</w:t>
            </w:r>
          </w:p>
        </w:tc>
        <w:tc>
          <w:tcPr>
            <w:tcW w:w="1698" w:type="dxa"/>
          </w:tcPr>
          <w:p w14:paraId="180449FC" w14:textId="19313B5A" w:rsidR="00295BC0" w:rsidRPr="00F44487" w:rsidRDefault="00F60D5C" w:rsidP="00295BC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Ano (Android)</w:t>
            </w:r>
          </w:p>
        </w:tc>
        <w:tc>
          <w:tcPr>
            <w:tcW w:w="235" w:type="dxa"/>
            <w:vMerge/>
          </w:tcPr>
          <w:p w14:paraId="7796FF8B" w14:textId="77777777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76D65DC5" w14:textId="0AF86CE7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8D84C86" w14:textId="3D8417DA" w:rsidR="00295BC0" w:rsidRPr="00F44487" w:rsidRDefault="00295BC0" w:rsidP="00295BC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95BC0" w:rsidRPr="00F44487" w14:paraId="42BBEB07" w14:textId="77777777" w:rsidTr="004915A8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3B8F4DB3" w14:textId="12E4A0E4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 xml:space="preserve">Režim PRIVATE SOUND </w:t>
            </w:r>
          </w:p>
        </w:tc>
        <w:tc>
          <w:tcPr>
            <w:tcW w:w="1698" w:type="dxa"/>
          </w:tcPr>
          <w:p w14:paraId="03A4B142" w14:textId="6E927511" w:rsidR="00295BC0" w:rsidRPr="00F44487" w:rsidRDefault="00295BC0" w:rsidP="00295BC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6030F3A9" w14:textId="77777777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1008D8F" w14:textId="777698EE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D4387C2" w14:textId="1BD5D973" w:rsidR="00295BC0" w:rsidRPr="00F44487" w:rsidRDefault="00295BC0" w:rsidP="00295BC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295BC0" w:rsidRPr="00F44487" w14:paraId="18E9E5D4" w14:textId="77777777" w:rsidTr="004915A8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3E34454F" w14:textId="79F97EA4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Přímé nahrávání na</w:t>
            </w:r>
            <w:r w:rsidRPr="00F44487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F44487"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8" w:type="dxa"/>
          </w:tcPr>
          <w:p w14:paraId="7653B266" w14:textId="7B4C33E5" w:rsidR="00295BC0" w:rsidRPr="00F44487" w:rsidRDefault="00F60D5C" w:rsidP="00295BC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03EFF6EF" w14:textId="77777777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27E0D650" w14:textId="0C1C25CD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color w:val="B10043"/>
                <w:szCs w:val="20"/>
              </w:rPr>
              <w:t>ROZMĚRY (mm)</w:t>
            </w:r>
          </w:p>
        </w:tc>
        <w:tc>
          <w:tcPr>
            <w:tcW w:w="1700" w:type="dxa"/>
            <w:gridSpan w:val="2"/>
            <w:vAlign w:val="center"/>
          </w:tcPr>
          <w:p w14:paraId="778A8A55" w14:textId="2EE2F022" w:rsidR="00295BC0" w:rsidRPr="00F44487" w:rsidRDefault="00295BC0" w:rsidP="00295BC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295BC0" w:rsidRPr="00F44487" w14:paraId="4F8B71D8" w14:textId="77777777" w:rsidTr="004915A8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6022AEBC" w14:textId="588B9639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Externí přehrávání HDD</w:t>
            </w:r>
          </w:p>
        </w:tc>
        <w:tc>
          <w:tcPr>
            <w:tcW w:w="1698" w:type="dxa"/>
          </w:tcPr>
          <w:p w14:paraId="2D964F65" w14:textId="1ED32C2F" w:rsidR="00295BC0" w:rsidRPr="00F44487" w:rsidRDefault="00F60D5C" w:rsidP="00295BC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A709B26" w14:textId="77777777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4CFCE941" w14:textId="532306D7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Hlavní jednotka</w:t>
            </w:r>
          </w:p>
        </w:tc>
        <w:tc>
          <w:tcPr>
            <w:tcW w:w="1700" w:type="dxa"/>
            <w:gridSpan w:val="2"/>
            <w:vAlign w:val="center"/>
          </w:tcPr>
          <w:p w14:paraId="1D8D448C" w14:textId="50606534" w:rsidR="00295BC0" w:rsidRPr="00F44487" w:rsidRDefault="00BA3D10" w:rsidP="00831DF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BA3D10">
              <w:rPr>
                <w:rFonts w:ascii="LG Smart" w:hAnsi="LG Smart"/>
                <w:color w:val="212529"/>
                <w:shd w:val="clear" w:color="auto" w:fill="FFFFFF"/>
              </w:rPr>
              <w:t>330 x 1056 x 368</w:t>
            </w:r>
          </w:p>
        </w:tc>
      </w:tr>
      <w:tr w:rsidR="00295BC0" w:rsidRPr="00F44487" w14:paraId="54CAE29E" w14:textId="77777777" w:rsidTr="004915A8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339B5425" w14:textId="7F67ECCB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Nahrávání z</w:t>
            </w:r>
            <w:r w:rsidRPr="00F44487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F44487">
              <w:rPr>
                <w:rFonts w:ascii="LG Smart" w:hAnsi="LG Smart" w:cs="Arial"/>
                <w:b/>
                <w:bCs/>
                <w:szCs w:val="20"/>
              </w:rPr>
              <w:t>USB1 na USB2</w:t>
            </w:r>
          </w:p>
        </w:tc>
        <w:tc>
          <w:tcPr>
            <w:tcW w:w="1698" w:type="dxa"/>
          </w:tcPr>
          <w:p w14:paraId="68F7DFC3" w14:textId="3F7440A2" w:rsidR="00295BC0" w:rsidRPr="00F44487" w:rsidRDefault="00295BC0" w:rsidP="00295BC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08503142" w14:textId="77777777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077E564B" w14:textId="49D29841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Krabice (Hlavní jednotka)</w:t>
            </w:r>
          </w:p>
        </w:tc>
        <w:tc>
          <w:tcPr>
            <w:tcW w:w="1700" w:type="dxa"/>
            <w:gridSpan w:val="2"/>
            <w:vAlign w:val="center"/>
          </w:tcPr>
          <w:p w14:paraId="14C14042" w14:textId="678905E9" w:rsidR="00295BC0" w:rsidRPr="00F44487" w:rsidRDefault="00BA3D10" w:rsidP="00B90BD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BA3D10">
              <w:rPr>
                <w:rFonts w:ascii="LG Smart" w:hAnsi="LG Smart"/>
                <w:color w:val="212529"/>
                <w:shd w:val="clear" w:color="auto" w:fill="FFFFFF"/>
              </w:rPr>
              <w:t>1140 x 487 x 396</w:t>
            </w:r>
          </w:p>
        </w:tc>
      </w:tr>
      <w:tr w:rsidR="00295BC0" w:rsidRPr="00F44487" w14:paraId="45082996" w14:textId="77777777" w:rsidTr="004915A8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06649B8C" w14:textId="5CB13D16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Rádio</w:t>
            </w:r>
          </w:p>
        </w:tc>
        <w:tc>
          <w:tcPr>
            <w:tcW w:w="1698" w:type="dxa"/>
          </w:tcPr>
          <w:p w14:paraId="5CAFFCA9" w14:textId="7E6E7CDC" w:rsidR="00295BC0" w:rsidRPr="00F44487" w:rsidRDefault="00295BC0" w:rsidP="00295BC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 xml:space="preserve">FM </w:t>
            </w:r>
          </w:p>
        </w:tc>
        <w:tc>
          <w:tcPr>
            <w:tcW w:w="235" w:type="dxa"/>
            <w:vMerge/>
          </w:tcPr>
          <w:p w14:paraId="667CBF13" w14:textId="77777777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ABB3A61" w14:textId="2F34AB2E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5BBB8C74" w14:textId="572485FA" w:rsidR="00295BC0" w:rsidRPr="00F44487" w:rsidRDefault="00295BC0" w:rsidP="00295BC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95BC0" w:rsidRPr="00F44487" w14:paraId="728CB40D" w14:textId="77777777" w:rsidTr="004915A8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65304B76" w14:textId="27C072B9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Paměť</w:t>
            </w:r>
          </w:p>
        </w:tc>
        <w:tc>
          <w:tcPr>
            <w:tcW w:w="1698" w:type="dxa"/>
          </w:tcPr>
          <w:p w14:paraId="08CBE442" w14:textId="5F8EC53C" w:rsidR="00295BC0" w:rsidRPr="00F44487" w:rsidRDefault="00115147" w:rsidP="00295BC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5</w:t>
            </w:r>
            <w:r w:rsidR="00295BC0" w:rsidRPr="00F44487">
              <w:rPr>
                <w:rFonts w:ascii="LG Smart" w:hAnsi="LG Smart" w:cs="Arial"/>
                <w:b/>
                <w:bCs/>
                <w:szCs w:val="20"/>
              </w:rPr>
              <w:t>0 stanic</w:t>
            </w:r>
          </w:p>
        </w:tc>
        <w:tc>
          <w:tcPr>
            <w:tcW w:w="235" w:type="dxa"/>
            <w:vMerge/>
          </w:tcPr>
          <w:p w14:paraId="11006B28" w14:textId="77777777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81B9354" w14:textId="623E93E4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4EFE764" w14:textId="1297BD1C" w:rsidR="00295BC0" w:rsidRPr="00F44487" w:rsidRDefault="00295BC0" w:rsidP="00295BC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95BC0" w:rsidRPr="00F44487" w14:paraId="3B4D68DD" w14:textId="77777777" w:rsidTr="004915A8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1AE456ED" w14:textId="7F53B6DC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Dálkový ovladač</w:t>
            </w:r>
          </w:p>
        </w:tc>
        <w:tc>
          <w:tcPr>
            <w:tcW w:w="1698" w:type="dxa"/>
          </w:tcPr>
          <w:p w14:paraId="44E793D8" w14:textId="5B1D473E" w:rsidR="00295BC0" w:rsidRPr="00F44487" w:rsidRDefault="00295BC0" w:rsidP="00295BC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031FA5D5" w14:textId="77777777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7029801E" w14:textId="7B5E0F8E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0324F165" w14:textId="15BC7EED" w:rsidR="00295BC0" w:rsidRPr="00F44487" w:rsidRDefault="00295BC0" w:rsidP="00295BC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95BC0" w:rsidRPr="00F44487" w14:paraId="1D56F978" w14:textId="77777777" w:rsidTr="00973CDA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23BCB078" w14:textId="0D4303F9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NFC</w:t>
            </w:r>
          </w:p>
        </w:tc>
        <w:tc>
          <w:tcPr>
            <w:tcW w:w="1698" w:type="dxa"/>
            <w:vAlign w:val="center"/>
          </w:tcPr>
          <w:p w14:paraId="18CAAF55" w14:textId="5EFC10E4" w:rsidR="00295BC0" w:rsidRPr="00F44487" w:rsidRDefault="00295BC0" w:rsidP="00295BC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4487">
              <w:rPr>
                <w:rFonts w:ascii="LG Smart" w:hAnsi="LG Smart" w:cs="Arial"/>
                <w:b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32B50B26" w14:textId="77777777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66797E47" w14:textId="4DE0323F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5DEE62F3" w14:textId="77777777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95BC0" w:rsidRPr="00F44487" w14:paraId="67F3118D" w14:textId="77777777" w:rsidTr="00973CDA">
        <w:trPr>
          <w:gridAfter w:val="1"/>
          <w:wAfter w:w="237" w:type="dxa"/>
          <w:trHeight w:val="68"/>
        </w:trPr>
        <w:tc>
          <w:tcPr>
            <w:tcW w:w="3566" w:type="dxa"/>
            <w:vAlign w:val="center"/>
          </w:tcPr>
          <w:p w14:paraId="2CAD275E" w14:textId="39211BA7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09CC1286" w14:textId="001823C6" w:rsidR="00295BC0" w:rsidRPr="00F44487" w:rsidRDefault="00295BC0" w:rsidP="00295BC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4EF5C31" w14:textId="77777777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1DB0C8E0" w14:textId="6287A309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21703A2" w14:textId="2171A6A7" w:rsidR="00295BC0" w:rsidRPr="00F44487" w:rsidRDefault="00295BC0" w:rsidP="00295BC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95BC0" w:rsidRPr="00F44487" w14:paraId="328639EA" w14:textId="77777777" w:rsidTr="00973CDA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72F534CC" w14:textId="59D12DE6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43F76980" w14:textId="7C3F2EED" w:rsidR="00295BC0" w:rsidRPr="00F44487" w:rsidRDefault="00295BC0" w:rsidP="00295BC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59722DA" w14:textId="77777777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1220C663" w14:textId="28D7F7E1" w:rsidR="00295BC0" w:rsidRPr="00F44487" w:rsidRDefault="00295BC0" w:rsidP="00295BC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0E67787E" w14:textId="08867234" w:rsidR="00295BC0" w:rsidRPr="00F44487" w:rsidRDefault="00295BC0" w:rsidP="00295BC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4153F5AD" w:rsidR="008B1935" w:rsidRPr="00F44487" w:rsidRDefault="005F23E8" w:rsidP="008905F3">
      <w:pPr>
        <w:tabs>
          <w:tab w:val="left" w:pos="0"/>
        </w:tabs>
        <w:rPr>
          <w:rFonts w:ascii="LG Smart" w:hAnsi="LG Smart"/>
          <w:b/>
          <w:bCs/>
          <w:szCs w:val="20"/>
        </w:rPr>
      </w:pPr>
      <w:r w:rsidRPr="00F44487">
        <w:rPr>
          <w:rFonts w:asciiTheme="minorHAnsi" w:hAnsiTheme="minorHAnsi"/>
          <w:b/>
          <w:bCs/>
          <w:noProof/>
          <w:szCs w:val="20"/>
          <w:lang w:eastAsia="cs-CZ"/>
        </w:rPr>
        <w:drawing>
          <wp:inline distT="0" distB="0" distL="0" distR="0" wp14:anchorId="4D04BC86" wp14:editId="49C12FE1">
            <wp:extent cx="1460752" cy="437729"/>
            <wp:effectExtent l="0" t="0" r="6098" b="0"/>
            <wp:docPr id="16" name="obrázek 16" descr="1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그림 33" descr="119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591" cy="43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935" w:rsidRPr="00F4448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76BF8" w14:textId="77777777" w:rsidR="00D5562D" w:rsidRDefault="00D5562D" w:rsidP="007B4DE6">
      <w:r>
        <w:separator/>
      </w:r>
    </w:p>
  </w:endnote>
  <w:endnote w:type="continuationSeparator" w:id="0">
    <w:p w14:paraId="3358879F" w14:textId="77777777" w:rsidR="00D5562D" w:rsidRDefault="00D5562D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6E423C7F" w:rsidR="0000579B" w:rsidRPr="00C165D7" w:rsidRDefault="00BA3D10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BA3D10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8806098692682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C9368" w14:textId="77777777" w:rsidR="00D5562D" w:rsidRDefault="00D5562D" w:rsidP="007B4DE6">
      <w:r>
        <w:separator/>
      </w:r>
    </w:p>
  </w:footnote>
  <w:footnote w:type="continuationSeparator" w:id="0">
    <w:p w14:paraId="22AAB337" w14:textId="77777777" w:rsidR="00D5562D" w:rsidRDefault="00D5562D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03BA5D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1" cy="1069199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1" cy="1069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31AB"/>
    <w:rsid w:val="00026AD3"/>
    <w:rsid w:val="00032E14"/>
    <w:rsid w:val="00034F6E"/>
    <w:rsid w:val="00035871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80D"/>
    <w:rsid w:val="000B3F5A"/>
    <w:rsid w:val="000B6B7E"/>
    <w:rsid w:val="000C42C4"/>
    <w:rsid w:val="000C7975"/>
    <w:rsid w:val="000D736C"/>
    <w:rsid w:val="000D7B84"/>
    <w:rsid w:val="000E2D1E"/>
    <w:rsid w:val="000E31A4"/>
    <w:rsid w:val="000E3B83"/>
    <w:rsid w:val="000E6C6C"/>
    <w:rsid w:val="000E71A8"/>
    <w:rsid w:val="000F4975"/>
    <w:rsid w:val="000F5848"/>
    <w:rsid w:val="001022CC"/>
    <w:rsid w:val="001035D9"/>
    <w:rsid w:val="00105D4E"/>
    <w:rsid w:val="00114E86"/>
    <w:rsid w:val="00115147"/>
    <w:rsid w:val="00123BC6"/>
    <w:rsid w:val="00124A02"/>
    <w:rsid w:val="00125B7C"/>
    <w:rsid w:val="00126C69"/>
    <w:rsid w:val="00130C8D"/>
    <w:rsid w:val="00131A61"/>
    <w:rsid w:val="0013483C"/>
    <w:rsid w:val="00140523"/>
    <w:rsid w:val="0014383A"/>
    <w:rsid w:val="00144389"/>
    <w:rsid w:val="00147F03"/>
    <w:rsid w:val="00152B5E"/>
    <w:rsid w:val="00152D1C"/>
    <w:rsid w:val="00154D13"/>
    <w:rsid w:val="00156DE1"/>
    <w:rsid w:val="0016221E"/>
    <w:rsid w:val="00164542"/>
    <w:rsid w:val="001674D8"/>
    <w:rsid w:val="001704C9"/>
    <w:rsid w:val="00171B7A"/>
    <w:rsid w:val="00171FC7"/>
    <w:rsid w:val="00172C75"/>
    <w:rsid w:val="001737EA"/>
    <w:rsid w:val="00174349"/>
    <w:rsid w:val="0017587E"/>
    <w:rsid w:val="00176CAC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2544"/>
    <w:rsid w:val="001A3325"/>
    <w:rsid w:val="001A39EC"/>
    <w:rsid w:val="001B2960"/>
    <w:rsid w:val="001B3DB8"/>
    <w:rsid w:val="001B4BEF"/>
    <w:rsid w:val="001B563B"/>
    <w:rsid w:val="001B7BF9"/>
    <w:rsid w:val="001C1B8C"/>
    <w:rsid w:val="001C4EE3"/>
    <w:rsid w:val="001C5185"/>
    <w:rsid w:val="001C5E28"/>
    <w:rsid w:val="001D5F6C"/>
    <w:rsid w:val="001D60CE"/>
    <w:rsid w:val="001D767B"/>
    <w:rsid w:val="001E051C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1D5B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38EA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5BC0"/>
    <w:rsid w:val="00296B17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C11CC"/>
    <w:rsid w:val="002C36B5"/>
    <w:rsid w:val="002C38DB"/>
    <w:rsid w:val="002D30AA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1FBB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0730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8AF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1690"/>
    <w:rsid w:val="003A22BE"/>
    <w:rsid w:val="003A6808"/>
    <w:rsid w:val="003B29AE"/>
    <w:rsid w:val="003B5A41"/>
    <w:rsid w:val="003B70BE"/>
    <w:rsid w:val="003B719D"/>
    <w:rsid w:val="003C2795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671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49E"/>
    <w:rsid w:val="0045790C"/>
    <w:rsid w:val="004600A5"/>
    <w:rsid w:val="00460AD9"/>
    <w:rsid w:val="00460D6A"/>
    <w:rsid w:val="00461202"/>
    <w:rsid w:val="00463423"/>
    <w:rsid w:val="004634FD"/>
    <w:rsid w:val="00463C35"/>
    <w:rsid w:val="0046533C"/>
    <w:rsid w:val="00472515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D7C21"/>
    <w:rsid w:val="004E04D4"/>
    <w:rsid w:val="004E1ACC"/>
    <w:rsid w:val="004E4B84"/>
    <w:rsid w:val="004E4C8E"/>
    <w:rsid w:val="004F0909"/>
    <w:rsid w:val="004F4271"/>
    <w:rsid w:val="004F4978"/>
    <w:rsid w:val="004F55CA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27913"/>
    <w:rsid w:val="00530887"/>
    <w:rsid w:val="005370F5"/>
    <w:rsid w:val="00537597"/>
    <w:rsid w:val="005431E6"/>
    <w:rsid w:val="00543C9E"/>
    <w:rsid w:val="005572C2"/>
    <w:rsid w:val="0055761C"/>
    <w:rsid w:val="00557ECB"/>
    <w:rsid w:val="005607FF"/>
    <w:rsid w:val="00561F2D"/>
    <w:rsid w:val="005655C4"/>
    <w:rsid w:val="005661D7"/>
    <w:rsid w:val="00566ADA"/>
    <w:rsid w:val="00566FE8"/>
    <w:rsid w:val="00570757"/>
    <w:rsid w:val="00570BE7"/>
    <w:rsid w:val="00572422"/>
    <w:rsid w:val="00572638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00E6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23E8"/>
    <w:rsid w:val="005F31E9"/>
    <w:rsid w:val="0060174C"/>
    <w:rsid w:val="0060193C"/>
    <w:rsid w:val="00605AD0"/>
    <w:rsid w:val="00607431"/>
    <w:rsid w:val="00612EE9"/>
    <w:rsid w:val="00614B74"/>
    <w:rsid w:val="006202FF"/>
    <w:rsid w:val="00620BC4"/>
    <w:rsid w:val="0062287B"/>
    <w:rsid w:val="006245F4"/>
    <w:rsid w:val="00626D3C"/>
    <w:rsid w:val="00626F19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D67"/>
    <w:rsid w:val="006A22E2"/>
    <w:rsid w:val="006A385D"/>
    <w:rsid w:val="006A501E"/>
    <w:rsid w:val="006A56CB"/>
    <w:rsid w:val="006A58AE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6DC4"/>
    <w:rsid w:val="00703794"/>
    <w:rsid w:val="00703893"/>
    <w:rsid w:val="00704E5F"/>
    <w:rsid w:val="00705C15"/>
    <w:rsid w:val="00706B3C"/>
    <w:rsid w:val="00707A2D"/>
    <w:rsid w:val="00713491"/>
    <w:rsid w:val="007150B9"/>
    <w:rsid w:val="00715AFE"/>
    <w:rsid w:val="0072098A"/>
    <w:rsid w:val="00723723"/>
    <w:rsid w:val="00725ECB"/>
    <w:rsid w:val="00732E13"/>
    <w:rsid w:val="00737420"/>
    <w:rsid w:val="00744C0C"/>
    <w:rsid w:val="0074739B"/>
    <w:rsid w:val="00751BDE"/>
    <w:rsid w:val="007528A4"/>
    <w:rsid w:val="0075482B"/>
    <w:rsid w:val="00757F5B"/>
    <w:rsid w:val="00761562"/>
    <w:rsid w:val="00761577"/>
    <w:rsid w:val="00761834"/>
    <w:rsid w:val="00764D27"/>
    <w:rsid w:val="00766284"/>
    <w:rsid w:val="007707F0"/>
    <w:rsid w:val="00780AB9"/>
    <w:rsid w:val="00784215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481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900"/>
    <w:rsid w:val="007F5FD3"/>
    <w:rsid w:val="007F6FBA"/>
    <w:rsid w:val="00803E12"/>
    <w:rsid w:val="0080423B"/>
    <w:rsid w:val="008043AE"/>
    <w:rsid w:val="00804754"/>
    <w:rsid w:val="00804F9E"/>
    <w:rsid w:val="00806272"/>
    <w:rsid w:val="008073AF"/>
    <w:rsid w:val="008103F5"/>
    <w:rsid w:val="008119FD"/>
    <w:rsid w:val="00817305"/>
    <w:rsid w:val="00822246"/>
    <w:rsid w:val="00823656"/>
    <w:rsid w:val="008256C3"/>
    <w:rsid w:val="00825E65"/>
    <w:rsid w:val="008272B3"/>
    <w:rsid w:val="008318A5"/>
    <w:rsid w:val="00831DF0"/>
    <w:rsid w:val="00832E40"/>
    <w:rsid w:val="008330D9"/>
    <w:rsid w:val="008338C0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C0C"/>
    <w:rsid w:val="008842E9"/>
    <w:rsid w:val="00884F1F"/>
    <w:rsid w:val="00886B7C"/>
    <w:rsid w:val="008905F3"/>
    <w:rsid w:val="008932BB"/>
    <w:rsid w:val="008954F9"/>
    <w:rsid w:val="008A007E"/>
    <w:rsid w:val="008A26DF"/>
    <w:rsid w:val="008A5BE6"/>
    <w:rsid w:val="008A7D76"/>
    <w:rsid w:val="008B1935"/>
    <w:rsid w:val="008B674A"/>
    <w:rsid w:val="008B7A20"/>
    <w:rsid w:val="008C0D4C"/>
    <w:rsid w:val="008C53E6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F1073"/>
    <w:rsid w:val="008F22CC"/>
    <w:rsid w:val="008F47E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A3D"/>
    <w:rsid w:val="00911FC3"/>
    <w:rsid w:val="00915020"/>
    <w:rsid w:val="0091569C"/>
    <w:rsid w:val="00915C4C"/>
    <w:rsid w:val="00916688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72D3D"/>
    <w:rsid w:val="00973CDA"/>
    <w:rsid w:val="0098078E"/>
    <w:rsid w:val="009811AE"/>
    <w:rsid w:val="00983318"/>
    <w:rsid w:val="00984180"/>
    <w:rsid w:val="00985182"/>
    <w:rsid w:val="00985FA1"/>
    <w:rsid w:val="009864C6"/>
    <w:rsid w:val="00987075"/>
    <w:rsid w:val="00993097"/>
    <w:rsid w:val="00993E43"/>
    <w:rsid w:val="00995ABC"/>
    <w:rsid w:val="009A23D3"/>
    <w:rsid w:val="009A336C"/>
    <w:rsid w:val="009A344E"/>
    <w:rsid w:val="009A387F"/>
    <w:rsid w:val="009A3ABB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47D58"/>
    <w:rsid w:val="00A50008"/>
    <w:rsid w:val="00A504D6"/>
    <w:rsid w:val="00A52BD5"/>
    <w:rsid w:val="00A53232"/>
    <w:rsid w:val="00A61E18"/>
    <w:rsid w:val="00A6281A"/>
    <w:rsid w:val="00A628A5"/>
    <w:rsid w:val="00A64B8F"/>
    <w:rsid w:val="00A655BC"/>
    <w:rsid w:val="00A66D3D"/>
    <w:rsid w:val="00A67178"/>
    <w:rsid w:val="00A7666D"/>
    <w:rsid w:val="00A76E31"/>
    <w:rsid w:val="00A80A49"/>
    <w:rsid w:val="00A836BC"/>
    <w:rsid w:val="00A841CB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2A5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D7253"/>
    <w:rsid w:val="00AE00DE"/>
    <w:rsid w:val="00AE0AE0"/>
    <w:rsid w:val="00AE0CC4"/>
    <w:rsid w:val="00AE1337"/>
    <w:rsid w:val="00AE3A0C"/>
    <w:rsid w:val="00AF2798"/>
    <w:rsid w:val="00AF3C3C"/>
    <w:rsid w:val="00AF508C"/>
    <w:rsid w:val="00AF601D"/>
    <w:rsid w:val="00AF6E4A"/>
    <w:rsid w:val="00B05D18"/>
    <w:rsid w:val="00B065E9"/>
    <w:rsid w:val="00B070A1"/>
    <w:rsid w:val="00B13D1B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57626"/>
    <w:rsid w:val="00B658C9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0BD3"/>
    <w:rsid w:val="00B9182E"/>
    <w:rsid w:val="00B91DC6"/>
    <w:rsid w:val="00B92289"/>
    <w:rsid w:val="00B9318F"/>
    <w:rsid w:val="00B9392D"/>
    <w:rsid w:val="00B94428"/>
    <w:rsid w:val="00BA0293"/>
    <w:rsid w:val="00BA3D10"/>
    <w:rsid w:val="00BA4D58"/>
    <w:rsid w:val="00BA6A9F"/>
    <w:rsid w:val="00BB0F47"/>
    <w:rsid w:val="00BC2A74"/>
    <w:rsid w:val="00BC42E5"/>
    <w:rsid w:val="00BD13A8"/>
    <w:rsid w:val="00BD277C"/>
    <w:rsid w:val="00BD4A65"/>
    <w:rsid w:val="00BD5477"/>
    <w:rsid w:val="00BD7433"/>
    <w:rsid w:val="00BD7C2A"/>
    <w:rsid w:val="00BF16CB"/>
    <w:rsid w:val="00BF2890"/>
    <w:rsid w:val="00BF3FF1"/>
    <w:rsid w:val="00BF5CB7"/>
    <w:rsid w:val="00BF6E30"/>
    <w:rsid w:val="00BF7E11"/>
    <w:rsid w:val="00C03614"/>
    <w:rsid w:val="00C13E67"/>
    <w:rsid w:val="00C165D7"/>
    <w:rsid w:val="00C17409"/>
    <w:rsid w:val="00C202DF"/>
    <w:rsid w:val="00C21DAF"/>
    <w:rsid w:val="00C22C0B"/>
    <w:rsid w:val="00C34DE3"/>
    <w:rsid w:val="00C36260"/>
    <w:rsid w:val="00C41882"/>
    <w:rsid w:val="00C425BF"/>
    <w:rsid w:val="00C4338A"/>
    <w:rsid w:val="00C43BCC"/>
    <w:rsid w:val="00C43F2C"/>
    <w:rsid w:val="00C4406F"/>
    <w:rsid w:val="00C44AB9"/>
    <w:rsid w:val="00C45345"/>
    <w:rsid w:val="00C47C77"/>
    <w:rsid w:val="00C51AC5"/>
    <w:rsid w:val="00C55EBF"/>
    <w:rsid w:val="00C61F7A"/>
    <w:rsid w:val="00C62E32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78E5"/>
    <w:rsid w:val="00CA7C5B"/>
    <w:rsid w:val="00CA7E5F"/>
    <w:rsid w:val="00CB02D5"/>
    <w:rsid w:val="00CB0C18"/>
    <w:rsid w:val="00CB1B84"/>
    <w:rsid w:val="00CB35B4"/>
    <w:rsid w:val="00CB4332"/>
    <w:rsid w:val="00CC1959"/>
    <w:rsid w:val="00CC6391"/>
    <w:rsid w:val="00CD328B"/>
    <w:rsid w:val="00CD4629"/>
    <w:rsid w:val="00CE0631"/>
    <w:rsid w:val="00CE44E7"/>
    <w:rsid w:val="00CE5F0D"/>
    <w:rsid w:val="00CE625F"/>
    <w:rsid w:val="00CF091D"/>
    <w:rsid w:val="00CF1BB0"/>
    <w:rsid w:val="00CF1DE2"/>
    <w:rsid w:val="00CF2937"/>
    <w:rsid w:val="00CF34EC"/>
    <w:rsid w:val="00CF42D2"/>
    <w:rsid w:val="00D047B9"/>
    <w:rsid w:val="00D05069"/>
    <w:rsid w:val="00D10D23"/>
    <w:rsid w:val="00D12062"/>
    <w:rsid w:val="00D12E65"/>
    <w:rsid w:val="00D12F1D"/>
    <w:rsid w:val="00D16401"/>
    <w:rsid w:val="00D16761"/>
    <w:rsid w:val="00D25D8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EA5"/>
    <w:rsid w:val="00D44440"/>
    <w:rsid w:val="00D45193"/>
    <w:rsid w:val="00D4759F"/>
    <w:rsid w:val="00D53748"/>
    <w:rsid w:val="00D54FAF"/>
    <w:rsid w:val="00D5562D"/>
    <w:rsid w:val="00D55FD8"/>
    <w:rsid w:val="00D56987"/>
    <w:rsid w:val="00D64C4D"/>
    <w:rsid w:val="00D67105"/>
    <w:rsid w:val="00D7285B"/>
    <w:rsid w:val="00D72EBD"/>
    <w:rsid w:val="00D75A19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64B7"/>
    <w:rsid w:val="00DB799C"/>
    <w:rsid w:val="00DC10B3"/>
    <w:rsid w:val="00DC4F1B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01F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114"/>
    <w:rsid w:val="00E202C6"/>
    <w:rsid w:val="00E23695"/>
    <w:rsid w:val="00E258E7"/>
    <w:rsid w:val="00E27A48"/>
    <w:rsid w:val="00E3163A"/>
    <w:rsid w:val="00E336EB"/>
    <w:rsid w:val="00E3416E"/>
    <w:rsid w:val="00E34A03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53B1"/>
    <w:rsid w:val="00E958C2"/>
    <w:rsid w:val="00E96AFC"/>
    <w:rsid w:val="00E96CE7"/>
    <w:rsid w:val="00EA20D3"/>
    <w:rsid w:val="00EA231E"/>
    <w:rsid w:val="00EB0532"/>
    <w:rsid w:val="00EB3EF1"/>
    <w:rsid w:val="00EB5EAA"/>
    <w:rsid w:val="00EC0C67"/>
    <w:rsid w:val="00EC28E9"/>
    <w:rsid w:val="00ED690E"/>
    <w:rsid w:val="00EE2DA7"/>
    <w:rsid w:val="00EE36B1"/>
    <w:rsid w:val="00EE5C53"/>
    <w:rsid w:val="00EF1B71"/>
    <w:rsid w:val="00EF4421"/>
    <w:rsid w:val="00EF4925"/>
    <w:rsid w:val="00EF5365"/>
    <w:rsid w:val="00EF55E1"/>
    <w:rsid w:val="00EF7415"/>
    <w:rsid w:val="00EF7B32"/>
    <w:rsid w:val="00F053A2"/>
    <w:rsid w:val="00F0617B"/>
    <w:rsid w:val="00F0724B"/>
    <w:rsid w:val="00F1123F"/>
    <w:rsid w:val="00F11544"/>
    <w:rsid w:val="00F14CB0"/>
    <w:rsid w:val="00F16591"/>
    <w:rsid w:val="00F21C33"/>
    <w:rsid w:val="00F22BB1"/>
    <w:rsid w:val="00F23436"/>
    <w:rsid w:val="00F24B3A"/>
    <w:rsid w:val="00F341DA"/>
    <w:rsid w:val="00F34D05"/>
    <w:rsid w:val="00F41591"/>
    <w:rsid w:val="00F43256"/>
    <w:rsid w:val="00F43AD0"/>
    <w:rsid w:val="00F43F78"/>
    <w:rsid w:val="00F44487"/>
    <w:rsid w:val="00F4726B"/>
    <w:rsid w:val="00F5015A"/>
    <w:rsid w:val="00F5546A"/>
    <w:rsid w:val="00F561D8"/>
    <w:rsid w:val="00F605AD"/>
    <w:rsid w:val="00F60C3B"/>
    <w:rsid w:val="00F60D5C"/>
    <w:rsid w:val="00F622DC"/>
    <w:rsid w:val="00F6294F"/>
    <w:rsid w:val="00F639A8"/>
    <w:rsid w:val="00F64A9D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35E"/>
    <w:rsid w:val="00FB6128"/>
    <w:rsid w:val="00FC1188"/>
    <w:rsid w:val="00FC2F73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95DE-6408-45DF-B1D8-BC9F148F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4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3</cp:revision>
  <cp:lastPrinted>2018-02-09T12:57:00Z</cp:lastPrinted>
  <dcterms:created xsi:type="dcterms:W3CDTF">2020-06-23T11:46:00Z</dcterms:created>
  <dcterms:modified xsi:type="dcterms:W3CDTF">2020-06-23T11:49:00Z</dcterms:modified>
</cp:coreProperties>
</file>