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54A8C1A9" w:rsidR="00681F46" w:rsidRPr="00C165D7" w:rsidRDefault="000229FB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 w:rsidRPr="000229FB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1D12D4E1" wp14:editId="249D5BBB">
                  <wp:simplePos x="0" y="0"/>
                  <wp:positionH relativeFrom="column">
                    <wp:posOffset>6315710</wp:posOffset>
                  </wp:positionH>
                  <wp:positionV relativeFrom="paragraph">
                    <wp:posOffset>1031875</wp:posOffset>
                  </wp:positionV>
                  <wp:extent cx="522605" cy="256540"/>
                  <wp:effectExtent l="0" t="0" r="0" b="0"/>
                  <wp:wrapNone/>
                  <wp:docPr id="55" name="그림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그림 5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22" r="44940" b="17893"/>
                          <a:stretch/>
                        </pic:blipFill>
                        <pic:spPr>
                          <a:xfrm>
                            <a:off x="0" y="0"/>
                            <a:ext cx="522605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29FB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46FAAD50" wp14:editId="22F82482">
                  <wp:simplePos x="0" y="0"/>
                  <wp:positionH relativeFrom="column">
                    <wp:posOffset>6373495</wp:posOffset>
                  </wp:positionH>
                  <wp:positionV relativeFrom="paragraph">
                    <wp:posOffset>1327150</wp:posOffset>
                  </wp:positionV>
                  <wp:extent cx="400050" cy="339090"/>
                  <wp:effectExtent l="0" t="0" r="0" b="3810"/>
                  <wp:wrapNone/>
                  <wp:docPr id="57" name="그림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그림 5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29FB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040AF101" wp14:editId="4AA1243D">
                  <wp:simplePos x="0" y="0"/>
                  <wp:positionH relativeFrom="column">
                    <wp:posOffset>6367780</wp:posOffset>
                  </wp:positionH>
                  <wp:positionV relativeFrom="paragraph">
                    <wp:posOffset>1740535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29FB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68BFBEB0" wp14:editId="691E4DF2">
                  <wp:simplePos x="0" y="0"/>
                  <wp:positionH relativeFrom="column">
                    <wp:posOffset>5762625</wp:posOffset>
                  </wp:positionH>
                  <wp:positionV relativeFrom="paragraph">
                    <wp:posOffset>2032000</wp:posOffset>
                  </wp:positionV>
                  <wp:extent cx="581660" cy="626745"/>
                  <wp:effectExtent l="0" t="0" r="8890" b="1905"/>
                  <wp:wrapNone/>
                  <wp:docPr id="307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29FB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5B8CFD22" wp14:editId="5DB44DEC">
                  <wp:simplePos x="0" y="0"/>
                  <wp:positionH relativeFrom="column">
                    <wp:posOffset>6344285</wp:posOffset>
                  </wp:positionH>
                  <wp:positionV relativeFrom="paragraph">
                    <wp:posOffset>2051050</wp:posOffset>
                  </wp:positionV>
                  <wp:extent cx="464185" cy="598170"/>
                  <wp:effectExtent l="0" t="0" r="0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691A437D" wp14:editId="2F9BFD1C">
                  <wp:extent cx="4156075" cy="25400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6075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199800FE" w:rsidR="00C165D7" w:rsidRPr="00574F77" w:rsidRDefault="00C165D7" w:rsidP="000229FB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 w:rsidRPr="008905F3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OLED</w:t>
            </w:r>
            <w:r w:rsidR="009917DB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</w:t>
            </w:r>
            <w:r w:rsidRPr="008905F3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</w:t>
            </w:r>
            <w:r w:rsidR="00630F79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B</w:t>
            </w:r>
            <w:r w:rsidR="000229FB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X3L</w:t>
            </w:r>
            <w:r w:rsidR="007C1811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B</w:t>
            </w:r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9917DB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</w:t>
            </w:r>
            <w:r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90415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0C766E0F" w:rsidR="00904157" w:rsidRPr="006C361A" w:rsidRDefault="00904157" w:rsidP="00904157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Real 4K OLED / </w:t>
            </w:r>
            <w:r w:rsidRPr="006C361A">
              <w:rPr>
                <w:rFonts w:ascii="LG Smart" w:hAnsi="LG Smart" w:cs="Arial"/>
                <w:b/>
                <w:color w:val="auto"/>
                <w:szCs w:val="20"/>
              </w:rPr>
              <w:t>4K ULTRA HD rozlišení</w:t>
            </w:r>
          </w:p>
        </w:tc>
        <w:tc>
          <w:tcPr>
            <w:tcW w:w="235" w:type="dxa"/>
            <w:vMerge/>
          </w:tcPr>
          <w:p w14:paraId="4C217445" w14:textId="77777777" w:rsidR="00904157" w:rsidRPr="00574F77" w:rsidRDefault="00904157" w:rsidP="0090415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101479CE" w:rsidR="00904157" w:rsidRPr="006C361A" w:rsidRDefault="00904157" w:rsidP="00904157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s dokonalou černou</w:t>
            </w:r>
          </w:p>
        </w:tc>
      </w:tr>
      <w:tr w:rsidR="0090415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7288CB94" w:rsidR="00904157" w:rsidRPr="006C361A" w:rsidRDefault="00904157" w:rsidP="00904157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Cinema HDR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FILMMAKER MODE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  <w:r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 xml:space="preserve"> 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>/ Dokonalá černá</w:t>
            </w:r>
          </w:p>
        </w:tc>
        <w:tc>
          <w:tcPr>
            <w:tcW w:w="235" w:type="dxa"/>
            <w:vMerge/>
          </w:tcPr>
          <w:p w14:paraId="3F90DC01" w14:textId="77777777" w:rsidR="00904157" w:rsidRPr="00574F77" w:rsidRDefault="00904157" w:rsidP="0090415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7479EB52" w:rsidR="00904157" w:rsidRPr="006C361A" w:rsidRDefault="00904157" w:rsidP="00904157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Rozšířený rozsah barev / Dokonalé pozorovací úhly</w:t>
            </w:r>
          </w:p>
        </w:tc>
      </w:tr>
      <w:tr w:rsidR="00904157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31C98C33" w:rsidR="00904157" w:rsidRPr="006C361A" w:rsidRDefault="00904157" w:rsidP="0090415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  <w:lang w:val="el-GR"/>
              </w:rPr>
              <w:t>α</w:t>
            </w:r>
            <w:r w:rsidR="0040471B">
              <w:rPr>
                <w:rFonts w:ascii="Calibri" w:hAnsi="Calibri" w:cs="Arial"/>
                <w:b/>
                <w:bCs/>
                <w:color w:val="auto"/>
                <w:szCs w:val="20"/>
              </w:rPr>
              <w:t>7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</w:rPr>
              <w:t xml:space="preserve"> 4K Gen 3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AI 4</w:t>
            </w:r>
            <w:r w:rsidRPr="003528A2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K </w:t>
            </w:r>
            <w:proofErr w:type="spellStart"/>
            <w:r w:rsidRPr="003528A2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Upscaling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>Nekonečný kontrast</w:t>
            </w:r>
          </w:p>
        </w:tc>
        <w:tc>
          <w:tcPr>
            <w:tcW w:w="235" w:type="dxa"/>
            <w:vMerge/>
          </w:tcPr>
          <w:p w14:paraId="618F5A96" w14:textId="77777777" w:rsidR="00904157" w:rsidRPr="00574F77" w:rsidRDefault="00904157" w:rsidP="0090415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7D268466" w:rsidR="00904157" w:rsidRPr="006C361A" w:rsidRDefault="00904157" w:rsidP="0090415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Kompletní podpora formátů HDR / Dynamické mapování tónů</w:t>
            </w:r>
          </w:p>
        </w:tc>
      </w:tr>
      <w:tr w:rsidR="00904157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91429F2" w:rsidR="00904157" w:rsidRPr="006C361A" w:rsidRDefault="00904157" w:rsidP="0090415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prohlížeč / LG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904157" w:rsidRPr="00574F77" w:rsidRDefault="00904157" w:rsidP="0090415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5660793C" w:rsidR="00904157" w:rsidRPr="006C361A" w:rsidRDefault="00904157" w:rsidP="0090415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Hlasové vyhledávání a ovládání (Google </w:t>
            </w: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Assistant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>, Amazon Alexa)</w:t>
            </w:r>
          </w:p>
        </w:tc>
      </w:tr>
      <w:tr w:rsidR="00904157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433FB711" w:rsidR="00904157" w:rsidRPr="002653D6" w:rsidRDefault="00904157" w:rsidP="00904157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HDMI 2.1 x2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Podpora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reproduktorů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Bluetooth Surround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904157" w:rsidRPr="00574F77" w:rsidRDefault="00904157" w:rsidP="0090415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06484A65" w:rsidR="00904157" w:rsidRPr="006C361A" w:rsidRDefault="00904157" w:rsidP="0090415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0229FB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0E49B683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B2B90C6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0229FB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31A9CDD4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66BE8706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1E1170ED" w:rsidR="000229FB" w:rsidRPr="006C361A" w:rsidRDefault="000229FB" w:rsidP="000229F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3436AA44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0229FB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097E7D18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7429191C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0E3EA41C" w:rsidR="000229FB" w:rsidRPr="006C361A" w:rsidRDefault="000229FB" w:rsidP="000229F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3F733EE9" w:rsidR="000229FB" w:rsidRPr="006C361A" w:rsidRDefault="009917D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55“ (139</w:t>
            </w:r>
            <w:r w:rsidR="000229FB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0229FB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0229FB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2FB6C8AD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8031C2C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5CE0174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6A617A17" w:rsidR="000229FB" w:rsidRPr="006C361A" w:rsidRDefault="000229FB" w:rsidP="000229F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617AB7F6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OLED</w:t>
            </w:r>
          </w:p>
        </w:tc>
      </w:tr>
      <w:tr w:rsidR="00904157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30C401AB" w:rsidR="00904157" w:rsidRPr="006C361A" w:rsidRDefault="00904157" w:rsidP="0090415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SIMPLINK (CEC)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Quick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Access</w:t>
            </w:r>
          </w:p>
        </w:tc>
        <w:tc>
          <w:tcPr>
            <w:tcW w:w="1696" w:type="dxa"/>
            <w:vAlign w:val="center"/>
          </w:tcPr>
          <w:p w14:paraId="1A8D10F4" w14:textId="6939CA44" w:rsidR="00904157" w:rsidRPr="006C361A" w:rsidRDefault="00904157" w:rsidP="0090415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30D01A69" w14:textId="77777777" w:rsidR="00904157" w:rsidRPr="00574F77" w:rsidRDefault="00904157" w:rsidP="0090415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3A9209B5" w14:textId="09C2C16B" w:rsidR="00904157" w:rsidRPr="006C361A" w:rsidRDefault="00904157" w:rsidP="00904157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Bodové stmívání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2C4E80AF" w:rsidR="00904157" w:rsidRPr="006C361A" w:rsidRDefault="00904157" w:rsidP="0090415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0229FB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37662B12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3FE1E106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DA23D4B" w14:textId="002C9EC0" w:rsidR="000229FB" w:rsidRPr="006C361A" w:rsidRDefault="000229FB" w:rsidP="000229F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54167283" w14:textId="1415C4EA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neomezeno</w:t>
            </w:r>
          </w:p>
        </w:tc>
      </w:tr>
      <w:tr w:rsidR="000229FB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436AA158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15B7F9F4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4E369CF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26CF4E0A" w:rsidR="000229FB" w:rsidRPr="006C361A" w:rsidRDefault="000229FB" w:rsidP="000229F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42E6602E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Cs/>
                <w:szCs w:val="20"/>
              </w:rPr>
              <w:t>Perfect</w:t>
            </w:r>
            <w:proofErr w:type="spellEnd"/>
            <w:r w:rsidRPr="006C361A">
              <w:rPr>
                <w:rFonts w:ascii="LG Smart" w:hAnsi="LG Smart" w:cs="Arial"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Cs/>
                <w:szCs w:val="20"/>
              </w:rPr>
              <w:t>Color</w:t>
            </w:r>
            <w:proofErr w:type="spellEnd"/>
          </w:p>
        </w:tc>
      </w:tr>
      <w:tr w:rsidR="000229FB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6366476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2DDEFE96" w14:textId="14C67D2C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ED98CFE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1A12A69B" w:rsidR="000229FB" w:rsidRPr="006C361A" w:rsidRDefault="000229FB" w:rsidP="000229F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65C046DC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0229FB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6D32AFB7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301962B4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 / Ano</w:t>
            </w:r>
          </w:p>
        </w:tc>
        <w:tc>
          <w:tcPr>
            <w:tcW w:w="235" w:type="dxa"/>
            <w:vMerge/>
          </w:tcPr>
          <w:p w14:paraId="12338F0E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5B909575" w:rsidR="000229FB" w:rsidRPr="006C361A" w:rsidRDefault="000229FB" w:rsidP="000229F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IQ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45411820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0229FB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7CA695F6" w:rsidR="000229FB" w:rsidRPr="00BF36CF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938D471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03070F9F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634FCD21" w:rsidR="000229FB" w:rsidRPr="006C361A" w:rsidRDefault="000229FB" w:rsidP="000229F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6D4D3919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0229FB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15F9B25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17FC7A16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       Ano / Ano / Ano</w:t>
            </w:r>
          </w:p>
        </w:tc>
        <w:tc>
          <w:tcPr>
            <w:tcW w:w="235" w:type="dxa"/>
            <w:vMerge/>
          </w:tcPr>
          <w:p w14:paraId="5F77CBC7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44ABCF64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78BF04F5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 w:rsidR="00C9219C">
              <w:rPr>
                <w:rFonts w:ascii="LG Smart" w:hAnsi="LG Smart" w:cs="Arial"/>
                <w:bCs/>
                <w:szCs w:val="20"/>
              </w:rPr>
              <w:t xml:space="preserve"> Ano / Ano</w:t>
            </w:r>
          </w:p>
        </w:tc>
      </w:tr>
      <w:tr w:rsidR="00904157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0FEB47B8" w:rsidR="00904157" w:rsidRPr="006C361A" w:rsidRDefault="00904157" w:rsidP="0090415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klávesnice a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myši</w:t>
            </w:r>
          </w:p>
        </w:tc>
        <w:tc>
          <w:tcPr>
            <w:tcW w:w="1696" w:type="dxa"/>
            <w:vAlign w:val="center"/>
          </w:tcPr>
          <w:p w14:paraId="48AE2E68" w14:textId="202FFDDC" w:rsidR="00904157" w:rsidRPr="006C361A" w:rsidRDefault="00904157" w:rsidP="0090415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904157" w:rsidRPr="00574F77" w:rsidRDefault="00904157" w:rsidP="0090415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5C10CDF7" w:rsidR="00904157" w:rsidRPr="006C361A" w:rsidRDefault="00904157" w:rsidP="0090415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071C3101" w:rsidR="00904157" w:rsidRPr="006C361A" w:rsidRDefault="00904157" w:rsidP="0090415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904157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67246D75" w:rsidR="00904157" w:rsidRPr="006C361A" w:rsidRDefault="00904157" w:rsidP="0090415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6C361A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2B82C7FA" w:rsidR="00904157" w:rsidRPr="006C361A" w:rsidRDefault="00904157" w:rsidP="0090415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904157" w:rsidRPr="00574F77" w:rsidRDefault="00904157" w:rsidP="0090415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4DDE5AF0" w:rsidR="00904157" w:rsidRPr="006C361A" w:rsidRDefault="00904157" w:rsidP="0090415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2D075305" w:rsidR="00904157" w:rsidRPr="006C361A" w:rsidRDefault="00904157" w:rsidP="0090415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.2</w:t>
            </w:r>
          </w:p>
        </w:tc>
      </w:tr>
      <w:tr w:rsidR="00904157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2B5C1C7" w:rsidR="00904157" w:rsidRPr="006C361A" w:rsidRDefault="00904157" w:rsidP="0090415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3AB41869" w:rsidR="00904157" w:rsidRPr="006C361A" w:rsidRDefault="00904157" w:rsidP="0090415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6030F3A9" w14:textId="77777777" w:rsidR="00904157" w:rsidRPr="00574F77" w:rsidRDefault="00904157" w:rsidP="0090415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1F029630" w:rsidR="00904157" w:rsidRPr="006C361A" w:rsidRDefault="00904157" w:rsidP="0090415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1171D7E6" w:rsidR="00904157" w:rsidRPr="006C361A" w:rsidRDefault="00904157" w:rsidP="0090415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0229FB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6FA4BAA5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22C391AD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11D70B2E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</w:tr>
      <w:tr w:rsidR="000229FB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1D994D7F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1D3EB6DD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53AA7EC1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41843587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AN-MR20B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0229FB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A7E74E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KONEKT</w:t>
            </w: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IVITA</w:t>
            </w: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68F7DFC3" w14:textId="01D9D0C1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08065057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7544DA57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0229FB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1A045A98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04A77E7A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667CBF13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6DDF62D2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5FAC3E50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0229FB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62A92496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08CBE442" w14:textId="6B0FB0C9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11006B28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6D793968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0229FB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526D288B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1C74B245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2CD2F8D9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733416CA" w:rsidR="000229FB" w:rsidRPr="006C361A" w:rsidRDefault="00904157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A5E22">
              <w:rPr>
                <w:rFonts w:ascii="LG Smart" w:hAnsi="LG Smart" w:cs="Arial"/>
                <w:bCs/>
                <w:szCs w:val="20"/>
              </w:rPr>
              <w:t>106</w:t>
            </w:r>
            <w:r w:rsidR="000229FB" w:rsidRPr="006A5E22">
              <w:rPr>
                <w:rFonts w:ascii="LG Smart" w:hAnsi="LG Smart" w:cs="Arial"/>
                <w:bCs/>
                <w:szCs w:val="20"/>
              </w:rPr>
              <w:t xml:space="preserve"> / 0,5 W</w:t>
            </w:r>
          </w:p>
        </w:tc>
      </w:tr>
      <w:tr w:rsidR="000229FB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2D9E0C4C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lastRenderedPageBreak/>
              <w:t>LAN konektor</w:t>
            </w:r>
          </w:p>
        </w:tc>
        <w:tc>
          <w:tcPr>
            <w:tcW w:w="1696" w:type="dxa"/>
            <w:vAlign w:val="center"/>
          </w:tcPr>
          <w:p w14:paraId="18CAAF55" w14:textId="7B2DB927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715B2234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2E5C5BFC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A5E22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0229FB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39348D3A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</w:t>
            </w:r>
            <w:r>
              <w:rPr>
                <w:rFonts w:ascii="LG Smart" w:hAnsi="LG Smart" w:cs="Arial"/>
                <w:b/>
                <w:bCs/>
                <w:szCs w:val="20"/>
              </w:rPr>
              <w:t>+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Slot</w:t>
            </w:r>
          </w:p>
        </w:tc>
        <w:tc>
          <w:tcPr>
            <w:tcW w:w="1696" w:type="dxa"/>
            <w:vAlign w:val="center"/>
          </w:tcPr>
          <w:p w14:paraId="09CC1286" w14:textId="0CDABED4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7831DE25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6E2D0296" w:rsidR="000229FB" w:rsidRPr="006C361A" w:rsidRDefault="00904157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BB4B4F">
              <w:rPr>
                <w:rFonts w:ascii="LG Smart" w:hAnsi="LG Smart" w:cs="Arial"/>
                <w:bCs/>
                <w:szCs w:val="20"/>
              </w:rPr>
              <w:t>OLW480B / 300x200</w:t>
            </w:r>
          </w:p>
        </w:tc>
      </w:tr>
      <w:tr w:rsidR="000229FB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6F44351A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2.1 / HDMI 2.0b </w:t>
            </w:r>
          </w:p>
        </w:tc>
        <w:tc>
          <w:tcPr>
            <w:tcW w:w="1696" w:type="dxa"/>
            <w:vAlign w:val="center"/>
          </w:tcPr>
          <w:p w14:paraId="43F76980" w14:textId="364C707B" w:rsidR="000229FB" w:rsidRPr="006C361A" w:rsidRDefault="00E669D3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="000229FB">
              <w:rPr>
                <w:rFonts w:ascii="LG Smart" w:hAnsi="LG Smart" w:cs="Arial"/>
                <w:bCs/>
                <w:szCs w:val="20"/>
              </w:rPr>
              <w:t xml:space="preserve"> / </w:t>
            </w: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059722DA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3127ACD6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33BBF72D" w:rsidR="000229FB" w:rsidRPr="006A5E22" w:rsidRDefault="00904157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A5E22">
              <w:rPr>
                <w:rFonts w:ascii="LG Smart" w:hAnsi="LG Smart" w:cs="Arial"/>
                <w:bCs/>
                <w:szCs w:val="20"/>
              </w:rPr>
              <w:t>1446x810x207</w:t>
            </w:r>
            <w:r w:rsidR="000229FB" w:rsidRPr="006A5E22">
              <w:rPr>
                <w:rFonts w:ascii="LG Smart" w:hAnsi="LG Smart" w:cs="Arial"/>
                <w:bCs/>
                <w:szCs w:val="20"/>
              </w:rPr>
              <w:t xml:space="preserve"> mm</w:t>
            </w:r>
          </w:p>
        </w:tc>
      </w:tr>
      <w:tr w:rsidR="000229FB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1830DC26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601CEDDF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1F47101F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5B088B8E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0367F001" w:rsidR="000229FB" w:rsidRPr="006A5E22" w:rsidRDefault="00904157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A5E22">
              <w:rPr>
                <w:rFonts w:ascii="LG Smart" w:hAnsi="LG Smart" w:cs="Arial"/>
                <w:bCs/>
                <w:szCs w:val="20"/>
              </w:rPr>
              <w:t>1228x706x46,9</w:t>
            </w:r>
            <w:r w:rsidR="000229FB" w:rsidRPr="006A5E22">
              <w:rPr>
                <w:rFonts w:ascii="LG Smart" w:hAnsi="LG Smart" w:cs="Arial"/>
                <w:bCs/>
                <w:szCs w:val="20"/>
              </w:rPr>
              <w:t xml:space="preserve"> mm</w:t>
            </w:r>
          </w:p>
        </w:tc>
      </w:tr>
      <w:tr w:rsidR="000229FB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7EC8DA18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Line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62A5E34F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2EE73D0E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605BA5A7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52829020" w:rsidR="000229FB" w:rsidRPr="006A5E22" w:rsidRDefault="00904157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A5E22">
              <w:rPr>
                <w:rFonts w:ascii="LG Smart" w:hAnsi="LG Smart" w:cs="Arial"/>
                <w:bCs/>
                <w:szCs w:val="20"/>
              </w:rPr>
              <w:t>1228x744x246</w:t>
            </w:r>
            <w:r w:rsidR="000229FB" w:rsidRPr="006A5E22">
              <w:rPr>
                <w:rFonts w:ascii="LG Smart" w:hAnsi="LG Smart" w:cs="Arial"/>
                <w:bCs/>
                <w:szCs w:val="20"/>
              </w:rPr>
              <w:t xml:space="preserve"> mm</w:t>
            </w:r>
          </w:p>
        </w:tc>
      </w:tr>
      <w:tr w:rsidR="00904157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110E3255" w:rsidR="00904157" w:rsidRPr="006C361A" w:rsidRDefault="00904157" w:rsidP="0090415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1376C3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68AD982E" w:rsidR="00904157" w:rsidRPr="006C361A" w:rsidRDefault="00904157" w:rsidP="0090415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EDA9C9A" w14:textId="77777777" w:rsidR="00904157" w:rsidRPr="00574F77" w:rsidRDefault="00904157" w:rsidP="0090415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3E3F0803" w:rsidR="00904157" w:rsidRPr="006C361A" w:rsidRDefault="00904157" w:rsidP="0090415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(bez obalu / s obalem)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2EE3A4DB" w:rsidR="00904157" w:rsidRPr="006A5E22" w:rsidRDefault="00904157" w:rsidP="0090415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A5E22">
              <w:rPr>
                <w:rFonts w:ascii="LG Smart" w:hAnsi="LG Smart" w:cs="Arial"/>
                <w:bCs/>
                <w:szCs w:val="20"/>
              </w:rPr>
              <w:t>19,9 / 25,5 kg</w:t>
            </w:r>
          </w:p>
        </w:tc>
      </w:tr>
      <w:tr w:rsidR="000229FB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274E9ED9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71D8DACB" w:rsidR="000229FB" w:rsidRPr="00F25B41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0229FB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0229FB" w:rsidRPr="00F25B41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0229FB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0229FB" w:rsidRPr="00F25B41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3CE6DE3E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</w:p>
    <w:sectPr w:rsidR="008B1935" w:rsidRPr="00574F77" w:rsidSect="00FC32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E3DCF" w14:textId="77777777" w:rsidR="009D105F" w:rsidRDefault="009D105F" w:rsidP="007B4DE6">
      <w:r>
        <w:separator/>
      </w:r>
    </w:p>
  </w:endnote>
  <w:endnote w:type="continuationSeparator" w:id="0">
    <w:p w14:paraId="1B4A936E" w14:textId="77777777" w:rsidR="009D105F" w:rsidRDefault="009D105F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">
    <w:altName w:val="Segoe UI"/>
    <w:charset w:val="00"/>
    <w:family w:val="swiss"/>
    <w:pitch w:val="variable"/>
    <w:sig w:usb0="00000001" w:usb1="50000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G Smart Light">
    <w:altName w:val="Segoe UI Semilight"/>
    <w:charset w:val="00"/>
    <w:family w:val="swiss"/>
    <w:pitch w:val="variable"/>
    <w:sig w:usb0="00000001" w:usb1="5000004A" w:usb2="00000000" w:usb3="00000000" w:csb0="00000013" w:csb1="00000000"/>
  </w:font>
  <w:font w:name="LG Smart SemiBold">
    <w:altName w:val="Times New Roman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03285" w14:textId="77777777" w:rsidR="00E50C15" w:rsidRDefault="00E50C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042E0FE2" w:rsidR="0000579B" w:rsidRPr="00C165D7" w:rsidRDefault="00E50C15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E50C15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8806091025135</w:t>
          </w:r>
          <w:bookmarkStart w:id="0" w:name="_GoBack"/>
          <w:bookmarkEnd w:id="0"/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1CEA4" w14:textId="77777777" w:rsidR="00E50C15" w:rsidRDefault="00E50C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A042A" w14:textId="77777777" w:rsidR="009D105F" w:rsidRDefault="009D105F" w:rsidP="007B4DE6">
      <w:r>
        <w:separator/>
      </w:r>
    </w:p>
  </w:footnote>
  <w:footnote w:type="continuationSeparator" w:id="0">
    <w:p w14:paraId="169FFC42" w14:textId="77777777" w:rsidR="009D105F" w:rsidRDefault="009D105F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17A976C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2" cy="10688821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2" cy="10688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9538C" w14:textId="77777777" w:rsidR="00E50C15" w:rsidRDefault="00E50C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20CD4"/>
    <w:rsid w:val="00021672"/>
    <w:rsid w:val="00022616"/>
    <w:rsid w:val="000229FB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667F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4E86"/>
    <w:rsid w:val="00117D58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306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42C8"/>
    <w:rsid w:val="003545DE"/>
    <w:rsid w:val="00356501"/>
    <w:rsid w:val="00361780"/>
    <w:rsid w:val="00363D20"/>
    <w:rsid w:val="00365E69"/>
    <w:rsid w:val="003662DC"/>
    <w:rsid w:val="00367586"/>
    <w:rsid w:val="00367C64"/>
    <w:rsid w:val="003707D0"/>
    <w:rsid w:val="0037415F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5FC3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71B"/>
    <w:rsid w:val="00404E96"/>
    <w:rsid w:val="00407036"/>
    <w:rsid w:val="0041036B"/>
    <w:rsid w:val="00410D7B"/>
    <w:rsid w:val="00412FA3"/>
    <w:rsid w:val="00415964"/>
    <w:rsid w:val="00417F87"/>
    <w:rsid w:val="00422D32"/>
    <w:rsid w:val="00425176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67F2B"/>
    <w:rsid w:val="00472515"/>
    <w:rsid w:val="00472CB4"/>
    <w:rsid w:val="00474749"/>
    <w:rsid w:val="00480465"/>
    <w:rsid w:val="00480DE4"/>
    <w:rsid w:val="0048118A"/>
    <w:rsid w:val="00482245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D016D"/>
    <w:rsid w:val="004D3257"/>
    <w:rsid w:val="004D4DA8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6BA3"/>
    <w:rsid w:val="005D3F68"/>
    <w:rsid w:val="005D55E2"/>
    <w:rsid w:val="005D62B2"/>
    <w:rsid w:val="005E0C32"/>
    <w:rsid w:val="005E104E"/>
    <w:rsid w:val="005E1CBE"/>
    <w:rsid w:val="005E28C8"/>
    <w:rsid w:val="005E34E2"/>
    <w:rsid w:val="005E4A47"/>
    <w:rsid w:val="005E62A9"/>
    <w:rsid w:val="005E7625"/>
    <w:rsid w:val="005F31E9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00A1"/>
    <w:rsid w:val="00630F79"/>
    <w:rsid w:val="006325C9"/>
    <w:rsid w:val="006338FD"/>
    <w:rsid w:val="0063491E"/>
    <w:rsid w:val="0063511D"/>
    <w:rsid w:val="00640A84"/>
    <w:rsid w:val="00643064"/>
    <w:rsid w:val="00644AA5"/>
    <w:rsid w:val="00644FD1"/>
    <w:rsid w:val="00650838"/>
    <w:rsid w:val="00651DD5"/>
    <w:rsid w:val="0065587D"/>
    <w:rsid w:val="00656C9B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A5E22"/>
    <w:rsid w:val="006B172F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2E13"/>
    <w:rsid w:val="00737420"/>
    <w:rsid w:val="00744C0C"/>
    <w:rsid w:val="00744C35"/>
    <w:rsid w:val="0074739B"/>
    <w:rsid w:val="00751BDE"/>
    <w:rsid w:val="007528A4"/>
    <w:rsid w:val="0075482B"/>
    <w:rsid w:val="00757F5B"/>
    <w:rsid w:val="00761577"/>
    <w:rsid w:val="00764D27"/>
    <w:rsid w:val="00766284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811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594"/>
    <w:rsid w:val="007E0868"/>
    <w:rsid w:val="007E1922"/>
    <w:rsid w:val="007E30CA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6D71"/>
    <w:rsid w:val="0083741D"/>
    <w:rsid w:val="00844BE6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1F9"/>
    <w:rsid w:val="008C0D4C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18D6"/>
    <w:rsid w:val="0090274F"/>
    <w:rsid w:val="009029B7"/>
    <w:rsid w:val="00904157"/>
    <w:rsid w:val="009049C8"/>
    <w:rsid w:val="009102ED"/>
    <w:rsid w:val="00910D5F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17DB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105F"/>
    <w:rsid w:val="009D23EB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5724E"/>
    <w:rsid w:val="00A61E18"/>
    <w:rsid w:val="00A6281A"/>
    <w:rsid w:val="00A628A5"/>
    <w:rsid w:val="00A655BC"/>
    <w:rsid w:val="00A66D3D"/>
    <w:rsid w:val="00A66E15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2A5"/>
    <w:rsid w:val="00AB34C7"/>
    <w:rsid w:val="00AB37BA"/>
    <w:rsid w:val="00AC25C3"/>
    <w:rsid w:val="00AC3D9D"/>
    <w:rsid w:val="00AC3ED4"/>
    <w:rsid w:val="00AD12B6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1A4D"/>
    <w:rsid w:val="00B437F2"/>
    <w:rsid w:val="00B50A22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1F7A"/>
    <w:rsid w:val="00C6797B"/>
    <w:rsid w:val="00C7098F"/>
    <w:rsid w:val="00C7122F"/>
    <w:rsid w:val="00C72667"/>
    <w:rsid w:val="00C75E73"/>
    <w:rsid w:val="00C81A7B"/>
    <w:rsid w:val="00C830A8"/>
    <w:rsid w:val="00C8650E"/>
    <w:rsid w:val="00C9146E"/>
    <w:rsid w:val="00C9219C"/>
    <w:rsid w:val="00C9371F"/>
    <w:rsid w:val="00C96AAE"/>
    <w:rsid w:val="00C97AC7"/>
    <w:rsid w:val="00CA12F6"/>
    <w:rsid w:val="00CA4DE5"/>
    <w:rsid w:val="00CA5740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67DC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50C15"/>
    <w:rsid w:val="00E534DA"/>
    <w:rsid w:val="00E603B7"/>
    <w:rsid w:val="00E606D3"/>
    <w:rsid w:val="00E60EDB"/>
    <w:rsid w:val="00E65464"/>
    <w:rsid w:val="00E660F1"/>
    <w:rsid w:val="00E6611D"/>
    <w:rsid w:val="00E669D3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C0C67"/>
    <w:rsid w:val="00EC28E9"/>
    <w:rsid w:val="00ED690E"/>
    <w:rsid w:val="00EE2DA7"/>
    <w:rsid w:val="00EE36B1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3256"/>
    <w:rsid w:val="00F43F78"/>
    <w:rsid w:val="00F4726B"/>
    <w:rsid w:val="00F5015A"/>
    <w:rsid w:val="00F51F6D"/>
    <w:rsid w:val="00F5546A"/>
    <w:rsid w:val="00F561D8"/>
    <w:rsid w:val="00F605AD"/>
    <w:rsid w:val="00F60C3B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577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CA8EE-817E-48DD-8680-543F9BD7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1</TotalTime>
  <Pages>2</Pages>
  <Words>311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Paroulek/LGECE CZ_GTM(lukas.paroulek@lge.com)</cp:lastModifiedBy>
  <cp:revision>3</cp:revision>
  <cp:lastPrinted>2018-02-09T12:57:00Z</cp:lastPrinted>
  <dcterms:created xsi:type="dcterms:W3CDTF">2020-09-25T09:22:00Z</dcterms:created>
  <dcterms:modified xsi:type="dcterms:W3CDTF">2020-09-25T09:22:00Z</dcterms:modified>
</cp:coreProperties>
</file>