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9A3AF36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C45512">
              <w:rPr>
                <w:noProof/>
                <w:lang w:eastAsia="cs-CZ"/>
              </w:rPr>
              <w:drawing>
                <wp:inline distT="0" distB="0" distL="0" distR="0" wp14:anchorId="77859829" wp14:editId="5B2B4C29">
                  <wp:extent cx="3688715" cy="2540000"/>
                  <wp:effectExtent l="0" t="0" r="698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71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FD6204B" w:rsidR="00C165D7" w:rsidRPr="00574F77" w:rsidRDefault="009F5CB7" w:rsidP="00E52C3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E52C3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74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E52C3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55653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EF4F9A8" w:rsidR="00E55653" w:rsidRPr="006C361A" w:rsidRDefault="00E55653" w:rsidP="00E556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D21F822" w:rsidR="00E55653" w:rsidRPr="006C361A" w:rsidRDefault="00E55653" w:rsidP="00E556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E55653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526759A2" w:rsidR="00E55653" w:rsidRPr="006C361A" w:rsidRDefault="00E55653" w:rsidP="00E556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6ADAB6FC" w:rsidR="00E55653" w:rsidRPr="006C361A" w:rsidRDefault="00E55653" w:rsidP="00E556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E55653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3A4FD4C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2B840D04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E55653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01F4D7F" w:rsidR="00E55653" w:rsidRPr="006C361A" w:rsidRDefault="00E55653" w:rsidP="00CD2E3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</w:t>
            </w:r>
            <w:r w:rsidR="00CD2E37">
              <w:rPr>
                <w:rFonts w:ascii="LG Smart" w:hAnsi="LG Smart" w:cs="Arial"/>
                <w:b/>
                <w:bCs/>
                <w:color w:val="auto"/>
                <w:szCs w:val="20"/>
              </w:rPr>
              <w:t>bbTV</w:t>
            </w:r>
            <w:proofErr w:type="spellEnd"/>
            <w:r w:rsidR="00CD2E37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 w:rsidR="00CD2E37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475741CF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E55653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32EED3D9" w:rsidR="00E55653" w:rsidRPr="002653D6" w:rsidRDefault="00E55653" w:rsidP="00E5565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6A9A3D2C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E55653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769571B0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0CA84F2E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E55653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DC25C07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6438ED11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439446E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43“ (108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E55653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4549190B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1DE7C79A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E5565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BC865A9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0D5321C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55653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4EB4980B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171CA4F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E55653" w:rsidRPr="00366292" w:rsidRDefault="00E55653" w:rsidP="00E55653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E55653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1243D3E7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5A6F445F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55653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5EFEAB40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771C496B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55653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314B4C1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48A81684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E55653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5D48333A" w:rsidR="00E55653" w:rsidRPr="00BF36CF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3D03E73F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E55653" w:rsidRPr="006C361A" w:rsidRDefault="00E55653" w:rsidP="00E556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E556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6565A065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208FD438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E5565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F7D5B49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0AA33321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8382190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E556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57EA3FE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68DFF262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E556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49EFF9D0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142DCAA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E55653" w:rsidRPr="00574F77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E55653" w:rsidRPr="006C361A" w:rsidRDefault="00E55653" w:rsidP="00E556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E55653" w:rsidRPr="006C361A" w:rsidRDefault="00E55653" w:rsidP="00E556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ABB5277" w:rsidR="0072429D" w:rsidRPr="006C361A" w:rsidRDefault="00C4551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70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4AC2916" w:rsidR="0072429D" w:rsidRPr="00E524E1" w:rsidRDefault="00C4551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LSW240B / 200x200</w:t>
            </w:r>
          </w:p>
        </w:tc>
      </w:tr>
      <w:tr w:rsidR="00C45512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3AF3D8EC" w:rsidR="00C45512" w:rsidRPr="006C361A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C45512" w:rsidRPr="00574F77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AB35EBC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B61C6FA" w:rsidR="00C45512" w:rsidRPr="00F25B41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C45512">
              <w:rPr>
                <w:rFonts w:ascii="LG Smart" w:hAnsi="LG Smart" w:cs="Arial"/>
                <w:bCs/>
                <w:color w:val="auto"/>
                <w:szCs w:val="20"/>
              </w:rPr>
              <w:t>1075x660x190 mm</w:t>
            </w:r>
          </w:p>
        </w:tc>
      </w:tr>
      <w:tr w:rsidR="00C45512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C45512" w:rsidRPr="006C361A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C45512" w:rsidRPr="00574F77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2DEE5FF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C56D58A" w:rsidR="00C45512" w:rsidRPr="00F25B41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C45512">
              <w:rPr>
                <w:rFonts w:ascii="LG Smart" w:hAnsi="LG Smart" w:cs="Arial"/>
                <w:bCs/>
                <w:color w:val="auto"/>
                <w:szCs w:val="20"/>
              </w:rPr>
              <w:t>973x572x85 mm</w:t>
            </w:r>
          </w:p>
        </w:tc>
      </w:tr>
      <w:tr w:rsidR="00C45512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C45512" w:rsidRPr="006C361A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C45512" w:rsidRPr="00574F77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7DA6823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ACF1C79" w:rsidR="00C45512" w:rsidRPr="00F25B41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C45512">
              <w:rPr>
                <w:rFonts w:ascii="LG Smart" w:hAnsi="LG Smart" w:cs="Arial"/>
                <w:bCs/>
                <w:color w:val="auto"/>
                <w:szCs w:val="20"/>
              </w:rPr>
              <w:t>973x622x221 mm</w:t>
            </w:r>
          </w:p>
        </w:tc>
      </w:tr>
      <w:tr w:rsidR="00C45512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C45512" w:rsidRPr="006C361A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C45512" w:rsidRPr="00574F77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06EC5EE" w:rsidR="00C45512" w:rsidRPr="006C361A" w:rsidRDefault="00C45512" w:rsidP="00C4551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B9C7527" w:rsidR="00C45512" w:rsidRPr="00F25B41" w:rsidRDefault="00C45512" w:rsidP="00C4551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 / 11,5</w:t>
            </w:r>
            <w:r w:rsidRPr="00C45512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21AE7" w14:textId="77777777" w:rsidR="006F0CCF" w:rsidRDefault="006F0CCF" w:rsidP="007B4DE6">
      <w:r>
        <w:separator/>
      </w:r>
    </w:p>
  </w:endnote>
  <w:endnote w:type="continuationSeparator" w:id="0">
    <w:p w14:paraId="1C698A3E" w14:textId="77777777" w:rsidR="006F0CCF" w:rsidRDefault="006F0CC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A14FFC4" w:rsidR="00EA2808" w:rsidRPr="00B65108" w:rsidRDefault="00E52C3B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E52C3B">
            <w:rPr>
              <w:rFonts w:ascii="Calibri" w:hAnsi="Calibri"/>
              <w:color w:val="000000"/>
              <w:sz w:val="22"/>
              <w:szCs w:val="22"/>
            </w:rPr>
            <w:t>8806098693627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34931" w14:textId="77777777" w:rsidR="006F0CCF" w:rsidRDefault="006F0CCF" w:rsidP="007B4DE6">
      <w:r>
        <w:separator/>
      </w:r>
    </w:p>
  </w:footnote>
  <w:footnote w:type="continuationSeparator" w:id="0">
    <w:p w14:paraId="5A344D48" w14:textId="77777777" w:rsidR="006F0CCF" w:rsidRDefault="006F0CC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22F66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6C69"/>
    <w:rsid w:val="00130C8D"/>
    <w:rsid w:val="00131A61"/>
    <w:rsid w:val="00131B79"/>
    <w:rsid w:val="00131EC3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C6417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3913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197F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0CCF"/>
    <w:rsid w:val="006F6DC4"/>
    <w:rsid w:val="00703794"/>
    <w:rsid w:val="00703893"/>
    <w:rsid w:val="00704E5F"/>
    <w:rsid w:val="00705C15"/>
    <w:rsid w:val="00706B3C"/>
    <w:rsid w:val="00707A2D"/>
    <w:rsid w:val="0071319F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9E1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5CB7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288E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512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2E37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5A80"/>
    <w:rsid w:val="00D67105"/>
    <w:rsid w:val="00D7285B"/>
    <w:rsid w:val="00D76EFF"/>
    <w:rsid w:val="00D815FF"/>
    <w:rsid w:val="00D81866"/>
    <w:rsid w:val="00D831E6"/>
    <w:rsid w:val="00D8326C"/>
    <w:rsid w:val="00D84652"/>
    <w:rsid w:val="00D85F90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3E2E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52C3B"/>
    <w:rsid w:val="00E55653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837B-175C-44F6-B649-234A609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6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9</cp:revision>
  <cp:lastPrinted>2018-02-09T12:57:00Z</cp:lastPrinted>
  <dcterms:created xsi:type="dcterms:W3CDTF">2020-01-28T12:06:00Z</dcterms:created>
  <dcterms:modified xsi:type="dcterms:W3CDTF">2020-03-12T15:09:00Z</dcterms:modified>
</cp:coreProperties>
</file>