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3D3BE48F" w:rsidR="00681F46" w:rsidRPr="00C165D7" w:rsidRDefault="00330577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5DA280A" wp14:editId="740F7613">
                  <wp:simplePos x="0" y="0"/>
                  <wp:positionH relativeFrom="column">
                    <wp:posOffset>5526405</wp:posOffset>
                  </wp:positionH>
                  <wp:positionV relativeFrom="paragraph">
                    <wp:posOffset>118110</wp:posOffset>
                  </wp:positionV>
                  <wp:extent cx="1314450" cy="212516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1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4B4774BE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2051685</wp:posOffset>
                  </wp:positionV>
                  <wp:extent cx="572770" cy="617220"/>
                  <wp:effectExtent l="0" t="0" r="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drawing>
                <wp:inline distT="0" distB="0" distL="0" distR="0" wp14:anchorId="7D64F176" wp14:editId="24902A8A">
                  <wp:extent cx="3986530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53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38628C8C" wp14:editId="37B6A22A">
                  <wp:extent cx="3181350" cy="5143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A420B21" wp14:editId="22B1B028">
                  <wp:extent cx="3181350" cy="5143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4CEF3EE" wp14:editId="6270BC50">
                  <wp:extent cx="3181350" cy="5143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C47D5D7" wp14:editId="1AE385FB">
                  <wp:extent cx="3181350" cy="5143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22DDF25A" wp14:editId="37A72842">
                  <wp:extent cx="3181350" cy="5143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58C008A9" wp14:editId="5A190ECA">
                  <wp:extent cx="3181350" cy="5143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A729684" wp14:editId="6904F335">
                  <wp:extent cx="3181350" cy="5143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D8EB966" w:rsidR="00C165D7" w:rsidRPr="00574F77" w:rsidRDefault="00BF13D6" w:rsidP="0072429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5NANO</w:t>
            </w:r>
            <w:r w:rsidR="00EC27C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95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8083D20" w:rsidR="00C165D7" w:rsidRPr="006C361A" w:rsidRDefault="00330577" w:rsidP="0050496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Real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72429D">
              <w:rPr>
                <w:rFonts w:ascii="LG Smart" w:hAnsi="LG Smart" w:cs="Arial"/>
                <w:b/>
                <w:color w:val="auto"/>
                <w:szCs w:val="20"/>
              </w:rPr>
              <w:t xml:space="preserve">8K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 w:rsidR="0072429D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IPS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01102C">
              <w:rPr>
                <w:rFonts w:ascii="LG Smart" w:hAnsi="LG Smart" w:cs="Arial"/>
                <w:b/>
                <w:color w:val="auto"/>
                <w:szCs w:val="20"/>
              </w:rPr>
              <w:t>8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 xml:space="preserve">K </w:t>
            </w:r>
            <w:r w:rsidR="00504960" w:rsidRPr="006C361A">
              <w:rPr>
                <w:rFonts w:ascii="LG Smart" w:hAnsi="LG Smart" w:cs="Arial"/>
                <w:b/>
                <w:color w:val="auto"/>
                <w:szCs w:val="20"/>
              </w:rPr>
              <w:t xml:space="preserve">ULTRA HD </w:t>
            </w:r>
            <w:r w:rsidR="00504960">
              <w:rPr>
                <w:rFonts w:ascii="LG Smart" w:hAnsi="LG Smart" w:cs="Arial"/>
                <w:b/>
                <w:color w:val="auto"/>
                <w:szCs w:val="20"/>
              </w:rPr>
              <w:t>rozlišení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0FAA4C5E" w:rsidR="00C165D7" w:rsidRPr="006C361A" w:rsidRDefault="003528A2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 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výtečným kontrastem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03003EC1" w:rsidR="00C165D7" w:rsidRPr="006C361A" w:rsidRDefault="00651DD5" w:rsidP="003528A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504960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 w:rsidR="00504960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504960" w:rsidRPr="00421714">
              <w:rPr>
                <w:rFonts w:ascii="LG Smart" w:hAnsi="LG Smart" w:cs="Arial"/>
                <w:b/>
                <w:color w:val="auto"/>
                <w:szCs w:val="20"/>
              </w:rPr>
              <w:t>FILMMAKER MODE</w:t>
            </w:r>
            <w:r w:rsidR="00504960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 w:rsidR="00504960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="00504960">
              <w:rPr>
                <w:rFonts w:ascii="LG Smart" w:hAnsi="LG Smart" w:cs="Arial"/>
                <w:b/>
                <w:color w:val="auto"/>
                <w:szCs w:val="20"/>
              </w:rPr>
              <w:t>/ Lokální stmívání FALD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44427F0" w:rsidR="00C165D7" w:rsidRPr="006C361A" w:rsidRDefault="00504960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2B54E7"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01102C">
              <w:rPr>
                <w:rFonts w:ascii="Calibri" w:hAnsi="Calibri" w:cs="Arial"/>
                <w:b/>
                <w:bCs/>
                <w:color w:val="auto"/>
                <w:szCs w:val="20"/>
              </w:rPr>
              <w:t>9</w:t>
            </w:r>
            <w:r w:rsidR="002B54E7"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</w:t>
            </w:r>
            <w:r w:rsidR="00366292"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8K </w:t>
            </w:r>
            <w:r w:rsidR="002B54E7">
              <w:rPr>
                <w:rFonts w:ascii="Calibri" w:hAnsi="Calibri" w:cs="Arial"/>
                <w:b/>
                <w:bCs/>
                <w:color w:val="auto"/>
                <w:szCs w:val="20"/>
              </w:rPr>
              <w:t>Gen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36629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3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Cinema HDR</w:t>
            </w:r>
            <w:r w:rsid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3528A2"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AI 8K Upscaling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0205FAFE" w:rsidR="00C165D7" w:rsidRPr="006C361A" w:rsidRDefault="003528A2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FF68616" w:rsidR="006A07CC" w:rsidRPr="002653D6" w:rsidRDefault="00366292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12454C7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7680x4320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CE44D40" w:rsidR="0072429D" w:rsidRPr="006C361A" w:rsidRDefault="00BF13D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937826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 LED</w:t>
            </w:r>
          </w:p>
        </w:tc>
      </w:tr>
      <w:tr w:rsidR="003528A2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270E53F" w:rsidR="003528A2" w:rsidRPr="006C361A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C352B50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3528A2" w:rsidRPr="00574F77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3528A2" w:rsidRPr="006C361A" w:rsidRDefault="003528A2" w:rsidP="003528A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3528A2" w:rsidRPr="006C361A" w:rsidRDefault="003528A2" w:rsidP="003528A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1366FC56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(FALD)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DCA3963" w:rsidR="0072429D" w:rsidRPr="00366292" w:rsidRDefault="00504960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</w:t>
            </w:r>
            <w:r w:rsidR="00366292">
              <w:rPr>
                <w:rFonts w:ascii="LG Smart" w:hAnsi="LG Smart" w:cs="Arial"/>
                <w:bCs/>
                <w:szCs w:val="20"/>
              </w:rPr>
              <w:t xml:space="preserve"> Hz)</w:t>
            </w:r>
            <w:bookmarkStart w:id="0" w:name="_GoBack"/>
            <w:bookmarkEnd w:id="0"/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0C09481E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07860E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3528A2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3528A2" w:rsidRPr="006C361A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3528A2" w:rsidRPr="00574F77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C49AA5B" w:rsidR="003528A2" w:rsidRPr="006C361A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3528A2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1C52DE9A" w:rsidR="003528A2" w:rsidRPr="006C361A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4743035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3528A2" w:rsidRPr="00574F77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3528A2" w:rsidRPr="006C361A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072CC3B1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3528A2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6E053DEA" w:rsidR="003528A2" w:rsidRPr="006C361A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5FC42C1F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3528A2" w:rsidRPr="00574F77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3528A2" w:rsidRPr="006C361A" w:rsidRDefault="003528A2" w:rsidP="003528A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77A5E0D2" w:rsidR="003528A2" w:rsidRPr="006C361A" w:rsidRDefault="003528A2" w:rsidP="003528A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276575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A9A45FB" w:rsidR="0072429D" w:rsidRPr="006C361A" w:rsidRDefault="00521997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182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EB92D5B" w:rsidR="0072429D" w:rsidRPr="00E524E1" w:rsidRDefault="00521997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B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6568303A" w:rsidR="0072429D" w:rsidRPr="00E524E1" w:rsidRDefault="00EB664B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LSW4</w:t>
            </w:r>
            <w:r w:rsidR="00521997">
              <w:rPr>
                <w:rFonts w:ascii="LG Smart" w:hAnsi="LG Smart" w:cs="Arial"/>
                <w:bCs/>
                <w:color w:val="auto"/>
                <w:szCs w:val="20"/>
              </w:rPr>
              <w:t>40B / 400x400</w:t>
            </w:r>
          </w:p>
        </w:tc>
      </w:tr>
      <w:tr w:rsidR="00521997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2EA8E155" w:rsidR="00521997" w:rsidRPr="006C361A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 / 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521997" w:rsidRPr="00574F77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631F45D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B81135D" w:rsidR="00521997" w:rsidRPr="00F25B41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21997">
              <w:rPr>
                <w:rFonts w:ascii="LG Smart" w:hAnsi="LG Smart" w:cs="Arial"/>
                <w:bCs/>
                <w:color w:val="auto"/>
                <w:szCs w:val="20"/>
              </w:rPr>
              <w:t>1600x970x175 mm</w:t>
            </w:r>
          </w:p>
        </w:tc>
      </w:tr>
      <w:tr w:rsidR="00521997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521997" w:rsidRPr="006C361A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521997" w:rsidRPr="00574F77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37AB9B1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1ED6C31B" w:rsidR="00521997" w:rsidRPr="00F25B41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21997">
              <w:rPr>
                <w:rFonts w:ascii="LG Smart" w:hAnsi="LG Smart" w:cs="Arial"/>
                <w:bCs/>
                <w:color w:val="auto"/>
                <w:szCs w:val="20"/>
              </w:rPr>
              <w:t>1454x840x68,9 mm</w:t>
            </w:r>
          </w:p>
        </w:tc>
      </w:tr>
      <w:tr w:rsidR="00521997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521997" w:rsidRPr="006C361A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521997" w:rsidRPr="00574F77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D203CCB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2E0095C" w:rsidR="00521997" w:rsidRPr="00F25B41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21997">
              <w:rPr>
                <w:rFonts w:ascii="LG Smart" w:hAnsi="LG Smart" w:cs="Arial"/>
                <w:bCs/>
                <w:color w:val="auto"/>
                <w:szCs w:val="20"/>
              </w:rPr>
              <w:t>1454x900x287 mm</w:t>
            </w:r>
          </w:p>
        </w:tc>
      </w:tr>
      <w:tr w:rsidR="00521997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521997" w:rsidRPr="006C361A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521997" w:rsidRPr="00574F77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5BA0D66" w:rsidR="00521997" w:rsidRPr="006C361A" w:rsidRDefault="00521997" w:rsidP="0052199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44C08FF" w:rsidR="00521997" w:rsidRPr="00F25B41" w:rsidRDefault="00521997" w:rsidP="005219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21997">
              <w:rPr>
                <w:rFonts w:ascii="LG Smart" w:hAnsi="LG Smart" w:cs="Arial"/>
                <w:bCs/>
                <w:color w:val="auto"/>
                <w:szCs w:val="20"/>
              </w:rPr>
              <w:t>27,4 / 34,6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404E" w14:textId="77777777" w:rsidR="00310E4C" w:rsidRDefault="00310E4C" w:rsidP="007B4DE6">
      <w:r>
        <w:separator/>
      </w:r>
    </w:p>
  </w:endnote>
  <w:endnote w:type="continuationSeparator" w:id="0">
    <w:p w14:paraId="2E2CE4C7" w14:textId="77777777" w:rsidR="00310E4C" w:rsidRDefault="00310E4C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A1474BD" w:rsidR="00B65108" w:rsidRPr="00B65108" w:rsidRDefault="00EC27C9" w:rsidP="00B651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EC27C9">
            <w:rPr>
              <w:rFonts w:ascii="Calibri" w:hAnsi="Calibri"/>
              <w:color w:val="000000"/>
              <w:sz w:val="22"/>
              <w:szCs w:val="22"/>
            </w:rPr>
            <w:t>8806098688920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BC2AA" w14:textId="77777777" w:rsidR="00310E4C" w:rsidRDefault="00310E4C" w:rsidP="007B4DE6">
      <w:r>
        <w:separator/>
      </w:r>
    </w:p>
  </w:footnote>
  <w:footnote w:type="continuationSeparator" w:id="0">
    <w:p w14:paraId="3A52D2B2" w14:textId="77777777" w:rsidR="00310E4C" w:rsidRDefault="00310E4C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80ED2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34B6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0E4C"/>
    <w:rsid w:val="00314CCF"/>
    <w:rsid w:val="00315D49"/>
    <w:rsid w:val="00323562"/>
    <w:rsid w:val="00323B5F"/>
    <w:rsid w:val="00323DF1"/>
    <w:rsid w:val="00324CD5"/>
    <w:rsid w:val="00330577"/>
    <w:rsid w:val="003334CE"/>
    <w:rsid w:val="00334B49"/>
    <w:rsid w:val="00334FBC"/>
    <w:rsid w:val="00335611"/>
    <w:rsid w:val="00337404"/>
    <w:rsid w:val="00342107"/>
    <w:rsid w:val="00343E35"/>
    <w:rsid w:val="00347669"/>
    <w:rsid w:val="003528A2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0179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4960"/>
    <w:rsid w:val="005053D0"/>
    <w:rsid w:val="00510378"/>
    <w:rsid w:val="00510DD2"/>
    <w:rsid w:val="00515791"/>
    <w:rsid w:val="00521997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108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27CBF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4E0C"/>
    <w:rsid w:val="00945652"/>
    <w:rsid w:val="00945A41"/>
    <w:rsid w:val="0094797D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2B21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87369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B0532"/>
    <w:rsid w:val="00EB169D"/>
    <w:rsid w:val="00EB3EF1"/>
    <w:rsid w:val="00EB5249"/>
    <w:rsid w:val="00EB5EAA"/>
    <w:rsid w:val="00EB664B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68A6-1BCD-43B5-BE83-72E321BF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65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9</cp:revision>
  <cp:lastPrinted>2018-02-09T12:57:00Z</cp:lastPrinted>
  <dcterms:created xsi:type="dcterms:W3CDTF">2020-01-22T15:15:00Z</dcterms:created>
  <dcterms:modified xsi:type="dcterms:W3CDTF">2020-03-23T13:00:00Z</dcterms:modified>
</cp:coreProperties>
</file>