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4F13C48" w:rsidR="00681F46" w:rsidRPr="00C165D7" w:rsidRDefault="004E23F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2009649E">
                  <wp:simplePos x="0" y="0"/>
                  <wp:positionH relativeFrom="column">
                    <wp:posOffset>5763448</wp:posOffset>
                  </wp:positionH>
                  <wp:positionV relativeFrom="paragraph">
                    <wp:posOffset>2051685</wp:posOffset>
                  </wp:positionV>
                  <wp:extent cx="583377" cy="628650"/>
                  <wp:effectExtent l="0" t="0" r="762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7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E4F"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451F0E34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3F25F3">
              <w:rPr>
                <w:noProof/>
                <w:lang w:eastAsia="cs-CZ"/>
              </w:rPr>
              <w:drawing>
                <wp:inline distT="0" distB="0" distL="0" distR="0" wp14:anchorId="15A28EDE" wp14:editId="184FA607">
                  <wp:extent cx="3935730" cy="2540000"/>
                  <wp:effectExtent l="0" t="0" r="762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7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D539D56" w:rsidR="00C165D7" w:rsidRPr="00574F77" w:rsidRDefault="005E6483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B46EBF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8ADFCF5" w:rsidR="00B46EBF" w:rsidRPr="006C361A" w:rsidRDefault="00B46EBF" w:rsidP="00B46EB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02D2242" w:rsidR="00B46EBF" w:rsidRPr="006C361A" w:rsidRDefault="00B46EBF" w:rsidP="00B46EB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B46EBF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66DA923" w:rsidR="00B46EBF" w:rsidRPr="006C361A" w:rsidRDefault="00B46EBF" w:rsidP="00B46EB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</w:t>
            </w:r>
          </w:p>
        </w:tc>
        <w:tc>
          <w:tcPr>
            <w:tcW w:w="235" w:type="dxa"/>
            <w:vMerge/>
          </w:tcPr>
          <w:p w14:paraId="3F90DC01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1B7E5FC5" w:rsidR="00B46EBF" w:rsidRPr="006C361A" w:rsidRDefault="00B46EBF" w:rsidP="00B46EB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B46EBF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44FED1FB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016D6137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B46EBF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3347048E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BB073AB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B46EBF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14AE8DC" w:rsidR="00B46EBF" w:rsidRPr="002653D6" w:rsidRDefault="00B46EBF" w:rsidP="00B46EBF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EA6E2A0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B46EBF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BDE5681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0F3A55DE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B46EBF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3C6AA616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8828A33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0E6573E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49“ (123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B46EBF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54867AF1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05083CB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7C1C411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B46EBF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478224B6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5F28F38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618A176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B46EBF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036A4A49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4FB89456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B46EBF" w:rsidRPr="00366292" w:rsidRDefault="00B46EBF" w:rsidP="00B46EBF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B46EBF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112E9735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D078682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B46EBF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EC4FF98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01087DD0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B46EBF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5350A1B6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7F16E2D3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B46EBF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6699F071" w:rsidR="00B46EBF" w:rsidRPr="00BF36CF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2695AACD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B46EBF" w:rsidRPr="006C361A" w:rsidRDefault="00B46EBF" w:rsidP="00B46EB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6EBF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1138B744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446C6A11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5F77CBC7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B46EBF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1479D58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611523A8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406F893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6EBF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3680B1A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A772BD0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B46EBF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913E181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B1FD625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B46EBF" w:rsidRPr="00574F77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B46EBF" w:rsidRPr="006C361A" w:rsidRDefault="00B46EBF" w:rsidP="00B46EB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B46EBF" w:rsidRPr="006C361A" w:rsidRDefault="00B46EBF" w:rsidP="00B46EB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BB0C7E3" w:rsidR="0072429D" w:rsidRPr="006C361A" w:rsidRDefault="004F4EB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91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67F11B24" w:rsidR="0072429D" w:rsidRPr="00E524E1" w:rsidRDefault="004F4EB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4F4EB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4F4EB9" w:rsidRPr="006C361A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4F4EB9" w:rsidRPr="00574F77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A215A9B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AE263C7" w:rsidR="004F4EB9" w:rsidRPr="00F25B41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F4EB9">
              <w:rPr>
                <w:rFonts w:ascii="LG Smart" w:hAnsi="LG Smart" w:cs="Arial"/>
                <w:bCs/>
                <w:color w:val="auto"/>
                <w:szCs w:val="20"/>
              </w:rPr>
              <w:t>1192x810x162 mm</w:t>
            </w:r>
          </w:p>
        </w:tc>
      </w:tr>
      <w:tr w:rsidR="004F4EB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4F4EB9" w:rsidRPr="006C361A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4F4EB9" w:rsidRPr="00574F77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7FBB4406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FD668B6" w:rsidR="004F4EB9" w:rsidRPr="00F25B41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F4EB9">
              <w:rPr>
                <w:rFonts w:ascii="LG Smart" w:hAnsi="LG Smart" w:cs="Arial"/>
                <w:bCs/>
                <w:color w:val="auto"/>
                <w:szCs w:val="20"/>
              </w:rPr>
              <w:t>1096x640x63,6 mm</w:t>
            </w:r>
          </w:p>
        </w:tc>
      </w:tr>
      <w:tr w:rsidR="004F4EB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4F4EB9" w:rsidRPr="006C361A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4F4EB9" w:rsidRPr="00574F77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8995B8D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169FD8F" w:rsidR="004F4EB9" w:rsidRPr="00F25B41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F4EB9">
              <w:rPr>
                <w:rFonts w:ascii="LG Smart" w:hAnsi="LG Smart" w:cs="Arial"/>
                <w:bCs/>
                <w:color w:val="auto"/>
                <w:szCs w:val="20"/>
              </w:rPr>
              <w:t>1096x710x263 mm</w:t>
            </w:r>
          </w:p>
        </w:tc>
      </w:tr>
      <w:tr w:rsidR="004F4EB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4F4EB9" w:rsidRPr="006C361A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4F4EB9" w:rsidRPr="00574F77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2193DEB7" w:rsidR="004F4EB9" w:rsidRPr="006C361A" w:rsidRDefault="004F4EB9" w:rsidP="004F4EB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FB8BE10" w:rsidR="004F4EB9" w:rsidRPr="00F25B41" w:rsidRDefault="004F4EB9" w:rsidP="004F4EB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F4EB9">
              <w:rPr>
                <w:rFonts w:ascii="LG Smart" w:hAnsi="LG Smart" w:cs="Arial"/>
                <w:bCs/>
                <w:color w:val="auto"/>
                <w:szCs w:val="20"/>
              </w:rPr>
              <w:t>15,5 / 18,4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9E438" w14:textId="77777777" w:rsidR="001D0442" w:rsidRDefault="001D0442" w:rsidP="007B4DE6">
      <w:r>
        <w:separator/>
      </w:r>
    </w:p>
  </w:endnote>
  <w:endnote w:type="continuationSeparator" w:id="0">
    <w:p w14:paraId="16D00049" w14:textId="77777777" w:rsidR="001D0442" w:rsidRDefault="001D044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2E16D0E" w:rsidR="00EA2808" w:rsidRPr="00B65108" w:rsidRDefault="005E6483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5E6483">
            <w:rPr>
              <w:rFonts w:ascii="Calibri" w:hAnsi="Calibri"/>
              <w:color w:val="000000"/>
              <w:sz w:val="22"/>
              <w:szCs w:val="22"/>
            </w:rPr>
            <w:t>8806098688869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AFC3" w14:textId="77777777" w:rsidR="001D0442" w:rsidRDefault="001D0442" w:rsidP="007B4DE6">
      <w:r>
        <w:separator/>
      </w:r>
    </w:p>
  </w:footnote>
  <w:footnote w:type="continuationSeparator" w:id="0">
    <w:p w14:paraId="3A34BAD1" w14:textId="77777777" w:rsidR="001D0442" w:rsidRDefault="001D044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440EB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0442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5F3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49A"/>
    <w:rsid w:val="004E4B84"/>
    <w:rsid w:val="004E4C8E"/>
    <w:rsid w:val="004F0909"/>
    <w:rsid w:val="004F4271"/>
    <w:rsid w:val="004F4978"/>
    <w:rsid w:val="004F4EB9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66E74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23FC"/>
    <w:rsid w:val="008E37FE"/>
    <w:rsid w:val="008E3F35"/>
    <w:rsid w:val="008E5141"/>
    <w:rsid w:val="008E648C"/>
    <w:rsid w:val="008E7247"/>
    <w:rsid w:val="008E7353"/>
    <w:rsid w:val="008F1073"/>
    <w:rsid w:val="008F19F4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28C7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46EBF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0704-EB79-4567-9F0C-C39B689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2020-01-27T09:58:00Z</dcterms:created>
  <dcterms:modified xsi:type="dcterms:W3CDTF">2020-03-12T09:15:00Z</dcterms:modified>
</cp:coreProperties>
</file>