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14B116D4">
                  <wp:extent cx="4019550" cy="257450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5" t="22043" r="4849" b="21014"/>
                          <a:stretch/>
                        </pic:blipFill>
                        <pic:spPr bwMode="auto">
                          <a:xfrm>
                            <a:off x="0" y="0"/>
                            <a:ext cx="4043348" cy="258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D747F02" w:rsidR="00C165D7" w:rsidRPr="00574F77" w:rsidRDefault="00C165D7" w:rsidP="00131B79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OLED65</w:t>
            </w:r>
            <w:r w:rsidR="00131B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E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468ECA7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3D8986D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65“ (164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0ADC592C" w:rsidR="006A07CC" w:rsidRPr="006C361A" w:rsidRDefault="00785E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85ECC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FA1AA70" w:rsidR="00785ECC" w:rsidRPr="006C361A" w:rsidRDefault="00785ECC" w:rsidP="00785E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81446DB" w:rsidR="00785ECC" w:rsidRPr="006C361A" w:rsidRDefault="00785ECC" w:rsidP="00785E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785ECC" w:rsidRPr="00574F77" w:rsidRDefault="00785ECC" w:rsidP="00785E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785ECC" w:rsidRPr="006C361A" w:rsidRDefault="00785ECC" w:rsidP="00785E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785ECC" w:rsidRPr="006C361A" w:rsidRDefault="00785ECC" w:rsidP="00785E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8C5CD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4CFCF38C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60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05B2BC6" w:rsidR="002D4A1D" w:rsidRPr="006C361A" w:rsidRDefault="002D4A1D" w:rsidP="003207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32076C">
              <w:rPr>
                <w:rFonts w:ascii="LG Smart" w:hAnsi="LG Smart" w:cs="Arial"/>
                <w:bCs/>
                <w:color w:val="auto"/>
                <w:szCs w:val="20"/>
              </w:rPr>
              <w:t>37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2D4A1D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36ACAF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445DED0" w:rsidR="002D4A1D" w:rsidRPr="00F25B41" w:rsidRDefault="0024151B" w:rsidP="008521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</w:t>
            </w:r>
            <w:r w:rsidR="00845BDB">
              <w:rPr>
                <w:rFonts w:ascii="LG Smart" w:hAnsi="LG Smart" w:cs="Arial"/>
                <w:bCs/>
                <w:color w:val="auto"/>
                <w:szCs w:val="20"/>
              </w:rPr>
              <w:t>L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W4</w:t>
            </w:r>
            <w:r w:rsidR="00852161">
              <w:rPr>
                <w:rFonts w:ascii="LG Smart" w:hAnsi="LG Smart" w:cs="Arial"/>
                <w:bCs/>
                <w:color w:val="auto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LG Smart" w:hAnsi="LG Smart" w:cs="Arial"/>
                <w:bCs/>
                <w:color w:val="auto"/>
                <w:szCs w:val="20"/>
              </w:rPr>
              <w:t>0 / 300x200</w:t>
            </w:r>
          </w:p>
        </w:tc>
      </w:tr>
      <w:tr w:rsidR="002D4A1D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2CEEF6A0" w:rsidR="002D4A1D" w:rsidRPr="006C361A" w:rsidRDefault="002D4A1D" w:rsidP="002415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 w:rsidR="0024151B"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996CCAC" w:rsidR="002D4A1D" w:rsidRPr="00F25B41" w:rsidRDefault="002D4A1D" w:rsidP="002415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1600x10</w:t>
            </w:r>
            <w:r w:rsidR="0024151B">
              <w:rPr>
                <w:rFonts w:ascii="LG Smart" w:hAnsi="LG Smart" w:cs="Arial"/>
                <w:bCs/>
                <w:color w:val="auto"/>
                <w:szCs w:val="20"/>
              </w:rPr>
              <w:t>00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 w:rsidR="0024151B">
              <w:rPr>
                <w:rFonts w:ascii="LG Smart" w:hAnsi="LG Smart" w:cs="Arial"/>
                <w:bCs/>
                <w:color w:val="auto"/>
                <w:szCs w:val="20"/>
              </w:rPr>
              <w:t>228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2047A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12047A" w:rsidRPr="006C361A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12047A" w:rsidRPr="006C361A" w:rsidRDefault="0012047A" w:rsidP="001204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12047A" w:rsidRPr="00574F77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0EE4A9C" w:rsidR="0012047A" w:rsidRPr="006C361A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1206A46" w:rsidR="0012047A" w:rsidRPr="00F25B41" w:rsidRDefault="0012047A" w:rsidP="001204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77x50,3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2047A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12047A" w:rsidRPr="006C361A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12047A" w:rsidRPr="006C361A" w:rsidRDefault="0012047A" w:rsidP="0012047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12047A" w:rsidRPr="00574F77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446AEC7" w:rsidR="0012047A" w:rsidRPr="006C361A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5A56A58" w:rsidR="0012047A" w:rsidRPr="00F25B41" w:rsidRDefault="0012047A" w:rsidP="001204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877x220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2047A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12047A" w:rsidRPr="006C361A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12047A" w:rsidRPr="006C361A" w:rsidRDefault="0012047A" w:rsidP="0012047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12047A" w:rsidRPr="00574F77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E2A05FE" w:rsidR="0012047A" w:rsidRPr="006C361A" w:rsidRDefault="0012047A" w:rsidP="001204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15D62B74" w:rsidR="0012047A" w:rsidRPr="00F25B41" w:rsidRDefault="00D51F17" w:rsidP="001204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33,6</w:t>
            </w:r>
            <w:r w:rsidR="0012047A">
              <w:rPr>
                <w:rFonts w:ascii="LG Smart" w:hAnsi="LG Smart" w:cs="Arial"/>
                <w:bCs/>
                <w:color w:val="auto"/>
                <w:szCs w:val="20"/>
              </w:rPr>
              <w:t xml:space="preserve"> / 43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1853" w14:textId="77777777" w:rsidR="00E87C39" w:rsidRDefault="00E87C39" w:rsidP="007B4DE6">
      <w:r>
        <w:separator/>
      </w:r>
    </w:p>
  </w:endnote>
  <w:endnote w:type="continuationSeparator" w:id="0">
    <w:p w14:paraId="362C4739" w14:textId="77777777" w:rsidR="00E87C39" w:rsidRDefault="00E87C3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4EAAF86" w:rsidR="0000579B" w:rsidRPr="00C165D7" w:rsidRDefault="0024151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4151B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8806098384570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3804F" w14:textId="77777777" w:rsidR="00E87C39" w:rsidRDefault="00E87C39" w:rsidP="007B4DE6">
      <w:r>
        <w:separator/>
      </w:r>
    </w:p>
  </w:footnote>
  <w:footnote w:type="continuationSeparator" w:id="0">
    <w:p w14:paraId="31453663" w14:textId="77777777" w:rsidR="00E87C39" w:rsidRDefault="00E87C3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10D77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0C96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047A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1857"/>
    <w:rsid w:val="0022201E"/>
    <w:rsid w:val="00224701"/>
    <w:rsid w:val="00225170"/>
    <w:rsid w:val="00234E0E"/>
    <w:rsid w:val="002412F9"/>
    <w:rsid w:val="0024151B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076C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29EF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4D5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35B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1BE3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5ECC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5BDB"/>
    <w:rsid w:val="008465AF"/>
    <w:rsid w:val="008467CB"/>
    <w:rsid w:val="0084725A"/>
    <w:rsid w:val="008507DC"/>
    <w:rsid w:val="00850AAD"/>
    <w:rsid w:val="00850EEE"/>
    <w:rsid w:val="0085149B"/>
    <w:rsid w:val="008515C0"/>
    <w:rsid w:val="00852161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4D5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CF44EB"/>
    <w:rsid w:val="00D047B9"/>
    <w:rsid w:val="00D10D23"/>
    <w:rsid w:val="00D12062"/>
    <w:rsid w:val="00D12E65"/>
    <w:rsid w:val="00D12F1D"/>
    <w:rsid w:val="00D16401"/>
    <w:rsid w:val="00D16761"/>
    <w:rsid w:val="00D225FC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1F17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13E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C39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478EF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65E-87D4-46DC-97C0-56EDDE09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1271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13</cp:revision>
  <cp:lastPrinted>2018-02-09T12:57:00Z</cp:lastPrinted>
  <dcterms:created xsi:type="dcterms:W3CDTF">2019-01-25T09:51:00Z</dcterms:created>
  <dcterms:modified xsi:type="dcterms:W3CDTF">2019-03-07T14:16:00Z</dcterms:modified>
</cp:coreProperties>
</file>