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FCD2B2E" w:rsidR="00681F46" w:rsidRPr="00C165D7" w:rsidRDefault="00DD0006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5127D578" wp14:editId="1B38DA24">
                  <wp:simplePos x="0" y="0"/>
                  <wp:positionH relativeFrom="column">
                    <wp:posOffset>5324475</wp:posOffset>
                  </wp:positionH>
                  <wp:positionV relativeFrom="paragraph">
                    <wp:posOffset>1779373</wp:posOffset>
                  </wp:positionV>
                  <wp:extent cx="1440000" cy="738000"/>
                  <wp:effectExtent l="0" t="0" r="8255" b="508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lby-vision-dolby-atmos-2u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43B" w:rsidRPr="004C3633">
              <w:rPr>
                <w:rFonts w:ascii="Arial" w:hAnsi="Arial" w:cs="Arial"/>
                <w:noProof/>
                <w:szCs w:val="20"/>
                <w:lang w:eastAsia="cs-CZ"/>
              </w:rPr>
              <w:drawing>
                <wp:inline distT="0" distB="0" distL="0" distR="0" wp14:anchorId="6CFE5EBF" wp14:editId="5C4BBB58">
                  <wp:extent cx="4062002" cy="2524125"/>
                  <wp:effectExtent l="0" t="0" r="0" b="0"/>
                  <wp:docPr id="2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G6_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3" t="22777" r="5584" b="21749"/>
                          <a:stretch/>
                        </pic:blipFill>
                        <pic:spPr bwMode="auto">
                          <a:xfrm>
                            <a:off x="0" y="0"/>
                            <a:ext cx="4080340" cy="253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74C3014F" w:rsidR="00C165D7" w:rsidRPr="00574F77" w:rsidRDefault="00C165D7" w:rsidP="00C1496E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 w:rsidRPr="008905F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OLED</w:t>
            </w:r>
            <w:r w:rsidR="00AB31F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77</w:t>
            </w:r>
            <w:r w:rsidR="00B65FC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C</w:t>
            </w:r>
            <w:r w:rsidR="002C230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9</w:t>
            </w:r>
            <w:r w:rsidR="002653D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PLA</w:t>
            </w: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AB31F6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77</w:t>
            </w:r>
            <w:r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3C36BF52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Panel OLED / </w:t>
            </w:r>
            <w:r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EF77E16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s dokonalou černou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49712A5E" w:rsidR="00C165D7" w:rsidRPr="006C361A" w:rsidRDefault="00651DD5" w:rsidP="008905F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 xml:space="preserve">  Dokonalá černá </w:t>
            </w:r>
            <w:r w:rsidR="002653D6">
              <w:rPr>
                <w:rFonts w:ascii="LG Smart" w:hAnsi="LG Smart" w:cs="Arial"/>
                <w:b/>
                <w:color w:val="auto"/>
                <w:szCs w:val="20"/>
              </w:rPr>
              <w:t>/ Nekonečný kontrast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C6CD725" w:rsidR="00C165D7" w:rsidRPr="006C361A" w:rsidRDefault="006300A1" w:rsidP="006300A1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Rozšířený rozsah barev</w:t>
            </w:r>
            <w:r w:rsidR="009168A4">
              <w:rPr>
                <w:rFonts w:ascii="LG Smart" w:hAnsi="LG Smart" w:cs="Arial"/>
                <w:b/>
                <w:color w:val="auto"/>
                <w:szCs w:val="20"/>
              </w:rPr>
              <w:t xml:space="preserve"> / Dokonalé pozorovací úhly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468ECA7" w:rsidR="00C165D7" w:rsidRPr="006C361A" w:rsidRDefault="002B54E7" w:rsidP="002B54E7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Inteligentní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  <w:lang w:val="el-GR"/>
              </w:rPr>
              <w:t>α</w:t>
            </w:r>
            <w:r>
              <w:rPr>
                <w:rFonts w:ascii="Calibri" w:hAnsi="Calibri" w:cs="Arial"/>
                <w:b/>
                <w:bCs/>
                <w:color w:val="auto"/>
                <w:szCs w:val="20"/>
              </w:rPr>
              <w:t>9 2. Gen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Cinema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4B7A09E4" w:rsidR="00C165D7" w:rsidRPr="006C361A" w:rsidRDefault="006300A1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Podpora téměř všech existujících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84B959D" w:rsidR="006A07CC" w:rsidRPr="002653D6" w:rsidRDefault="006A07CC" w:rsidP="006A07CC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HDMI 2.1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Podpora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reproduktorů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WiSA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6E03F6C7" w:rsidR="006A07CC" w:rsidRPr="006C361A" w:rsidRDefault="009D2D1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77“ (195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6A07C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3A9209B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OLED</w:t>
            </w:r>
          </w:p>
        </w:tc>
      </w:tr>
      <w:tr w:rsidR="006A07C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7A998108" w:rsidR="006A07CC" w:rsidRPr="006C361A" w:rsidRDefault="00C25910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DA23D4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Bodové stmívání</w:t>
            </w:r>
          </w:p>
        </w:tc>
        <w:tc>
          <w:tcPr>
            <w:tcW w:w="1697" w:type="dxa"/>
            <w:gridSpan w:val="2"/>
            <w:vAlign w:val="center"/>
          </w:tcPr>
          <w:p w14:paraId="54167283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neomezeno</w:t>
            </w:r>
          </w:p>
        </w:tc>
      </w:tr>
      <w:tr w:rsidR="006A07CC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7D433158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714DA14" w14:textId="5C1B01EB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Perfect</w:t>
            </w:r>
            <w:proofErr w:type="spellEnd"/>
            <w:r w:rsidRPr="006C361A">
              <w:rPr>
                <w:rFonts w:ascii="LG Smart" w:hAnsi="LG Smart" w:cs="Arial"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Cs/>
                <w:szCs w:val="20"/>
              </w:rPr>
              <w:t>Color</w:t>
            </w:r>
            <w:proofErr w:type="spellEnd"/>
          </w:p>
        </w:tc>
      </w:tr>
      <w:tr w:rsidR="006A07CC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026396DF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3BE8">
              <w:rPr>
                <w:rFonts w:ascii="LG Smart" w:hAnsi="LG Smart" w:cs="Arial"/>
                <w:b/>
                <w:bCs/>
                <w:szCs w:val="20"/>
              </w:rPr>
              <w:t>e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2D8D316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1F2FB1B6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CD177F2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6A07CC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6A07CC" w:rsidRPr="00BF36CF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7319A3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03070F9F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6498162C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0375AEA3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8E7353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500B0BF6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458F854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7D7942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0ADB4E94" w:rsidR="007D7942" w:rsidRPr="006C361A" w:rsidRDefault="007D7942" w:rsidP="007D79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1A6231D9" w:rsidR="007D7942" w:rsidRPr="006C361A" w:rsidRDefault="007D7942" w:rsidP="007D79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7D7942" w:rsidRPr="00574F77" w:rsidRDefault="007D7942" w:rsidP="007D79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D2A8A69" w:rsidR="007D7942" w:rsidRPr="006C361A" w:rsidRDefault="007D7942" w:rsidP="007D7942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67132400" w:rsidR="007D7942" w:rsidRPr="006C361A" w:rsidRDefault="007D7942" w:rsidP="007D794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4A33FA9A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DTS dekodér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740F5BF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8E735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4341F5A0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0C100233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.2</w:t>
            </w:r>
          </w:p>
        </w:tc>
      </w:tr>
      <w:tr w:rsidR="008E735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72198C2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F8C5687" w:rsidR="008E7353" w:rsidRPr="006C361A" w:rsidRDefault="00FC30E9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8E7353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8E7353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8E735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28AA547D" w:rsidR="008E7353" w:rsidRPr="006C361A" w:rsidRDefault="00C25910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A709B26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16E0C750" w:rsidR="008E7353" w:rsidRPr="006C361A" w:rsidRDefault="000F51FE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="008E7353"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44E9F9B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8E735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 w:rsidR="002B54E7">
              <w:rPr>
                <w:rFonts w:ascii="LG Smart" w:hAnsi="LG Smart" w:cs="Arial"/>
                <w:b/>
                <w:bCs/>
                <w:szCs w:val="20"/>
              </w:rPr>
              <w:t xml:space="preserve"> +</w:t>
            </w:r>
            <w:r w:rsidR="00897F42">
              <w:rPr>
                <w:rFonts w:ascii="LG Smart" w:hAnsi="LG Smart" w:cs="Arial"/>
                <w:b/>
                <w:bCs/>
                <w:szCs w:val="20"/>
              </w:rPr>
              <w:t xml:space="preserve"> Audio vstup</w:t>
            </w:r>
          </w:p>
        </w:tc>
        <w:tc>
          <w:tcPr>
            <w:tcW w:w="1696" w:type="dxa"/>
            <w:vAlign w:val="center"/>
          </w:tcPr>
          <w:p w14:paraId="68F7DFC3" w14:textId="09A6077D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8503142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85ACFDF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38255455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 w:rsidR="006B172F">
              <w:rPr>
                <w:rFonts w:ascii="LG Smart" w:hAnsi="LG Smart" w:cs="Arial"/>
                <w:bCs/>
                <w:szCs w:val="20"/>
              </w:rPr>
              <w:t>9</w:t>
            </w:r>
            <w:r>
              <w:rPr>
                <w:rFonts w:ascii="LG Smart" w:hAnsi="LG Smart" w:cs="Arial"/>
                <w:bCs/>
                <w:szCs w:val="20"/>
              </w:rPr>
              <w:t>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8E735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6DDF62D2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5FAC3E5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8E735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6BA5B360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8E7353" w:rsidRPr="00574F77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8E7353" w:rsidRPr="006C361A" w:rsidRDefault="008E7353" w:rsidP="008E73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8E7353" w:rsidRPr="006C361A" w:rsidRDefault="008E7353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2D4A1D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2875C96B" w:rsidR="002D4A1D" w:rsidRPr="006C361A" w:rsidRDefault="002D4A1D" w:rsidP="003E208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3E208F">
              <w:rPr>
                <w:rFonts w:ascii="LG Smart" w:hAnsi="LG Smart" w:cs="Arial"/>
                <w:bCs/>
                <w:color w:val="auto"/>
                <w:szCs w:val="20"/>
              </w:rPr>
              <w:t>79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2D4A1D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0C3DE88F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74EF5C31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15526B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A51F955" w:rsidR="0015526B" w:rsidRPr="006C361A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4</w:t>
            </w:r>
          </w:p>
        </w:tc>
        <w:tc>
          <w:tcPr>
            <w:tcW w:w="235" w:type="dxa"/>
            <w:vMerge/>
          </w:tcPr>
          <w:p w14:paraId="059722DA" w14:textId="77777777" w:rsidR="0015526B" w:rsidRPr="00574F77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01C5216C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65CD3226" w:rsidR="0015526B" w:rsidRPr="00F25B41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400x200</w:t>
            </w:r>
          </w:p>
        </w:tc>
      </w:tr>
      <w:tr w:rsidR="0015526B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036FBF8C" w:rsidR="0015526B" w:rsidRPr="006C361A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1F47101F" w14:textId="77777777" w:rsidR="0015526B" w:rsidRPr="00574F77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4795DA7A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6C33E4FB" w:rsidR="0015526B" w:rsidRPr="00F25B41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1895x1130x285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526B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0FBBFD08" w:rsidR="0015526B" w:rsidRPr="006C361A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2EE73D0E" w14:textId="77777777" w:rsidR="0015526B" w:rsidRPr="00574F77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107E52C5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DDC2BC9" w:rsidR="0015526B" w:rsidRPr="00F25B41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1722x991x56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526B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15526B" w:rsidRPr="006C361A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15526B" w:rsidRPr="00574F77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251FE5CE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2E75B63D" w:rsidR="0015526B" w:rsidRPr="00F25B41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1722x1047x253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15526B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15526B" w:rsidRPr="006C361A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15526B" w:rsidRPr="006C361A" w:rsidRDefault="0015526B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15526B" w:rsidRPr="00574F77" w:rsidRDefault="0015526B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6329B3E4" w:rsidR="0015526B" w:rsidRPr="006C361A" w:rsidRDefault="00EC0B90" w:rsidP="0015526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</w:t>
            </w:r>
            <w:r w:rsidR="0015526B">
              <w:rPr>
                <w:rFonts w:ascii="LG Smart" w:hAnsi="LG Smart" w:cs="Arial"/>
                <w:b/>
                <w:bCs/>
                <w:szCs w:val="20"/>
              </w:rPr>
              <w:t>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2A974AB8" w:rsidR="0015526B" w:rsidRPr="00F25B41" w:rsidRDefault="00257A4E" w:rsidP="0015526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36,5</w:t>
            </w:r>
            <w:r w:rsidR="0015526B">
              <w:rPr>
                <w:rFonts w:ascii="LG Smart" w:hAnsi="LG Smart" w:cs="Arial"/>
                <w:bCs/>
                <w:color w:val="auto"/>
                <w:szCs w:val="20"/>
              </w:rPr>
              <w:t xml:space="preserve"> / 49,5</w:t>
            </w:r>
          </w:p>
        </w:tc>
      </w:tr>
      <w:tr w:rsidR="002D4A1D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2D4A1D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2D4A1D" w:rsidRPr="006C361A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2D4A1D" w:rsidRPr="00574F77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2D4A1D" w:rsidRPr="006C361A" w:rsidRDefault="002D4A1D" w:rsidP="002D4A1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2D4A1D" w:rsidRPr="00F25B41" w:rsidRDefault="002D4A1D" w:rsidP="002D4A1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574F77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58B7A" w14:textId="77777777" w:rsidR="00C6053D" w:rsidRDefault="00C6053D" w:rsidP="007B4DE6">
      <w:r>
        <w:separator/>
      </w:r>
    </w:p>
  </w:endnote>
  <w:endnote w:type="continuationSeparator" w:id="0">
    <w:p w14:paraId="5F8AAA75" w14:textId="77777777" w:rsidR="00C6053D" w:rsidRDefault="00C6053D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7BBA72F" w:rsidR="0000579B" w:rsidRPr="00C165D7" w:rsidRDefault="0015526B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15526B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8806098384259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0A65C" w14:textId="77777777" w:rsidR="00C6053D" w:rsidRDefault="00C6053D" w:rsidP="007B4DE6">
      <w:r>
        <w:separator/>
      </w:r>
    </w:p>
  </w:footnote>
  <w:footnote w:type="continuationSeparator" w:id="0">
    <w:p w14:paraId="771426A0" w14:textId="77777777" w:rsidR="00C6053D" w:rsidRDefault="00C6053D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32B3F5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3" cy="1068882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3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66E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36F"/>
    <w:rsid w:val="000B6B7E"/>
    <w:rsid w:val="000C4221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526B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17B04"/>
    <w:rsid w:val="00220995"/>
    <w:rsid w:val="00221437"/>
    <w:rsid w:val="0022201E"/>
    <w:rsid w:val="00224701"/>
    <w:rsid w:val="00225170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57A4E"/>
    <w:rsid w:val="002618F9"/>
    <w:rsid w:val="002653D6"/>
    <w:rsid w:val="0027019D"/>
    <w:rsid w:val="002703C5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3E35"/>
    <w:rsid w:val="00347669"/>
    <w:rsid w:val="003542C8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09AC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08F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26AE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1695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28DF"/>
    <w:rsid w:val="005C6BA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0AC7"/>
    <w:rsid w:val="00751BDE"/>
    <w:rsid w:val="007528A4"/>
    <w:rsid w:val="0075482B"/>
    <w:rsid w:val="00757F5B"/>
    <w:rsid w:val="00761577"/>
    <w:rsid w:val="00764D27"/>
    <w:rsid w:val="00766284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7942"/>
    <w:rsid w:val="007E0868"/>
    <w:rsid w:val="007E1922"/>
    <w:rsid w:val="007E30CA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5EBF"/>
    <w:rsid w:val="00C6053D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C0B90"/>
    <w:rsid w:val="00EC0C67"/>
    <w:rsid w:val="00EC28E9"/>
    <w:rsid w:val="00ED690E"/>
    <w:rsid w:val="00EE2DA7"/>
    <w:rsid w:val="00EE36B1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3256"/>
    <w:rsid w:val="00F43F78"/>
    <w:rsid w:val="00F4726B"/>
    <w:rsid w:val="00F5015A"/>
    <w:rsid w:val="00F5546A"/>
    <w:rsid w:val="00F561D8"/>
    <w:rsid w:val="00F605AD"/>
    <w:rsid w:val="00F60C3B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48E8-109A-4CC8-A5C6-00D90945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72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11</cp:revision>
  <cp:lastPrinted>2018-02-09T12:57:00Z</cp:lastPrinted>
  <dcterms:created xsi:type="dcterms:W3CDTF">2019-01-25T09:58:00Z</dcterms:created>
  <dcterms:modified xsi:type="dcterms:W3CDTF">2019-02-28T10:37:00Z</dcterms:modified>
</cp:coreProperties>
</file>