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2FCD2B2E" w:rsidR="00681F46" w:rsidRPr="00C165D7" w:rsidRDefault="00DD0006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27D578" wp14:editId="1B38DA24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1779373</wp:posOffset>
                  </wp:positionV>
                  <wp:extent cx="1440000" cy="738000"/>
                  <wp:effectExtent l="0" t="0" r="8255" b="508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by-vision-dolby-atmos-2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43B" w:rsidRPr="004C3633">
              <w:rPr>
                <w:rFonts w:ascii="Arial" w:hAnsi="Arial" w:cs="Arial"/>
                <w:noProof/>
                <w:szCs w:val="20"/>
                <w:lang w:eastAsia="cs-CZ"/>
              </w:rPr>
              <w:drawing>
                <wp:inline distT="0" distB="0" distL="0" distR="0" wp14:anchorId="6CFE5EBF" wp14:editId="7CCF205B">
                  <wp:extent cx="3998502" cy="2486025"/>
                  <wp:effectExtent l="0" t="0" r="254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G6_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1" t="21914" r="6297" b="24056"/>
                          <a:stretch/>
                        </pic:blipFill>
                        <pic:spPr bwMode="auto">
                          <a:xfrm>
                            <a:off x="0" y="0"/>
                            <a:ext cx="4031248" cy="2506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5EDC3F14" w:rsidR="00C165D7" w:rsidRPr="00574F77" w:rsidRDefault="00C165D7" w:rsidP="00C1496E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 w:rsidRPr="008905F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OLED</w:t>
            </w:r>
            <w:r w:rsidR="00AD7DB8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Pr="008905F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630F79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 w:rsidR="002C230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9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PLA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AD7DB8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3C36BF52" w:rsidR="00C165D7" w:rsidRPr="006C361A" w:rsidRDefault="00651DD5" w:rsidP="008905F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OLED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1EF77E16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s dokonalou černou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49712A5E" w:rsidR="00C165D7" w:rsidRPr="006C361A" w:rsidRDefault="00651DD5" w:rsidP="008905F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Dokonalá černá </w:t>
            </w:r>
            <w:r w:rsidR="002653D6">
              <w:rPr>
                <w:rFonts w:ascii="LG Smart" w:hAnsi="LG Smart" w:cs="Arial"/>
                <w:b/>
                <w:color w:val="auto"/>
                <w:szCs w:val="20"/>
              </w:rPr>
              <w:t>/ Nekonečný kontrast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2C6CD725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Dokonalé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06CF306A" w:rsidR="00C165D7" w:rsidRPr="006C361A" w:rsidRDefault="002B54E7" w:rsidP="00630F7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Inteligentní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 w:rsidR="00630F79">
              <w:rPr>
                <w:rFonts w:ascii="Calibri" w:hAnsi="Calibri" w:cs="Arial"/>
                <w:b/>
                <w:bCs/>
                <w:color w:val="auto"/>
                <w:szCs w:val="20"/>
              </w:rPr>
              <w:t>7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 xml:space="preserve"> 2.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Cinema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B7A09E4" w:rsidR="00C165D7" w:rsidRPr="006C361A" w:rsidRDefault="006300A1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téměř všech existujících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84B959D" w:rsidR="006A07CC" w:rsidRPr="002653D6" w:rsidRDefault="006A07CC" w:rsidP="006A07C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18B8CA47" w:rsidR="006A07CC" w:rsidRPr="006C361A" w:rsidRDefault="00AD7DB8" w:rsidP="00AD7DB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5</w:t>
            </w:r>
            <w:r w:rsidR="00FC30E9">
              <w:rPr>
                <w:rFonts w:ascii="LG Smart" w:hAnsi="LG Smart" w:cs="Arial"/>
                <w:bCs/>
                <w:szCs w:val="20"/>
              </w:rPr>
              <w:t>5“ (1</w:t>
            </w:r>
            <w:r>
              <w:rPr>
                <w:rFonts w:ascii="LG Smart" w:hAnsi="LG Smart" w:cs="Arial"/>
                <w:bCs/>
                <w:szCs w:val="20"/>
              </w:rPr>
              <w:t>39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6A07C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3A9209B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OLED</w:t>
            </w:r>
          </w:p>
        </w:tc>
      </w:tr>
      <w:tr w:rsidR="006A07C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3A926086" w:rsidR="006A07CC" w:rsidRPr="006C361A" w:rsidRDefault="00B41A4D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DA23D4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Bodové stmívání</w:t>
            </w:r>
          </w:p>
        </w:tc>
        <w:tc>
          <w:tcPr>
            <w:tcW w:w="1697" w:type="dxa"/>
            <w:gridSpan w:val="2"/>
            <w:vAlign w:val="center"/>
          </w:tcPr>
          <w:p w14:paraId="54167283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neomezeno</w:t>
            </w:r>
          </w:p>
        </w:tc>
      </w:tr>
      <w:tr w:rsidR="006A07CC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7D433158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714DA14" w14:textId="5C1B01EB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Perfect</w:t>
            </w:r>
            <w:proofErr w:type="spellEnd"/>
            <w:r w:rsidRPr="006C361A"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6A07CC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026396DF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="00723BE8">
              <w:rPr>
                <w:rFonts w:ascii="LG Smart" w:hAnsi="LG Smart" w:cs="Arial"/>
                <w:b/>
                <w:bCs/>
                <w:szCs w:val="20"/>
              </w:rPr>
              <w:t>e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D8D316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1F2FB1B6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CD177F2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6A07CC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6A07CC" w:rsidRPr="00BF36CF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7319A33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070F9F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6498162C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0375AEA3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8E7353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500B0BF6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458F854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B41A4D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4C509D5B" w:rsidR="00B41A4D" w:rsidRPr="006C361A" w:rsidRDefault="00B41A4D" w:rsidP="00B41A4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4BB18898" w:rsidR="00B41A4D" w:rsidRPr="006C361A" w:rsidRDefault="00B41A4D" w:rsidP="00B41A4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B41A4D" w:rsidRPr="00574F77" w:rsidRDefault="00B41A4D" w:rsidP="00B41A4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D2A8A69" w:rsidR="00B41A4D" w:rsidRPr="006C361A" w:rsidRDefault="00B41A4D" w:rsidP="00B41A4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67132400" w:rsidR="00B41A4D" w:rsidRPr="006C361A" w:rsidRDefault="00B41A4D" w:rsidP="00B41A4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8E7353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4A33FA9A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DTS dekodér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740F5BF7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8E7353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4341F5A0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0C100233" w:rsidR="008E7353" w:rsidRPr="006C361A" w:rsidRDefault="00FC30E9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8E7353" w:rsidRPr="006C361A">
              <w:rPr>
                <w:rFonts w:ascii="LG Smart" w:hAnsi="LG Smart" w:cs="Arial"/>
                <w:bCs/>
                <w:szCs w:val="20"/>
              </w:rPr>
              <w:t>.2</w:t>
            </w:r>
          </w:p>
        </w:tc>
      </w:tr>
      <w:tr w:rsidR="008E7353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72198C2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3F8C5687" w:rsidR="008E7353" w:rsidRPr="006C361A" w:rsidRDefault="00FC30E9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="008E7353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8E7353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8E7353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8E7353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092F0A2A" w:rsidR="008E7353" w:rsidRPr="006C361A" w:rsidRDefault="00131B79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16E0C750" w:rsidR="008E7353" w:rsidRPr="006C361A" w:rsidRDefault="000F51FE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="008E7353"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44E9F9B1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8E7353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 w:rsidR="002B54E7">
              <w:rPr>
                <w:rFonts w:ascii="LG Smart" w:hAnsi="LG Smart" w:cs="Arial"/>
                <w:b/>
                <w:bCs/>
                <w:szCs w:val="20"/>
              </w:rPr>
              <w:t xml:space="preserve"> +</w:t>
            </w:r>
            <w:r w:rsidR="00897F42">
              <w:rPr>
                <w:rFonts w:ascii="LG Smart" w:hAnsi="LG Smart" w:cs="Arial"/>
                <w:b/>
                <w:bCs/>
                <w:szCs w:val="20"/>
              </w:rPr>
              <w:t xml:space="preserve"> Audio vstup</w:t>
            </w:r>
          </w:p>
        </w:tc>
        <w:tc>
          <w:tcPr>
            <w:tcW w:w="1696" w:type="dxa"/>
            <w:vAlign w:val="center"/>
          </w:tcPr>
          <w:p w14:paraId="68F7DFC3" w14:textId="09A6077D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8503142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85ACFD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38255455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 w:rsidR="006B172F">
              <w:rPr>
                <w:rFonts w:ascii="LG Smart" w:hAnsi="LG Smart" w:cs="Arial"/>
                <w:bCs/>
                <w:szCs w:val="20"/>
              </w:rPr>
              <w:t>9</w:t>
            </w:r>
            <w:r>
              <w:rPr>
                <w:rFonts w:ascii="LG Smart" w:hAnsi="LG Smart" w:cs="Arial"/>
                <w:bCs/>
                <w:szCs w:val="20"/>
              </w:rPr>
              <w:t>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8E7353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6DDF62D2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5FAC3E50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8E7353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6BA5B360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D4A1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D4A1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0AE595B" w:rsidR="002D4A1D" w:rsidRPr="006C361A" w:rsidRDefault="002D4A1D" w:rsidP="00A5724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="00A5724E">
              <w:rPr>
                <w:rFonts w:ascii="LG Smart" w:hAnsi="LG Smart" w:cs="Arial"/>
                <w:bCs/>
                <w:color w:val="auto"/>
                <w:szCs w:val="20"/>
              </w:rPr>
              <w:t>37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2D4A1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0C3DE88F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74EF5C31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5783476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7E0594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A51F955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059722DA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20490B2E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4310DBBF" w:rsidR="007E0594" w:rsidRPr="00F25B41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 / 300x200</w:t>
            </w:r>
          </w:p>
        </w:tc>
      </w:tr>
      <w:tr w:rsidR="007E0594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36FBF8C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5537FE3D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14CA0AC0" w:rsidR="007E0594" w:rsidRPr="00F25B41" w:rsidRDefault="00BE0F7F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1446x810x207</w:t>
            </w:r>
            <w:r w:rsidR="007E0594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7E0594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0FBBFD08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77C75F55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125FBA69" w:rsidR="007E0594" w:rsidRPr="00F25B41" w:rsidRDefault="00BE0F7F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1228x706x46,9</w:t>
            </w:r>
            <w:r w:rsidR="007E0594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7E0594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618EE9AF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0D7F1627" w:rsidR="007E0594" w:rsidRPr="00F25B41" w:rsidRDefault="00BE0F7F" w:rsidP="005E34E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1228x744x246</w:t>
            </w:r>
            <w:r w:rsidR="007E0594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7E0594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54422602" w:rsidR="007E0594" w:rsidRPr="006C361A" w:rsidRDefault="00F51F6D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</w:t>
            </w:r>
            <w:r w:rsidR="007E0594">
              <w:rPr>
                <w:rFonts w:ascii="LG Smart" w:hAnsi="LG Smart" w:cs="Arial"/>
                <w:b/>
                <w:bCs/>
                <w:szCs w:val="20"/>
              </w:rPr>
              <w:t>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2B725D85" w:rsidR="007E0594" w:rsidRPr="00F25B41" w:rsidRDefault="00BE0F7F" w:rsidP="00BE0F7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19,9</w:t>
            </w:r>
            <w:bookmarkStart w:id="0" w:name="_GoBack"/>
            <w:bookmarkEnd w:id="0"/>
            <w:r w:rsidR="005E34E2">
              <w:rPr>
                <w:rFonts w:ascii="LG Smart" w:hAnsi="LG Smart" w:cs="Arial"/>
                <w:bCs/>
                <w:color w:val="auto"/>
                <w:szCs w:val="20"/>
              </w:rPr>
              <w:t xml:space="preserve"> / 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25,5</w:t>
            </w:r>
          </w:p>
        </w:tc>
      </w:tr>
      <w:tr w:rsidR="002D4A1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2D4A1D" w:rsidRPr="00F25B41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2D4A1D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2D4A1D" w:rsidRPr="00F25B41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D6349" w14:textId="77777777" w:rsidR="00594549" w:rsidRDefault="00594549" w:rsidP="007B4DE6">
      <w:r>
        <w:separator/>
      </w:r>
    </w:p>
  </w:endnote>
  <w:endnote w:type="continuationSeparator" w:id="0">
    <w:p w14:paraId="75589D7F" w14:textId="77777777" w:rsidR="00594549" w:rsidRDefault="00594549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571B9C7F" w:rsidR="0000579B" w:rsidRPr="00C165D7" w:rsidRDefault="00AD7DB8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AD7DB8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8806098385638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DA025" w14:textId="77777777" w:rsidR="00594549" w:rsidRDefault="00594549" w:rsidP="007B4DE6">
      <w:r>
        <w:separator/>
      </w:r>
    </w:p>
  </w:footnote>
  <w:footnote w:type="continuationSeparator" w:id="0">
    <w:p w14:paraId="0027BA14" w14:textId="77777777" w:rsidR="00594549" w:rsidRDefault="00594549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421F6FB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0EBC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5FC3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67F2B"/>
    <w:rsid w:val="00472515"/>
    <w:rsid w:val="00472CB4"/>
    <w:rsid w:val="00474749"/>
    <w:rsid w:val="00480465"/>
    <w:rsid w:val="00480DE4"/>
    <w:rsid w:val="0048118A"/>
    <w:rsid w:val="00482245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D016D"/>
    <w:rsid w:val="004D3257"/>
    <w:rsid w:val="004D4DA8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4445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4549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34E2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0F79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587D"/>
    <w:rsid w:val="00656C9B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594"/>
    <w:rsid w:val="007E0868"/>
    <w:rsid w:val="007E1922"/>
    <w:rsid w:val="007E30CA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6D71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0D5F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5724E"/>
    <w:rsid w:val="00A61E18"/>
    <w:rsid w:val="00A6281A"/>
    <w:rsid w:val="00A628A5"/>
    <w:rsid w:val="00A655BC"/>
    <w:rsid w:val="00A66D3D"/>
    <w:rsid w:val="00A66E15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D7DB8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1A4D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E0F7F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6797B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34DA"/>
    <w:rsid w:val="00E603B7"/>
    <w:rsid w:val="00E606D3"/>
    <w:rsid w:val="00E60EDB"/>
    <w:rsid w:val="00E65464"/>
    <w:rsid w:val="00E660F1"/>
    <w:rsid w:val="00E6611D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C0C67"/>
    <w:rsid w:val="00EC28E9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1F6D"/>
    <w:rsid w:val="00F5546A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577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E7CF-85C1-435E-B426-688E1E1E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6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4</cp:revision>
  <cp:lastPrinted>2018-02-09T12:57:00Z</cp:lastPrinted>
  <dcterms:created xsi:type="dcterms:W3CDTF">2019-03-29T10:28:00Z</dcterms:created>
  <dcterms:modified xsi:type="dcterms:W3CDTF">2019-05-16T13:22:00Z</dcterms:modified>
</cp:coreProperties>
</file>