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7CCF205B">
                  <wp:extent cx="3998502" cy="2486025"/>
                  <wp:effectExtent l="0" t="0" r="254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1" t="21914" r="6297" b="24056"/>
                          <a:stretch/>
                        </pic:blipFill>
                        <pic:spPr bwMode="auto">
                          <a:xfrm>
                            <a:off x="0" y="0"/>
                            <a:ext cx="4031248" cy="250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1B1CD9A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FC30E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30F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FC30E9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06CF306A" w:rsidR="00C165D7" w:rsidRPr="006C361A" w:rsidRDefault="002B54E7" w:rsidP="00630F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630F79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978E073" w:rsidR="006A07CC" w:rsidRPr="006C361A" w:rsidRDefault="00FC30E9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A926086" w:rsidR="006A07CC" w:rsidRPr="006C361A" w:rsidRDefault="00B41A4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1A4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C509D5B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BB18898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41A4D" w:rsidRPr="00574F77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0C100233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F8C5687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0AE595B" w:rsidR="002D4A1D" w:rsidRPr="006C361A" w:rsidRDefault="002D4A1D" w:rsidP="00A572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A5724E">
              <w:rPr>
                <w:rFonts w:ascii="LG Smart" w:hAnsi="LG Smart" w:cs="Arial"/>
                <w:bCs/>
                <w:color w:val="auto"/>
                <w:szCs w:val="20"/>
              </w:rPr>
              <w:t>37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E059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0490B2E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310DBBF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300x200</w:t>
            </w:r>
          </w:p>
        </w:tc>
      </w:tr>
      <w:tr w:rsidR="007E059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537FE3D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3139CAA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950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7C75F55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32D906B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46,9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18EE9AF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79EE4DC" w:rsidR="007E0594" w:rsidRPr="00F25B41" w:rsidRDefault="007E0594" w:rsidP="005E34E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8</w:t>
            </w:r>
            <w:r w:rsidR="005E34E2">
              <w:rPr>
                <w:rFonts w:ascii="LG Smart" w:hAnsi="LG Smart" w:cs="Arial"/>
                <w:bCs/>
                <w:color w:val="auto"/>
                <w:szCs w:val="20"/>
              </w:rPr>
              <w:t>69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</w:t>
            </w:r>
            <w:r w:rsidR="005E34E2">
              <w:rPr>
                <w:rFonts w:ascii="LG Smart" w:hAnsi="LG Smart" w:cs="Arial"/>
                <w:bCs/>
                <w:color w:val="auto"/>
                <w:szCs w:val="20"/>
              </w:rPr>
              <w:t>46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4422602" w:rsidR="007E0594" w:rsidRPr="006C361A" w:rsidRDefault="00F51F6D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7E0594">
              <w:rPr>
                <w:rFonts w:ascii="LG Smart" w:hAnsi="LG Smart" w:cs="Arial"/>
                <w:b/>
                <w:bCs/>
                <w:szCs w:val="20"/>
              </w:rPr>
              <w:t>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A2FA672" w:rsidR="007E0594" w:rsidRPr="00F25B41" w:rsidRDefault="005E34E2" w:rsidP="00656C9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26,2 / 31,7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1154" w14:textId="77777777" w:rsidR="00844BE6" w:rsidRDefault="00844BE6" w:rsidP="007B4DE6">
      <w:r>
        <w:separator/>
      </w:r>
    </w:p>
  </w:endnote>
  <w:endnote w:type="continuationSeparator" w:id="0">
    <w:p w14:paraId="76FDA95E" w14:textId="77777777" w:rsidR="00844BE6" w:rsidRDefault="00844BE6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20BA07E" w:rsidR="0000579B" w:rsidRPr="00C165D7" w:rsidRDefault="005E34E2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5E34E2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8806098385744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872E" w14:textId="77777777" w:rsidR="00844BE6" w:rsidRDefault="00844BE6" w:rsidP="007B4DE6">
      <w:r>
        <w:separator/>
      </w:r>
    </w:p>
  </w:footnote>
  <w:footnote w:type="continuationSeparator" w:id="0">
    <w:p w14:paraId="095DF2EE" w14:textId="77777777" w:rsidR="00844BE6" w:rsidRDefault="00844BE6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21F6F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34E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0F7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87D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4BE6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34DA"/>
    <w:rsid w:val="00E603B7"/>
    <w:rsid w:val="00E606D3"/>
    <w:rsid w:val="00E60EDB"/>
    <w:rsid w:val="00E65464"/>
    <w:rsid w:val="00E660F1"/>
    <w:rsid w:val="00E6611D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BA67-BAE0-4C6D-988E-7C59C4F7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7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4</cp:revision>
  <cp:lastPrinted>2018-02-09T12:57:00Z</cp:lastPrinted>
  <dcterms:created xsi:type="dcterms:W3CDTF">2019-03-21T07:17:00Z</dcterms:created>
  <dcterms:modified xsi:type="dcterms:W3CDTF">2019-03-29T10:28:00Z</dcterms:modified>
</cp:coreProperties>
</file>