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64789C1E">
                  <wp:extent cx="4069942" cy="2571750"/>
                  <wp:effectExtent l="0" t="0" r="6985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3" b="17708"/>
                          <a:stretch/>
                        </pic:blipFill>
                        <pic:spPr bwMode="auto">
                          <a:xfrm>
                            <a:off x="0" y="0"/>
                            <a:ext cx="4069942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1E55D1B" w:rsidR="00C165D7" w:rsidRPr="00574F77" w:rsidRDefault="00CA59DF" w:rsidP="00CA59D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65SM9800PL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43E2CCE" w:rsidR="00C165D7" w:rsidRPr="006C361A" w:rsidRDefault="00651DD5" w:rsidP="00655AD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67AAFA9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CE30226" w:rsidR="006A07CC" w:rsidRPr="006C361A" w:rsidRDefault="00CA59D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995256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995256" w:rsidRPr="006C361A" w:rsidRDefault="00995256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995256" w:rsidRPr="006C361A" w:rsidRDefault="00995256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995256" w:rsidRPr="00574F77" w:rsidRDefault="00995256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995256" w:rsidRPr="006C361A" w:rsidRDefault="00995256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995256" w:rsidRPr="006C361A" w:rsidRDefault="00995256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995256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995256" w:rsidRPr="006C361A" w:rsidRDefault="00995256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0501DCD5" w:rsidR="00995256" w:rsidRPr="006C361A" w:rsidRDefault="002D278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995256" w:rsidRPr="00574F77" w:rsidRDefault="00995256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995256" w:rsidRPr="006C361A" w:rsidRDefault="00995256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995256" w:rsidRPr="006C361A" w:rsidRDefault="00995256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27A09A0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 Pro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0437826F" w:rsidR="00ED241B" w:rsidRPr="000818BF" w:rsidRDefault="000818B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0818BF">
              <w:rPr>
                <w:rFonts w:ascii="LG Smart" w:hAnsi="LG Smart" w:cs="Arial"/>
                <w:szCs w:val="20"/>
              </w:rPr>
              <w:t>4 000 (100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2D2784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8D215EA" w:rsidR="002D2784" w:rsidRPr="006C361A" w:rsidRDefault="002D2784" w:rsidP="002D27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2E9FAFE4" w:rsidR="002D2784" w:rsidRPr="006C361A" w:rsidRDefault="002D2784" w:rsidP="002D27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2D2784" w:rsidRPr="00574F77" w:rsidRDefault="002D2784" w:rsidP="002D27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2D2784" w:rsidRPr="006C361A" w:rsidRDefault="002D2784" w:rsidP="002D27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2D2784" w:rsidRPr="006C361A" w:rsidRDefault="002D2784" w:rsidP="002D27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7880C4F6" w:rsidR="00ED241B" w:rsidRPr="006C361A" w:rsidRDefault="00747D72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32E8B2C5" w:rsidR="00ED241B" w:rsidRPr="006C361A" w:rsidRDefault="00ED241B" w:rsidP="00F9253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F92532">
              <w:rPr>
                <w:rFonts w:ascii="LG Smart" w:hAnsi="LG Smart" w:cs="Arial"/>
                <w:bCs/>
                <w:color w:val="auto"/>
                <w:szCs w:val="20"/>
              </w:rPr>
              <w:t>47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6B4DE1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6B4DE1" w:rsidRPr="006C361A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6B4DE1" w:rsidRPr="00574F77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3B5503C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672E142" w:rsidR="006B4DE1" w:rsidRPr="00F25B41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6B4DE1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6B4DE1" w:rsidRPr="006C361A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6B4DE1" w:rsidRPr="00574F77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00C27B5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6931FEA8" w:rsidR="006B4DE1" w:rsidRPr="00F25B41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1600x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970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x1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B4DE1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6B4DE1" w:rsidRPr="006C361A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6B4DE1" w:rsidRPr="00574F77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2F2358DD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16CE99A" w:rsidR="006B4DE1" w:rsidRPr="00F25B41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3x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62,5 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6B4DE1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6B4DE1" w:rsidRPr="006C361A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6B4DE1" w:rsidRPr="00574F77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D7E2DA2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4B836B3" w:rsidR="006B4DE1" w:rsidRPr="00F25B41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1452x806x315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B4DE1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6B4DE1" w:rsidRPr="006C361A" w:rsidRDefault="006B4DE1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6B4DE1" w:rsidRPr="00574F77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46089989" w:rsidR="006B4DE1" w:rsidRPr="006C361A" w:rsidRDefault="006B4DE1" w:rsidP="006B4D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3309C6F" w:rsidR="006B4DE1" w:rsidRPr="00F25B41" w:rsidRDefault="001C5A5B" w:rsidP="006B4D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28,8</w:t>
            </w:r>
            <w:r w:rsidR="006B4DE1">
              <w:rPr>
                <w:rFonts w:ascii="LG Smart" w:hAnsi="LG Smart" w:cs="Arial"/>
                <w:bCs/>
                <w:color w:val="auto"/>
                <w:szCs w:val="20"/>
              </w:rPr>
              <w:t xml:space="preserve"> / 35,1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56DF" w14:textId="77777777" w:rsidR="001B7C81" w:rsidRDefault="001B7C81" w:rsidP="007B4DE6">
      <w:r>
        <w:separator/>
      </w:r>
    </w:p>
  </w:endnote>
  <w:endnote w:type="continuationSeparator" w:id="0">
    <w:p w14:paraId="6E328D7B" w14:textId="77777777" w:rsidR="001B7C81" w:rsidRDefault="001B7C81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A4E1C61" w:rsidR="0000579B" w:rsidRPr="00C165D7" w:rsidRDefault="006B4DE1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6B4DE1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8806098409068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4201" w14:textId="77777777" w:rsidR="001B7C81" w:rsidRDefault="001B7C81" w:rsidP="007B4DE6">
      <w:r>
        <w:separator/>
      </w:r>
    </w:p>
  </w:footnote>
  <w:footnote w:type="continuationSeparator" w:id="0">
    <w:p w14:paraId="3C3C07E9" w14:textId="77777777" w:rsidR="001B7C81" w:rsidRDefault="001B7C81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88067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18BF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B7C81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A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772F3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169D"/>
    <w:rsid w:val="00EB3EF1"/>
    <w:rsid w:val="00EB5249"/>
    <w:rsid w:val="00EB5EAA"/>
    <w:rsid w:val="00EC0C67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492D-127B-44D5-9663-DACBF031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23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13</cp:revision>
  <cp:lastPrinted>2018-02-09T12:57:00Z</cp:lastPrinted>
  <dcterms:created xsi:type="dcterms:W3CDTF">2019-01-25T11:21:00Z</dcterms:created>
  <dcterms:modified xsi:type="dcterms:W3CDTF">2019-05-16T08:09:00Z</dcterms:modified>
</cp:coreProperties>
</file>