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CD2B2E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3B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6CFE5EBF" wp14:editId="5D9E34CB">
                  <wp:extent cx="4078581" cy="256222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3" b="18075"/>
                          <a:stretch/>
                        </pic:blipFill>
                        <pic:spPr bwMode="auto">
                          <a:xfrm>
                            <a:off x="0" y="0"/>
                            <a:ext cx="4101418" cy="2576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73FE3AF" w:rsidR="00C165D7" w:rsidRPr="00574F77" w:rsidRDefault="007D7B24" w:rsidP="00CA59D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5SM9800PL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A59DF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9933626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Cell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E2AFDF3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Lokální stmívání FALD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(Full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Array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Local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Dimming</w:t>
            </w:r>
            <w:proofErr w:type="spellEnd"/>
            <w:r w:rsidR="007D7B24">
              <w:rPr>
                <w:rFonts w:ascii="LG Smart" w:hAnsi="LG Smart" w:cs="Arial"/>
                <w:b/>
                <w:color w:val="auto"/>
                <w:szCs w:val="20"/>
              </w:rPr>
              <w:t xml:space="preserve">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)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6F14C9B" w:rsidR="006A07CC" w:rsidRPr="006C361A" w:rsidRDefault="007D7B2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2A39E7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2A39E7" w:rsidRPr="006C361A" w:rsidRDefault="002A39E7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2A39E7" w:rsidRPr="006C361A" w:rsidRDefault="002A39E7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2A39E7" w:rsidRPr="00574F77" w:rsidRDefault="002A39E7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2A39E7" w:rsidRPr="006C361A" w:rsidRDefault="002A39E7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2A39E7" w:rsidRPr="006C361A" w:rsidRDefault="002A39E7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2A39E7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2A39E7" w:rsidRPr="006C361A" w:rsidRDefault="002A39E7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62F31101" w:rsidR="002A39E7" w:rsidRPr="006C361A" w:rsidRDefault="00421ABD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A39E7" w:rsidRPr="00574F77" w:rsidRDefault="002A39E7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2A39E7" w:rsidRPr="006C361A" w:rsidRDefault="002A39E7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25E62AEC" w:rsidR="002A39E7" w:rsidRPr="006C361A" w:rsidRDefault="002A39E7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27A09A0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FALD Pro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023E3109" w:rsidR="00ED241B" w:rsidRPr="006C361A" w:rsidRDefault="00C45C7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4 000 (100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029FB4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Pro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421AB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F0C8BC0" w:rsidR="00421ABD" w:rsidRPr="006C361A" w:rsidRDefault="00421ABD" w:rsidP="00421A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2F5A36DE" w:rsidR="00421ABD" w:rsidRPr="006C361A" w:rsidRDefault="00421ABD" w:rsidP="00421A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421ABD" w:rsidRPr="00574F77" w:rsidRDefault="00421ABD" w:rsidP="00421A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421ABD" w:rsidRPr="006C361A" w:rsidRDefault="00421ABD" w:rsidP="00421AB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421ABD" w:rsidRPr="006C361A" w:rsidRDefault="00421ABD" w:rsidP="00421AB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2AAFD5BC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2375CF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568150E8" w:rsidR="00ED241B" w:rsidRPr="006C361A" w:rsidRDefault="00ED241B" w:rsidP="007A6CA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7A6CAB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4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916664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916664" w:rsidRPr="006C361A" w:rsidRDefault="00916664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916664" w:rsidRPr="00574F77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3A0ED26C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9536EC5" w:rsidR="00916664" w:rsidRPr="00F25B41" w:rsidRDefault="00916664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916664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916664" w:rsidRPr="006C361A" w:rsidRDefault="00916664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916664" w:rsidRPr="00574F77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772082C5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21E33C4" w:rsidR="00916664" w:rsidRPr="00F25B41" w:rsidRDefault="00916664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1360x810x175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16664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916664" w:rsidRPr="006C361A" w:rsidRDefault="00916664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916664" w:rsidRPr="00574F77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1700801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39534714" w:rsidR="00916664" w:rsidRPr="00F25B41" w:rsidRDefault="00916664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1229x708x62,5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16664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916664" w:rsidRPr="006C361A" w:rsidRDefault="00916664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916664" w:rsidRPr="00574F77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AC30F09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E38AF9D" w:rsidR="00916664" w:rsidRPr="00F25B41" w:rsidRDefault="00916664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1229x779x315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16664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916664" w:rsidRPr="006C361A" w:rsidRDefault="00916664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916664" w:rsidRPr="00574F77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4FC0432" w:rsidR="00916664" w:rsidRPr="006C361A" w:rsidRDefault="00916664" w:rsidP="0091666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7363AE4A" w:rsidR="00916664" w:rsidRPr="00F25B41" w:rsidRDefault="00803CF2" w:rsidP="0091666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19,6</w:t>
            </w:r>
            <w:r w:rsidR="00916664">
              <w:rPr>
                <w:rFonts w:ascii="LG Smart" w:hAnsi="LG Smart" w:cs="Arial"/>
                <w:bCs/>
                <w:color w:val="auto"/>
                <w:szCs w:val="20"/>
              </w:rPr>
              <w:t xml:space="preserve"> / 25,6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2DE5F" w14:textId="77777777" w:rsidR="00F27E85" w:rsidRDefault="00F27E85" w:rsidP="007B4DE6">
      <w:r>
        <w:separator/>
      </w:r>
    </w:p>
  </w:endnote>
  <w:endnote w:type="continuationSeparator" w:id="0">
    <w:p w14:paraId="3A447F9C" w14:textId="77777777" w:rsidR="00F27E85" w:rsidRDefault="00F27E85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DAC6318" w:rsidR="0000579B" w:rsidRPr="00C165D7" w:rsidRDefault="00916664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916664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8806098408948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4C8FB" w14:textId="77777777" w:rsidR="00F27E85" w:rsidRDefault="00F27E85" w:rsidP="007B4DE6">
      <w:r>
        <w:separator/>
      </w:r>
    </w:p>
  </w:footnote>
  <w:footnote w:type="continuationSeparator" w:id="0">
    <w:p w14:paraId="0658CC12" w14:textId="77777777" w:rsidR="00F27E85" w:rsidRDefault="00F27E85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27704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009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39E7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69C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1ABD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29CC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6CAB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FBA"/>
    <w:rsid w:val="00803CF2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472A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64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46CC7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E78B4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6E5E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C7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1C9D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E85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7DD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D4388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3A5C-2E15-4E95-B1EA-0CA6B47C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11</cp:revision>
  <cp:lastPrinted>2018-02-09T12:57:00Z</cp:lastPrinted>
  <dcterms:created xsi:type="dcterms:W3CDTF">2019-01-29T08:33:00Z</dcterms:created>
  <dcterms:modified xsi:type="dcterms:W3CDTF">2019-05-16T08:11:00Z</dcterms:modified>
</cp:coreProperties>
</file>