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42D4C96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B52">
              <w:rPr>
                <w:noProof/>
                <w:lang w:eastAsia="cs-CZ"/>
              </w:rPr>
              <w:drawing>
                <wp:inline distT="0" distB="0" distL="0" distR="0" wp14:anchorId="48DFF008" wp14:editId="52083F11">
                  <wp:extent cx="388620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604BDB5" w:rsidR="00C165D7" w:rsidRPr="00574F77" w:rsidRDefault="007D7B24" w:rsidP="00CA59D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1B594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5SM901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6F14C9B" w:rsidR="006A07CC" w:rsidRPr="006C361A" w:rsidRDefault="007D7B2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5375B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05375B" w:rsidRPr="006C361A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05375B" w:rsidRPr="006C361A" w:rsidRDefault="0005375B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05375B" w:rsidRPr="00574F77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05375B" w:rsidRPr="006C361A" w:rsidRDefault="0005375B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05375B" w:rsidRPr="006C361A" w:rsidRDefault="0005375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05375B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05375B" w:rsidRPr="006C361A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2F7A9407" w:rsidR="0005375B" w:rsidRPr="006C361A" w:rsidRDefault="003E526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5375B" w:rsidRPr="00574F77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05375B" w:rsidRPr="006C361A" w:rsidRDefault="0005375B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05375B" w:rsidRPr="006C361A" w:rsidRDefault="0005375B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FF12EF9" w:rsidR="00ED241B" w:rsidRPr="006C361A" w:rsidRDefault="00952FB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5FDC16AA" w:rsidR="00ED241B" w:rsidRPr="006C361A" w:rsidRDefault="00142F9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3 800 (100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3E526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247F9A48" w:rsidR="003E5261" w:rsidRPr="006C361A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E4E7733" w:rsidR="003E5261" w:rsidRPr="006C361A" w:rsidRDefault="003E5261" w:rsidP="003E52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3E5261" w:rsidRPr="00574F77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3E5261" w:rsidRPr="006C361A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3E5261" w:rsidRPr="006C361A" w:rsidRDefault="003E5261" w:rsidP="003E52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2B5BEE2" w:rsidR="00ED241B" w:rsidRPr="006C361A" w:rsidRDefault="007B524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85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168CCE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7B5249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20293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CCDA21F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39EE3AA" w:rsidR="00202937" w:rsidRPr="00F25B41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20293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6737F30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B5FD9C0" w:rsidR="00202937" w:rsidRPr="00F25B41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1360x860x175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D1D9D62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3ADE45A" w:rsidR="00202937" w:rsidRPr="00F25B41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1232x709x62,5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938ACCB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9590939" w:rsidR="00202937" w:rsidRPr="00F25B41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1232x781x263,1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1004589D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3C06D5F1" w:rsidR="00202937" w:rsidRPr="00F25B41" w:rsidRDefault="00B1413F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19,1</w:t>
            </w:r>
            <w:r w:rsidR="00202937">
              <w:rPr>
                <w:rFonts w:ascii="LG Smart" w:hAnsi="LG Smart" w:cs="Arial"/>
                <w:bCs/>
                <w:color w:val="auto"/>
                <w:szCs w:val="20"/>
              </w:rPr>
              <w:t xml:space="preserve"> / 24,6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4D02" w14:textId="77777777" w:rsidR="00E926D9" w:rsidRDefault="00E926D9" w:rsidP="007B4DE6">
      <w:r>
        <w:separator/>
      </w:r>
    </w:p>
  </w:endnote>
  <w:endnote w:type="continuationSeparator" w:id="0">
    <w:p w14:paraId="7F5AD790" w14:textId="77777777" w:rsidR="00E926D9" w:rsidRDefault="00E926D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CAF0BFD" w:rsidR="0000579B" w:rsidRPr="00C165D7" w:rsidRDefault="00202937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02937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8806098424573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F945" w14:textId="77777777" w:rsidR="00E926D9" w:rsidRDefault="00E926D9" w:rsidP="007B4DE6">
      <w:r>
        <w:separator/>
      </w:r>
    </w:p>
  </w:footnote>
  <w:footnote w:type="continuationSeparator" w:id="0">
    <w:p w14:paraId="2CECF405" w14:textId="77777777" w:rsidR="00E926D9" w:rsidRDefault="00E926D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03F4C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587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75B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2F9D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937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0945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5261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0E8C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5B52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5249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3BAE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6BCB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609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5352"/>
    <w:rsid w:val="00AF601D"/>
    <w:rsid w:val="00AF6E4A"/>
    <w:rsid w:val="00B05D18"/>
    <w:rsid w:val="00B065E9"/>
    <w:rsid w:val="00B070A1"/>
    <w:rsid w:val="00B1413F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0ABA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26D9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26AD-50ED-443F-8D4D-1EC29F6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54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2019-01-29T09:06:00Z</dcterms:created>
  <dcterms:modified xsi:type="dcterms:W3CDTF">2019-05-16T08:15:00Z</dcterms:modified>
</cp:coreProperties>
</file>