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342D4C96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B52">
              <w:rPr>
                <w:noProof/>
                <w:lang w:eastAsia="cs-CZ"/>
              </w:rPr>
              <w:drawing>
                <wp:inline distT="0" distB="0" distL="0" distR="0" wp14:anchorId="48DFF008" wp14:editId="52083F11">
                  <wp:extent cx="3886200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3B62AB28" w:rsidR="00C165D7" w:rsidRPr="00574F77" w:rsidRDefault="008D7124" w:rsidP="008D7124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49</w:t>
            </w:r>
            <w:r w:rsidR="001B594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SM90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49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9933626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Cell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789F99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ý obraz plný detailů s hlubokou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E2AFDF3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Lokální stmívání FALD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(Full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Array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Local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Dimming</w:t>
            </w:r>
            <w:proofErr w:type="spellEnd"/>
            <w:r w:rsidR="007D7B24">
              <w:rPr>
                <w:rFonts w:ascii="LG Smart" w:hAnsi="LG Smart" w:cs="Arial"/>
                <w:b/>
                <w:color w:val="auto"/>
                <w:szCs w:val="20"/>
              </w:rPr>
              <w:t xml:space="preserve">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)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FE04623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CA59DF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E028197" w:rsidR="006A07CC" w:rsidRPr="006C361A" w:rsidRDefault="008D7124" w:rsidP="008D712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49“ (123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05375B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05375B" w:rsidRPr="006C361A" w:rsidRDefault="0005375B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05375B" w:rsidRPr="006C361A" w:rsidRDefault="0005375B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05375B" w:rsidRPr="00574F77" w:rsidRDefault="0005375B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05375B" w:rsidRPr="006C361A" w:rsidRDefault="0005375B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05375B" w:rsidRPr="006C361A" w:rsidRDefault="0005375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05375B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05375B" w:rsidRPr="006C361A" w:rsidRDefault="0005375B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2F7A9407" w:rsidR="0005375B" w:rsidRPr="006C361A" w:rsidRDefault="003E526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05375B" w:rsidRPr="00574F77" w:rsidRDefault="0005375B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05375B" w:rsidRPr="006C361A" w:rsidRDefault="0005375B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25E62AEC" w:rsidR="0005375B" w:rsidRPr="006C361A" w:rsidRDefault="0005375B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4FF12EF9" w:rsidR="00ED241B" w:rsidRPr="006C361A" w:rsidRDefault="00952FB9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FALD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178FE27B" w:rsidR="00ED241B" w:rsidRPr="006C361A" w:rsidRDefault="0048405A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3 800 (100 Hz)</w:t>
            </w:r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029FB4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Pro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5CC87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3E5261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247F9A48" w:rsidR="003E5261" w:rsidRPr="006C361A" w:rsidRDefault="003E5261" w:rsidP="003E52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4E4E7733" w:rsidR="003E5261" w:rsidRPr="006C361A" w:rsidRDefault="003E5261" w:rsidP="003E52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3E5261" w:rsidRPr="00574F77" w:rsidRDefault="003E5261" w:rsidP="003E52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87B94F" w:rsidR="003E5261" w:rsidRPr="006C361A" w:rsidRDefault="003E5261" w:rsidP="003E526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5AA32B52" w:rsidR="003E5261" w:rsidRPr="006C361A" w:rsidRDefault="003E5261" w:rsidP="003E526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0DFA8A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D4387C2" w14:textId="564592F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2AAFD5BC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2375CF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9A6077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213C760B" w:rsidR="00ED241B" w:rsidRPr="006C361A" w:rsidRDefault="008D71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70</w:t>
            </w:r>
            <w:r w:rsidR="00ED241B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2168CCE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7B5249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202937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202937" w:rsidRPr="006C361A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202937" w:rsidRPr="00574F77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4CCDA21F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47471D2" w:rsidR="00202937" w:rsidRPr="00F25B41" w:rsidRDefault="0048405A" w:rsidP="0048405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</w:t>
            </w:r>
            <w:r w:rsidR="00202937">
              <w:rPr>
                <w:rFonts w:ascii="LG Smart" w:hAnsi="LG Smart" w:cs="Arial"/>
                <w:bCs/>
                <w:color w:val="auto"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</w:t>
            </w:r>
            <w:r w:rsidR="00202937">
              <w:rPr>
                <w:rFonts w:ascii="LG Smart" w:hAnsi="LG Smart" w:cs="Arial"/>
                <w:bCs/>
                <w:color w:val="auto"/>
                <w:szCs w:val="20"/>
              </w:rPr>
              <w:t>00x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</w:t>
            </w:r>
            <w:r w:rsidR="00202937">
              <w:rPr>
                <w:rFonts w:ascii="LG Smart" w:hAnsi="LG Smart" w:cs="Arial"/>
                <w:bCs/>
                <w:color w:val="auto"/>
                <w:szCs w:val="20"/>
              </w:rPr>
              <w:t>00</w:t>
            </w:r>
          </w:p>
        </w:tc>
      </w:tr>
      <w:tr w:rsidR="00202937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202937" w:rsidRPr="006C361A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202937" w:rsidRPr="00574F77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06737F30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26918F8F" w:rsidR="00202937" w:rsidRPr="0048405A" w:rsidRDefault="0048405A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8405A">
              <w:rPr>
                <w:rFonts w:ascii="LG Smart" w:hAnsi="LG Smart" w:cs="Arial"/>
                <w:bCs/>
                <w:color w:val="auto"/>
                <w:szCs w:val="20"/>
              </w:rPr>
              <w:t>1197x810x175</w:t>
            </w:r>
            <w:r w:rsidR="00202937" w:rsidRPr="0048405A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02937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202937" w:rsidRPr="006C361A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202937" w:rsidRPr="00574F77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D1D9D62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7CA08D94" w:rsidR="00202937" w:rsidRPr="0048405A" w:rsidRDefault="0048405A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8405A">
              <w:rPr>
                <w:rFonts w:ascii="LG Smart" w:hAnsi="LG Smart" w:cs="Arial"/>
                <w:bCs/>
                <w:color w:val="auto"/>
                <w:szCs w:val="20"/>
              </w:rPr>
              <w:t>1096x638x62,5</w:t>
            </w:r>
            <w:r w:rsidR="00202937" w:rsidRPr="0048405A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02937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202937" w:rsidRPr="006C361A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202937" w:rsidRPr="00574F77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4938ACCB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435C3A99" w:rsidR="00202937" w:rsidRPr="0048405A" w:rsidRDefault="0048405A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8405A">
              <w:rPr>
                <w:rFonts w:ascii="LG Smart" w:hAnsi="LG Smart" w:cs="Arial"/>
                <w:bCs/>
                <w:color w:val="auto"/>
                <w:szCs w:val="20"/>
              </w:rPr>
              <w:t>1096x712x263</w:t>
            </w:r>
            <w:r w:rsidR="00202937" w:rsidRPr="0048405A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202937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202937" w:rsidRPr="006C361A" w:rsidRDefault="00202937" w:rsidP="0020293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202937" w:rsidRPr="00574F77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1004589D" w:rsidR="00202937" w:rsidRPr="006C361A" w:rsidRDefault="00202937" w:rsidP="0020293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253FE824" w:rsidR="00202937" w:rsidRPr="0048405A" w:rsidRDefault="0048405A" w:rsidP="0048405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48405A">
              <w:rPr>
                <w:rFonts w:ascii="LG Smart" w:hAnsi="LG Smart" w:cs="Arial"/>
                <w:bCs/>
                <w:color w:val="auto"/>
                <w:szCs w:val="20"/>
              </w:rPr>
              <w:t>15,6</w:t>
            </w:r>
            <w:r w:rsidR="00202937" w:rsidRPr="0048405A">
              <w:rPr>
                <w:rFonts w:ascii="LG Smart" w:hAnsi="LG Smart" w:cs="Arial"/>
                <w:bCs/>
                <w:color w:val="auto"/>
                <w:szCs w:val="20"/>
              </w:rPr>
              <w:t xml:space="preserve"> / </w:t>
            </w:r>
            <w:r w:rsidRPr="0048405A">
              <w:rPr>
                <w:rFonts w:ascii="LG Smart" w:hAnsi="LG Smart" w:cs="Arial"/>
                <w:bCs/>
                <w:color w:val="auto"/>
                <w:szCs w:val="20"/>
              </w:rPr>
              <w:t>18,6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9E03" w14:textId="77777777" w:rsidR="00F84CC2" w:rsidRDefault="00F84CC2" w:rsidP="007B4DE6">
      <w:r>
        <w:separator/>
      </w:r>
    </w:p>
  </w:endnote>
  <w:endnote w:type="continuationSeparator" w:id="0">
    <w:p w14:paraId="517CF370" w14:textId="77777777" w:rsidR="00F84CC2" w:rsidRDefault="00F84CC2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58D2B8E7" w:rsidR="0000579B" w:rsidRPr="00C165D7" w:rsidRDefault="008D7124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8D7124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8806098383269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9FDC8" w14:textId="77777777" w:rsidR="00F84CC2" w:rsidRDefault="00F84CC2" w:rsidP="007B4DE6">
      <w:r>
        <w:separator/>
      </w:r>
    </w:p>
  </w:footnote>
  <w:footnote w:type="continuationSeparator" w:id="0">
    <w:p w14:paraId="491224F2" w14:textId="77777777" w:rsidR="00F84CC2" w:rsidRDefault="00F84CC2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103F4C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587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75B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937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0945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5261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405A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0E8C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5D3B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5B52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5249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3BAE"/>
    <w:rsid w:val="007E6900"/>
    <w:rsid w:val="007F603F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6BCB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124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609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5352"/>
    <w:rsid w:val="00AF601D"/>
    <w:rsid w:val="00AF6E4A"/>
    <w:rsid w:val="00B05D18"/>
    <w:rsid w:val="00B065E9"/>
    <w:rsid w:val="00B070A1"/>
    <w:rsid w:val="00B1413F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0ABA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4CC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B964-7310-4CF9-A089-9B3476E2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7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3</cp:revision>
  <cp:lastPrinted>2018-02-09T12:57:00Z</cp:lastPrinted>
  <dcterms:created xsi:type="dcterms:W3CDTF">2019-03-29T12:05:00Z</dcterms:created>
  <dcterms:modified xsi:type="dcterms:W3CDTF">2019-05-16T08:22:00Z</dcterms:modified>
</cp:coreProperties>
</file>