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63AE172F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FD6">
              <w:rPr>
                <w:noProof/>
                <w:lang w:eastAsia="cs-CZ"/>
              </w:rPr>
              <w:drawing>
                <wp:inline distT="0" distB="0" distL="0" distR="0" wp14:anchorId="28BC4B87" wp14:editId="5AAA51A2">
                  <wp:extent cx="3906520" cy="25400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52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D8C782D" w:rsidR="00C165D7" w:rsidRPr="00574F77" w:rsidRDefault="002D1B49" w:rsidP="00072605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EB71AC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SM</w:t>
            </w:r>
            <w:r w:rsidR="008161A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86</w:t>
            </w:r>
            <w:r w:rsidR="0007260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1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0PL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</w:t>
            </w:r>
            <w:r w:rsidR="00EB71AC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49933626" w:rsidR="00C165D7" w:rsidRPr="006C361A" w:rsidRDefault="00651DD5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</w:t>
            </w:r>
            <w:proofErr w:type="spellStart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>Nano</w:t>
            </w:r>
            <w:proofErr w:type="spellEnd"/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 Cell display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2789F99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ý obraz plný detailů s hlubokou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C60F579" w:rsidR="00C165D7" w:rsidRPr="006C361A" w:rsidRDefault="00651DD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IPS 4K /</w:t>
            </w: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CA59DF">
              <w:rPr>
                <w:rFonts w:ascii="LG Smart" w:hAnsi="LG Smart" w:cs="Arial"/>
                <w:b/>
                <w:color w:val="auto"/>
                <w:szCs w:val="20"/>
              </w:rPr>
              <w:t xml:space="preserve">Lokální </w:t>
            </w:r>
            <w:r w:rsidR="00175F45">
              <w:rPr>
                <w:rFonts w:ascii="LG Smart" w:hAnsi="LG Smart" w:cs="Arial"/>
                <w:b/>
                <w:color w:val="auto"/>
                <w:szCs w:val="20"/>
              </w:rPr>
              <w:t>stmívání / 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7C931631" w:rsidR="00C165D7" w:rsidRPr="006C361A" w:rsidRDefault="006300A1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>Široké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6FE04623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 w:rsidR="00CA59DF">
              <w:rPr>
                <w:rFonts w:ascii="Calibri" w:hAnsi="Calibri" w:cs="Arial"/>
                <w:b/>
                <w:bCs/>
                <w:color w:val="auto"/>
                <w:szCs w:val="20"/>
              </w:rPr>
              <w:t>7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 xml:space="preserve">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3EBB312F" w:rsidR="006A07CC" w:rsidRPr="006C361A" w:rsidRDefault="002D1B49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75“ (190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4EB58CC4" w:rsidR="001A39AC" w:rsidRPr="006C361A" w:rsidRDefault="001A39AC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display 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F531D04" w:rsidR="001A39AC" w:rsidRPr="006C361A" w:rsidRDefault="0007434A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626E1FA4" w:rsidR="001A39AC" w:rsidRPr="006C361A" w:rsidRDefault="008161AF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Edge</w:t>
            </w:r>
            <w:proofErr w:type="spellEnd"/>
            <w:r w:rsidR="00C06406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89A825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329D1AE5" w:rsidR="00ED241B" w:rsidRPr="006C361A" w:rsidRDefault="004C4B37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3 300 (100 Hz)</w:t>
            </w:r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116268B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</w:rPr>
              <w:t>Nano</w:t>
            </w:r>
            <w:proofErr w:type="spellEnd"/>
            <w:r>
              <w:rPr>
                <w:rFonts w:ascii="LG Smart" w:hAnsi="LG Smart" w:cs="Arial"/>
                <w:bCs/>
                <w:szCs w:val="20"/>
              </w:rPr>
              <w:t xml:space="preserve"> Cell </w:t>
            </w:r>
            <w:proofErr w:type="spellStart"/>
            <w:r>
              <w:rPr>
                <w:rFonts w:ascii="LG Smart" w:hAnsi="LG Smart" w:cs="Arial"/>
                <w:bCs/>
                <w:szCs w:val="20"/>
              </w:rPr>
              <w:t>C</w:t>
            </w:r>
            <w:r w:rsidRPr="006C361A">
              <w:rPr>
                <w:rFonts w:ascii="LG Smart" w:hAnsi="LG Smart" w:cs="Arial"/>
                <w:bCs/>
                <w:szCs w:val="20"/>
              </w:rPr>
              <w:t>olor</w:t>
            </w:r>
            <w:proofErr w:type="spellEnd"/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2A5CC87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07434A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32C2C3BB" w:rsidR="0007434A" w:rsidRPr="006C361A" w:rsidRDefault="0007434A" w:rsidP="0007434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74DBAF80" w:rsidR="0007434A" w:rsidRPr="006C361A" w:rsidRDefault="0007434A" w:rsidP="0007434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07434A" w:rsidRPr="00574F77" w:rsidRDefault="0007434A" w:rsidP="0007434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87B94F" w:rsidR="0007434A" w:rsidRPr="006C361A" w:rsidRDefault="0007434A" w:rsidP="0007434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5AA32B52" w:rsidR="0007434A" w:rsidRPr="006C361A" w:rsidRDefault="0007434A" w:rsidP="0007434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10DFA8A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D4387C2" w14:textId="564592F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654353E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2D1B49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1957CC66" w:rsidR="00ED241B" w:rsidRPr="006C361A" w:rsidRDefault="002D1B49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9A6077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445C4CE4" w:rsidR="00ED241B" w:rsidRPr="00347B31" w:rsidRDefault="00ED241B" w:rsidP="00347B31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47B3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347B31" w:rsidRPr="00347B31">
              <w:rPr>
                <w:rFonts w:ascii="LG Smart" w:hAnsi="LG Smart" w:cs="Arial"/>
                <w:bCs/>
                <w:color w:val="auto"/>
                <w:szCs w:val="20"/>
              </w:rPr>
              <w:t>49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62390CC9" w:rsidR="00ED241B" w:rsidRPr="006C361A" w:rsidRDefault="008161A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23FE97E7" w:rsidR="00ED241B" w:rsidRPr="00347B3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347B3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  <w:r w:rsidR="00347B31" w:rsidRPr="00347B31">
              <w:rPr>
                <w:rFonts w:ascii="LG Smart" w:hAnsi="LG Smart" w:cs="Arial"/>
                <w:bCs/>
                <w:color w:val="auto"/>
                <w:szCs w:val="20"/>
              </w:rPr>
              <w:t>+</w:t>
            </w:r>
          </w:p>
        </w:tc>
      </w:tr>
      <w:tr w:rsidR="00072605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072605" w:rsidRPr="006C361A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072605" w:rsidRPr="00574F77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7A859FE3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973CAE8" w:rsidR="00072605" w:rsidRPr="00F25B41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LSW640 / 600x400</w:t>
            </w:r>
          </w:p>
        </w:tc>
      </w:tr>
      <w:tr w:rsidR="00072605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072605" w:rsidRPr="006C361A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072605" w:rsidRPr="00574F77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D681C2A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05CB3FE2" w:rsidR="00072605" w:rsidRPr="00F25B41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1839x1166x231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72605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072605" w:rsidRPr="006C361A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072605" w:rsidRPr="00574F77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0E432B4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E3B33FD" w:rsidR="00072605" w:rsidRPr="00F25B41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1683x974x65,2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72605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072605" w:rsidRPr="006C361A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072605" w:rsidRPr="00574F77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14FB46B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6B2787E2" w:rsidR="00072605" w:rsidRPr="00F25B41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1683x1043x370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072605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072605" w:rsidRPr="006C361A" w:rsidRDefault="00072605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072605" w:rsidRPr="00574F77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383A9658" w:rsidR="00072605" w:rsidRPr="006C361A" w:rsidRDefault="00072605" w:rsidP="0007260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43B39FEE" w:rsidR="00072605" w:rsidRPr="00F25B41" w:rsidRDefault="00180DC9" w:rsidP="0007260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41,6</w:t>
            </w:r>
            <w:r w:rsidR="00072605">
              <w:rPr>
                <w:rFonts w:ascii="LG Smart" w:hAnsi="LG Smart" w:cs="Arial"/>
                <w:bCs/>
                <w:color w:val="auto"/>
                <w:szCs w:val="20"/>
              </w:rPr>
              <w:t xml:space="preserve"> / 52,2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9C05" w14:textId="77777777" w:rsidR="00BD56BB" w:rsidRDefault="00BD56BB" w:rsidP="007B4DE6">
      <w:r>
        <w:separator/>
      </w:r>
    </w:p>
  </w:endnote>
  <w:endnote w:type="continuationSeparator" w:id="0">
    <w:p w14:paraId="2F3F054D" w14:textId="77777777" w:rsidR="00BD56BB" w:rsidRDefault="00BD56BB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57FF7D08" w:rsidR="0000579B" w:rsidRPr="00C165D7" w:rsidRDefault="00072605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072605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8806098425983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CDC8D" w14:textId="77777777" w:rsidR="00BD56BB" w:rsidRDefault="00BD56BB" w:rsidP="007B4DE6">
      <w:r>
        <w:separator/>
      </w:r>
    </w:p>
  </w:footnote>
  <w:footnote w:type="continuationSeparator" w:id="0">
    <w:p w14:paraId="16CCA2F3" w14:textId="77777777" w:rsidR="00BD56BB" w:rsidRDefault="00BD56BB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98EEF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04BD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2605"/>
    <w:rsid w:val="0007322C"/>
    <w:rsid w:val="0007434A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117"/>
    <w:rsid w:val="001704C9"/>
    <w:rsid w:val="00171B7A"/>
    <w:rsid w:val="00171FC7"/>
    <w:rsid w:val="00172C75"/>
    <w:rsid w:val="00174349"/>
    <w:rsid w:val="0017587E"/>
    <w:rsid w:val="00175F45"/>
    <w:rsid w:val="00180DC9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1679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1B49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47B31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A97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4B37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1BB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3086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1887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4845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56BB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06406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56FD6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0605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241B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2030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50D6"/>
    <w:rsid w:val="00F65862"/>
    <w:rsid w:val="00F664B0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A31D-7953-4F6E-BD7E-95D25F20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47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2019-01-29T10:32:00Z</dcterms:created>
  <dcterms:modified xsi:type="dcterms:W3CDTF">2019-05-16T09:09:00Z</dcterms:modified>
</cp:coreProperties>
</file>