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E04B2C2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F66">
              <w:rPr>
                <w:noProof/>
                <w:lang w:eastAsia="cs-CZ"/>
              </w:rPr>
              <w:drawing>
                <wp:inline distT="0" distB="0" distL="0" distR="0" wp14:anchorId="454ABDE1" wp14:editId="5F632EE3">
                  <wp:extent cx="390652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9BA1DDE" w:rsidR="00C165D7" w:rsidRPr="00574F77" w:rsidRDefault="006E48F5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8161A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4057B853" w:rsidR="006A07CC" w:rsidRPr="006C361A" w:rsidRDefault="006E48F5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17C227F4" w:rsidR="001A39AC" w:rsidRPr="006C361A" w:rsidRDefault="00F2150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04EDB445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DC45DE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35516F7A" w:rsidR="00ED241B" w:rsidRPr="006C361A" w:rsidRDefault="00D31FD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3 300 (100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21504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53BB9435" w:rsidR="00F21504" w:rsidRPr="006C361A" w:rsidRDefault="00F21504" w:rsidP="00F2150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E31A6EB" w:rsidR="00F21504" w:rsidRPr="006C361A" w:rsidRDefault="00F21504" w:rsidP="00F2150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F21504" w:rsidRPr="00574F77" w:rsidRDefault="00F21504" w:rsidP="00F2150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F21504" w:rsidRPr="006C361A" w:rsidRDefault="00F21504" w:rsidP="00F2150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F21504" w:rsidRPr="006C361A" w:rsidRDefault="00F21504" w:rsidP="00F2150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534D997" w:rsidR="00ED241B" w:rsidRPr="006C361A" w:rsidRDefault="00ED241B" w:rsidP="0063108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631081">
              <w:rPr>
                <w:rFonts w:ascii="LG Smart" w:hAnsi="LG Smart" w:cs="Arial"/>
                <w:bCs/>
                <w:color w:val="auto"/>
                <w:szCs w:val="20"/>
              </w:rPr>
              <w:t>18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678C5E8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631081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316AFC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316AFC" w:rsidRPr="006C361A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316AFC" w:rsidRPr="00574F77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46B28D2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6C2BB32" w:rsidR="00316AFC" w:rsidRPr="00F25B41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316AFC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316AFC" w:rsidRPr="006C361A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316AFC" w:rsidRPr="00574F77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DED541C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DDB3B45" w:rsidR="00316AFC" w:rsidRPr="00F25B41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1600x10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5x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316AFC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316AFC" w:rsidRPr="006C361A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316AFC" w:rsidRPr="00574F77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BC32502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F4F999D" w:rsidR="00316AFC" w:rsidRPr="00F25B41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64 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316AFC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316AFC" w:rsidRPr="006C361A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316AFC" w:rsidRPr="00574F77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722C061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4146386" w:rsidR="00316AFC" w:rsidRPr="00F25B41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1x9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10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323,7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316AFC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316AFC" w:rsidRPr="006C361A" w:rsidRDefault="00316AFC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316AFC" w:rsidRPr="00574F77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68D42FE1" w:rsidR="00316AFC" w:rsidRPr="006C361A" w:rsidRDefault="00316AFC" w:rsidP="00316AF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00D73C61" w:rsidR="00316AFC" w:rsidRPr="00F25B41" w:rsidRDefault="002A51C8" w:rsidP="00316AF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25,8</w:t>
            </w:r>
            <w:r w:rsidR="00316AFC">
              <w:rPr>
                <w:rFonts w:ascii="LG Smart" w:hAnsi="LG Smart" w:cs="Arial"/>
                <w:bCs/>
                <w:color w:val="auto"/>
                <w:szCs w:val="20"/>
              </w:rPr>
              <w:t xml:space="preserve"> / 33,3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9A8B0" w14:textId="77777777" w:rsidR="00AD2297" w:rsidRDefault="00AD2297" w:rsidP="007B4DE6">
      <w:r>
        <w:separator/>
      </w:r>
    </w:p>
  </w:endnote>
  <w:endnote w:type="continuationSeparator" w:id="0">
    <w:p w14:paraId="00C88463" w14:textId="77777777" w:rsidR="00AD2297" w:rsidRDefault="00AD229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94D6ABC" w:rsidR="0000579B" w:rsidRPr="00C165D7" w:rsidRDefault="00316AFC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316AFC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8806098385447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E7CF" w14:textId="77777777" w:rsidR="00AD2297" w:rsidRDefault="00AD2297" w:rsidP="007B4DE6">
      <w:r>
        <w:separator/>
      </w:r>
    </w:p>
  </w:footnote>
  <w:footnote w:type="continuationSeparator" w:id="0">
    <w:p w14:paraId="47E5AAF9" w14:textId="77777777" w:rsidR="00AD2297" w:rsidRDefault="00AD229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25A16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1C8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16AFC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5FBA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108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6FAC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6C9D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2DE2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97C"/>
    <w:rsid w:val="00A23D47"/>
    <w:rsid w:val="00A24072"/>
    <w:rsid w:val="00A266AE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2297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B7DA6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F66"/>
    <w:rsid w:val="00D2624F"/>
    <w:rsid w:val="00D306B0"/>
    <w:rsid w:val="00D30A07"/>
    <w:rsid w:val="00D313D6"/>
    <w:rsid w:val="00D31FD0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45DE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175A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504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76D3-0604-478B-8C39-521EA09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2019-01-29T10:31:00Z</dcterms:created>
  <dcterms:modified xsi:type="dcterms:W3CDTF">2019-05-16T09:09:00Z</dcterms:modified>
</cp:coreProperties>
</file>