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5E51874E" w:rsidR="00681F46" w:rsidRPr="00C165D7" w:rsidRDefault="00DD0006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B38DA2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4EE8">
              <w:rPr>
                <w:noProof/>
                <w:lang w:eastAsia="cs-CZ"/>
              </w:rPr>
              <w:drawing>
                <wp:inline distT="0" distB="0" distL="0" distR="0" wp14:anchorId="78C0B444" wp14:editId="13D09B5A">
                  <wp:extent cx="3906520" cy="25400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52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55085857" w:rsidR="00C165D7" w:rsidRPr="00574F77" w:rsidRDefault="00EB71AC" w:rsidP="008161AF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55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SM</w:t>
            </w:r>
            <w:r w:rsidR="008161A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86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0PL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49933626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</w:t>
            </w:r>
            <w:proofErr w:type="spellStart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Nano</w:t>
            </w:r>
            <w:proofErr w:type="spellEnd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 Cell display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2789F99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ý obraz plný detailů s hlubokou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3C60F579" w:rsidR="00C165D7" w:rsidRPr="006C361A" w:rsidRDefault="00651DD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175F45">
              <w:rPr>
                <w:rFonts w:ascii="LG Smart" w:hAnsi="LG Smart" w:cs="Arial"/>
                <w:b/>
                <w:color w:val="auto"/>
                <w:szCs w:val="20"/>
              </w:rPr>
              <w:t>IPS 4K /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Lokální </w:t>
            </w:r>
            <w:r w:rsidR="00175F45">
              <w:rPr>
                <w:rFonts w:ascii="LG Smart" w:hAnsi="LG Smart" w:cs="Arial"/>
                <w:b/>
                <w:color w:val="auto"/>
                <w:szCs w:val="20"/>
              </w:rPr>
              <w:t>stmívání / 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C931631" w:rsidR="00C165D7" w:rsidRPr="006C361A" w:rsidRDefault="006300A1" w:rsidP="00ED241B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FE04623" w:rsidR="00C165D7" w:rsidRPr="006C361A" w:rsidRDefault="002B54E7" w:rsidP="002B54E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CA59DF">
              <w:rPr>
                <w:rFonts w:ascii="Calibri" w:hAnsi="Calibri" w:cs="Arial"/>
                <w:b/>
                <w:bCs/>
                <w:color w:val="auto"/>
                <w:szCs w:val="20"/>
              </w:rPr>
              <w:t>7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07DA7A1F" w:rsidR="006A07CC" w:rsidRPr="006C361A" w:rsidRDefault="00EB71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55“ (139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1A39A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4EB58CC4" w:rsidR="001A39AC" w:rsidRPr="006C361A" w:rsidRDefault="001A39AC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display – </w:t>
            </w:r>
          </w:p>
        </w:tc>
      </w:tr>
      <w:tr w:rsidR="001A39A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67939E88" w:rsidR="001A39AC" w:rsidRPr="006C361A" w:rsidRDefault="005C0770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1DBC7325" w:rsidR="001A39AC" w:rsidRPr="006C361A" w:rsidRDefault="008161AF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Edge</w:t>
            </w:r>
            <w:proofErr w:type="spellEnd"/>
            <w:r w:rsidR="00B6575C"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789A8259" w:rsidR="00ED241B" w:rsidRPr="006C361A" w:rsidRDefault="008161A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774839A8" w:rsidR="00ED241B" w:rsidRPr="006C361A" w:rsidRDefault="00986E5E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3 300 (100 Hz)</w:t>
            </w:r>
            <w:bookmarkStart w:id="0" w:name="_GoBack"/>
            <w:bookmarkEnd w:id="0"/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 w:rsidR="008161AF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116268B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</w:t>
            </w:r>
            <w:r w:rsidRPr="006C361A">
              <w:rPr>
                <w:rFonts w:ascii="LG Smart" w:hAnsi="LG Smart" w:cs="Arial"/>
                <w:bCs/>
                <w:szCs w:val="20"/>
              </w:rPr>
              <w:t>olor</w:t>
            </w:r>
            <w:proofErr w:type="spellEnd"/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2A5CC87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5C0770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0C37F9E7" w:rsidR="005C0770" w:rsidRPr="006C361A" w:rsidRDefault="005C0770" w:rsidP="005C077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5A7AC2B9" w:rsidR="005C0770" w:rsidRPr="006C361A" w:rsidRDefault="005C0770" w:rsidP="005C077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5C0770" w:rsidRPr="00574F77" w:rsidRDefault="005C0770" w:rsidP="005C077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87B94F" w:rsidR="005C0770" w:rsidRPr="006C361A" w:rsidRDefault="005C0770" w:rsidP="005C077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5AA32B52" w:rsidR="005C0770" w:rsidRPr="006C361A" w:rsidRDefault="005C0770" w:rsidP="005C077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10DFA8A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D4387C2" w14:textId="564592F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CB4385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175F45">
              <w:rPr>
                <w:rFonts w:ascii="LG Smart" w:hAnsi="LG Smart" w:cs="Arial"/>
                <w:bCs/>
                <w:szCs w:val="20"/>
              </w:rPr>
              <w:t>.0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C9BB105" w:rsidR="00ED241B" w:rsidRPr="006C361A" w:rsidRDefault="00175F4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ED241B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9A6077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0B65A1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2E3D61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2EA7EA49" w:rsidR="00ED241B" w:rsidRPr="006C361A" w:rsidRDefault="00203768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95</w:t>
            </w:r>
            <w:r w:rsidR="00ED241B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62390CC9" w:rsidR="00ED241B" w:rsidRPr="006C361A" w:rsidRDefault="008161A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952D89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952D89" w:rsidRPr="006C361A" w:rsidRDefault="00952D89" w:rsidP="00952D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952D89" w:rsidRPr="006C361A" w:rsidRDefault="00952D89" w:rsidP="00952D8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952D89" w:rsidRPr="00574F77" w:rsidRDefault="00952D89" w:rsidP="00952D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30DDA8AD" w:rsidR="00952D89" w:rsidRPr="006C361A" w:rsidRDefault="00952D89" w:rsidP="00952D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043034F7" w:rsidR="00952D89" w:rsidRPr="00F25B41" w:rsidRDefault="00952D89" w:rsidP="00952D8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300x300</w:t>
            </w:r>
          </w:p>
        </w:tc>
      </w:tr>
      <w:tr w:rsidR="00952D89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952D89" w:rsidRPr="006C361A" w:rsidRDefault="00952D89" w:rsidP="00952D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952D89" w:rsidRPr="006C361A" w:rsidRDefault="00952D89" w:rsidP="00952D8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952D89" w:rsidRPr="00574F77" w:rsidRDefault="00952D89" w:rsidP="00952D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115F2DE5" w:rsidR="00952D89" w:rsidRPr="006C361A" w:rsidRDefault="00952D89" w:rsidP="00952D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0B45BE03" w:rsidR="00952D89" w:rsidRPr="00F25B41" w:rsidRDefault="00952D89" w:rsidP="00952D8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1360x880x175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952D89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952D89" w:rsidRPr="006C361A" w:rsidRDefault="00952D89" w:rsidP="00952D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952D89" w:rsidRPr="006C361A" w:rsidRDefault="00952D89" w:rsidP="00952D8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952D89" w:rsidRPr="00574F77" w:rsidRDefault="00952D89" w:rsidP="00952D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6F8A0904" w:rsidR="00952D89" w:rsidRPr="006C361A" w:rsidRDefault="00952D89" w:rsidP="00952D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7E24EADC" w:rsidR="00952D89" w:rsidRPr="00F25B41" w:rsidRDefault="00952D89" w:rsidP="00952D8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1232x716x63,6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952D89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952D89" w:rsidRPr="006C361A" w:rsidRDefault="00952D89" w:rsidP="00952D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952D89" w:rsidRPr="006C361A" w:rsidRDefault="00952D89" w:rsidP="00952D8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952D89" w:rsidRPr="00574F77" w:rsidRDefault="00952D89" w:rsidP="00952D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25B331B6" w:rsidR="00952D89" w:rsidRPr="006C361A" w:rsidRDefault="00952D89" w:rsidP="00952D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2C6CD0BD" w:rsidR="00952D89" w:rsidRPr="00F25B41" w:rsidRDefault="00952D89" w:rsidP="00952D8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1232x786x263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952D89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952D89" w:rsidRPr="006C361A" w:rsidRDefault="00952D89" w:rsidP="00952D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952D89" w:rsidRPr="006C361A" w:rsidRDefault="00952D89" w:rsidP="00952D8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952D89" w:rsidRPr="00574F77" w:rsidRDefault="00952D89" w:rsidP="00952D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60BBEA7E" w:rsidR="00952D89" w:rsidRPr="006C361A" w:rsidRDefault="00952D89" w:rsidP="00952D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6D7EB556" w:rsidR="00952D89" w:rsidRPr="00F25B41" w:rsidRDefault="005F37E7" w:rsidP="00952D8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18,7</w:t>
            </w:r>
            <w:r w:rsidR="00952D89">
              <w:rPr>
                <w:rFonts w:ascii="LG Smart" w:hAnsi="LG Smart" w:cs="Arial"/>
                <w:bCs/>
                <w:color w:val="auto"/>
                <w:szCs w:val="20"/>
              </w:rPr>
              <w:t xml:space="preserve"> / 23,7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9C06F" w14:textId="77777777" w:rsidR="00A762DF" w:rsidRDefault="00A762DF" w:rsidP="007B4DE6">
      <w:r>
        <w:separator/>
      </w:r>
    </w:p>
  </w:endnote>
  <w:endnote w:type="continuationSeparator" w:id="0">
    <w:p w14:paraId="05BA6439" w14:textId="77777777" w:rsidR="00A762DF" w:rsidRDefault="00A762DF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5BC7277A" w:rsidR="0000579B" w:rsidRPr="00C165D7" w:rsidRDefault="00952D89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952D89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8806098383771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E15DC" w14:textId="77777777" w:rsidR="00A762DF" w:rsidRDefault="00A762DF" w:rsidP="007B4DE6">
      <w:r>
        <w:separator/>
      </w:r>
    </w:p>
  </w:footnote>
  <w:footnote w:type="continuationSeparator" w:id="0">
    <w:p w14:paraId="5EEC40B9" w14:textId="77777777" w:rsidR="00A762DF" w:rsidRDefault="00A762DF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1E2CE2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0BD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56CDE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4EE8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03768"/>
    <w:rsid w:val="00211393"/>
    <w:rsid w:val="00215E9A"/>
    <w:rsid w:val="00220995"/>
    <w:rsid w:val="00220F11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4959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770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5F37E7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213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2D89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6E5E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2DF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75C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76FA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B71AC"/>
    <w:rsid w:val="00EC0C67"/>
    <w:rsid w:val="00EC28E9"/>
    <w:rsid w:val="00ED241B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3EA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508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50D6"/>
    <w:rsid w:val="00F65862"/>
    <w:rsid w:val="00F65D16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3FB7-50D6-4CE9-BF88-F39061FF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8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11</cp:revision>
  <cp:lastPrinted>2018-02-09T12:57:00Z</cp:lastPrinted>
  <dcterms:created xsi:type="dcterms:W3CDTF">2019-01-29T10:30:00Z</dcterms:created>
  <dcterms:modified xsi:type="dcterms:W3CDTF">2019-05-16T09:10:00Z</dcterms:modified>
</cp:coreProperties>
</file>