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7C6BEEC2" w:rsidR="00681F46" w:rsidRPr="00C165D7" w:rsidRDefault="00DD0006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5127D578" wp14:editId="1B38DA24">
                  <wp:simplePos x="0" y="0"/>
                  <wp:positionH relativeFrom="column">
                    <wp:posOffset>5324475</wp:posOffset>
                  </wp:positionH>
                  <wp:positionV relativeFrom="paragraph">
                    <wp:posOffset>1779373</wp:posOffset>
                  </wp:positionV>
                  <wp:extent cx="1440000" cy="738000"/>
                  <wp:effectExtent l="0" t="0" r="8255" b="508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lby-vision-dolby-atmos-2u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3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4D3B">
              <w:rPr>
                <w:noProof/>
                <w:lang w:eastAsia="cs-CZ"/>
              </w:rPr>
              <w:drawing>
                <wp:inline distT="0" distB="0" distL="0" distR="0" wp14:anchorId="53B37D4A" wp14:editId="27DA609E">
                  <wp:extent cx="3906520" cy="254000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652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0881B3D7" w:rsidR="00C165D7" w:rsidRPr="00574F77" w:rsidRDefault="001A39AC" w:rsidP="008161AF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49</w:t>
            </w:r>
            <w:r w:rsidR="006E6B4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SM</w:t>
            </w:r>
            <w:r w:rsidR="008161AF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86</w:t>
            </w:r>
            <w:r w:rsidR="006E6B4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0</w:t>
            </w:r>
            <w:r w:rsidR="00CA59DF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0PL</w:t>
            </w:r>
            <w:r w:rsidR="002653D6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A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C165D7"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49</w:t>
            </w:r>
            <w:r w:rsidR="00C165D7"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C165D7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49933626" w:rsidR="00C165D7" w:rsidRPr="006C361A" w:rsidRDefault="00651DD5" w:rsidP="00CA59DF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Panel </w:t>
            </w:r>
            <w:proofErr w:type="spellStart"/>
            <w:r w:rsidR="00CA59DF">
              <w:rPr>
                <w:rFonts w:ascii="LG Smart" w:hAnsi="LG Smart" w:cs="Arial"/>
                <w:b/>
                <w:color w:val="auto"/>
                <w:szCs w:val="20"/>
              </w:rPr>
              <w:t>Nano</w:t>
            </w:r>
            <w:proofErr w:type="spellEnd"/>
            <w:r w:rsidR="00CA59DF">
              <w:rPr>
                <w:rFonts w:ascii="LG Smart" w:hAnsi="LG Smart" w:cs="Arial"/>
                <w:b/>
                <w:color w:val="auto"/>
                <w:szCs w:val="20"/>
              </w:rPr>
              <w:t xml:space="preserve"> Cell display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/ </w:t>
            </w:r>
            <w:r w:rsidRPr="006C361A">
              <w:rPr>
                <w:rFonts w:ascii="LG Smart" w:hAnsi="LG Smart" w:cs="Arial"/>
                <w:b/>
                <w:color w:val="auto"/>
                <w:szCs w:val="20"/>
              </w:rPr>
              <w:t>4K rozlišení (ULTRA HD)</w:t>
            </w:r>
          </w:p>
        </w:tc>
        <w:tc>
          <w:tcPr>
            <w:tcW w:w="235" w:type="dxa"/>
            <w:vMerge/>
          </w:tcPr>
          <w:p w14:paraId="4C217445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2789F996" w:rsidR="00C165D7" w:rsidRPr="006C361A" w:rsidRDefault="006300A1" w:rsidP="006300A1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</w:t>
            </w:r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>ý obraz plný detailů s hlubokou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černou</w:t>
            </w:r>
          </w:p>
        </w:tc>
      </w:tr>
      <w:tr w:rsidR="00C165D7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3C60F579" w:rsidR="00C165D7" w:rsidRPr="006C361A" w:rsidRDefault="00651DD5" w:rsidP="00175F45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r w:rsidR="00175F45">
              <w:rPr>
                <w:rFonts w:ascii="LG Smart" w:hAnsi="LG Smart" w:cs="Arial"/>
                <w:b/>
                <w:color w:val="auto"/>
                <w:szCs w:val="20"/>
              </w:rPr>
              <w:t>IPS 4K /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r w:rsidR="00CA59DF">
              <w:rPr>
                <w:rFonts w:ascii="LG Smart" w:hAnsi="LG Smart" w:cs="Arial"/>
                <w:b/>
                <w:color w:val="auto"/>
                <w:szCs w:val="20"/>
              </w:rPr>
              <w:t xml:space="preserve">Lokální </w:t>
            </w:r>
            <w:r w:rsidR="00175F45">
              <w:rPr>
                <w:rFonts w:ascii="LG Smart" w:hAnsi="LG Smart" w:cs="Arial"/>
                <w:b/>
                <w:color w:val="auto"/>
                <w:szCs w:val="20"/>
              </w:rPr>
              <w:t>stmívání / HDR Dynamické mapování tónů</w:t>
            </w:r>
          </w:p>
        </w:tc>
        <w:tc>
          <w:tcPr>
            <w:tcW w:w="235" w:type="dxa"/>
            <w:vMerge/>
          </w:tcPr>
          <w:p w14:paraId="3F90DC01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7C931631" w:rsidR="00C165D7" w:rsidRPr="006C361A" w:rsidRDefault="006300A1" w:rsidP="00ED241B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Rozšířený rozsah barev</w:t>
            </w:r>
            <w:r w:rsidR="009168A4">
              <w:rPr>
                <w:rFonts w:ascii="LG Smart" w:hAnsi="LG Smart" w:cs="Arial"/>
                <w:b/>
                <w:color w:val="auto"/>
                <w:szCs w:val="20"/>
              </w:rPr>
              <w:t xml:space="preserve"> / </w:t>
            </w:r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>Široké</w:t>
            </w:r>
            <w:r w:rsidR="009168A4">
              <w:rPr>
                <w:rFonts w:ascii="LG Smart" w:hAnsi="LG Smart" w:cs="Arial"/>
                <w:b/>
                <w:color w:val="auto"/>
                <w:szCs w:val="20"/>
              </w:rPr>
              <w:t xml:space="preserve"> pozorovací úhly</w:t>
            </w:r>
          </w:p>
        </w:tc>
      </w:tr>
      <w:tr w:rsidR="00C165D7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6FE04623" w:rsidR="00C165D7" w:rsidRPr="006C361A" w:rsidRDefault="002B54E7" w:rsidP="002B54E7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Inteligentní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procesor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Cs w:val="20"/>
                <w:lang w:val="el-GR"/>
              </w:rPr>
              <w:t>α</w:t>
            </w:r>
            <w:r w:rsidR="00CA59DF">
              <w:rPr>
                <w:rFonts w:ascii="Calibri" w:hAnsi="Calibri" w:cs="Arial"/>
                <w:b/>
                <w:bCs/>
                <w:color w:val="auto"/>
                <w:szCs w:val="20"/>
              </w:rPr>
              <w:t>7</w:t>
            </w:r>
            <w:r>
              <w:rPr>
                <w:rFonts w:ascii="Calibri" w:hAnsi="Calibri" w:cs="Arial"/>
                <w:b/>
                <w:bCs/>
                <w:color w:val="auto"/>
                <w:szCs w:val="20"/>
              </w:rPr>
              <w:t xml:space="preserve"> 2. Gen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4K Cinema HDR</w:t>
            </w:r>
          </w:p>
        </w:tc>
        <w:tc>
          <w:tcPr>
            <w:tcW w:w="235" w:type="dxa"/>
            <w:vMerge/>
          </w:tcPr>
          <w:p w14:paraId="618F5A96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4B7A09E4" w:rsidR="00C165D7" w:rsidRPr="006C361A" w:rsidRDefault="006300A1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Podpora téměř všech existujících formátů HDR</w:t>
            </w:r>
          </w:p>
        </w:tc>
      </w:tr>
      <w:tr w:rsidR="006A07CC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673A4211" w:rsidR="006A07CC" w:rsidRPr="006C361A" w:rsidRDefault="006A07CC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</w:t>
            </w:r>
            <w:r w:rsidR="008E7353">
              <w:rPr>
                <w:rFonts w:ascii="LG Smart" w:hAnsi="LG Smart" w:cs="Arial"/>
                <w:b/>
                <w:bCs/>
                <w:color w:val="auto"/>
                <w:szCs w:val="20"/>
              </w:rPr>
              <w:t>lí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žeč</w:t>
            </w:r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LG </w:t>
            </w:r>
            <w:proofErr w:type="spellStart"/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6519845B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Hlasové vyhledávání a ovládání (Google asistent, Amazon Alexa)</w:t>
            </w:r>
          </w:p>
        </w:tc>
      </w:tr>
      <w:tr w:rsidR="006A07CC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584B959D" w:rsidR="006A07CC" w:rsidRPr="002653D6" w:rsidRDefault="006A07CC" w:rsidP="006A07CC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Propojení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s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mobilem</w:t>
            </w:r>
            <w:proofErr w:type="spellEnd"/>
            <w:r w:rsidRPr="006C361A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</w:t>
            </w:r>
            <w:r w:rsidR="002B54E7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HDMI 2.1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Podpora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reproduktorů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WiSA</w:t>
            </w:r>
            <w:proofErr w:type="spellEnd"/>
          </w:p>
        </w:tc>
        <w:tc>
          <w:tcPr>
            <w:tcW w:w="235" w:type="dxa"/>
            <w:vMerge/>
            <w:vAlign w:val="center"/>
          </w:tcPr>
          <w:p w14:paraId="0535B7DA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1B7798A8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6A07CC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SMART SHARE</w:t>
            </w:r>
          </w:p>
        </w:tc>
        <w:tc>
          <w:tcPr>
            <w:tcW w:w="1696" w:type="dxa"/>
            <w:vAlign w:val="center"/>
          </w:tcPr>
          <w:p w14:paraId="78A07614" w14:textId="68583778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6A07CC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6EC105F3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6A840E77" w14:textId="24E4AEFA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69867559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SMART TV</w:t>
            </w:r>
            <w:r>
              <w:rPr>
                <w:rFonts w:ascii="LG Smart" w:hAnsi="LG Smart" w:cs="Arial"/>
                <w:b/>
                <w:szCs w:val="20"/>
              </w:rPr>
              <w:t xml:space="preserve"> (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6A07CC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</w:p>
        </w:tc>
        <w:tc>
          <w:tcPr>
            <w:tcW w:w="1696" w:type="dxa"/>
            <w:vAlign w:val="center"/>
          </w:tcPr>
          <w:p w14:paraId="334B9DF8" w14:textId="0F9B123D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6A07CC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/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WiDi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5A5743E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5CE0174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41BA0823" w:rsidR="006A07CC" w:rsidRPr="006C361A" w:rsidRDefault="001A39A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49“ (123</w:t>
            </w:r>
            <w:r w:rsidR="006A07CC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6A07CC"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1A39AC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77777777" w:rsidR="001A39AC" w:rsidRPr="006C361A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</w:p>
        </w:tc>
        <w:tc>
          <w:tcPr>
            <w:tcW w:w="1696" w:type="dxa"/>
            <w:vAlign w:val="center"/>
          </w:tcPr>
          <w:p w14:paraId="1A8D10F4" w14:textId="62C70F36" w:rsidR="001A39AC" w:rsidRPr="006C361A" w:rsidRDefault="001A39A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0D01A69" w14:textId="77777777" w:rsidR="001A39AC" w:rsidRPr="00574F77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 w:val="restart"/>
            <w:vAlign w:val="center"/>
          </w:tcPr>
          <w:p w14:paraId="3A9209B5" w14:textId="77777777" w:rsidR="001A39AC" w:rsidRPr="006C361A" w:rsidRDefault="001A39A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4EB58CC4" w:rsidR="001A39AC" w:rsidRPr="006C361A" w:rsidRDefault="001A39AC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Nano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Cell display – </w:t>
            </w:r>
          </w:p>
        </w:tc>
      </w:tr>
      <w:tr w:rsidR="001A39AC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77777777" w:rsidR="001A39AC" w:rsidRPr="006C361A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 TV vysílání</w:t>
            </w:r>
          </w:p>
        </w:tc>
        <w:tc>
          <w:tcPr>
            <w:tcW w:w="1696" w:type="dxa"/>
            <w:vAlign w:val="center"/>
          </w:tcPr>
          <w:p w14:paraId="68B690FE" w14:textId="683A1859" w:rsidR="001A39AC" w:rsidRPr="006C361A" w:rsidRDefault="00B6185F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1A39AC" w:rsidRPr="00574F77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/>
            <w:vAlign w:val="center"/>
          </w:tcPr>
          <w:p w14:paraId="7DA23D4B" w14:textId="2C74094B" w:rsidR="001A39AC" w:rsidRPr="006C361A" w:rsidRDefault="001A39A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4167283" w14:textId="15589A6A" w:rsidR="001A39AC" w:rsidRPr="006C361A" w:rsidRDefault="008161AF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Edge</w:t>
            </w:r>
            <w:proofErr w:type="spellEnd"/>
            <w:r w:rsidR="008D6A0A">
              <w:rPr>
                <w:rFonts w:ascii="LG Smart" w:hAnsi="LG Smart" w:cs="Arial"/>
                <w:bCs/>
                <w:szCs w:val="20"/>
              </w:rPr>
              <w:t xml:space="preserve"> LED</w:t>
            </w:r>
          </w:p>
        </w:tc>
      </w:tr>
      <w:tr w:rsidR="00ED241B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7777777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Připojení klávesnice, myši</w:t>
            </w:r>
          </w:p>
        </w:tc>
        <w:tc>
          <w:tcPr>
            <w:tcW w:w="1696" w:type="dxa"/>
            <w:vAlign w:val="center"/>
          </w:tcPr>
          <w:p w14:paraId="626E84A4" w14:textId="78B09B8B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4E369CF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15D8577A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>Lokální stmívání</w:t>
            </w:r>
          </w:p>
        </w:tc>
        <w:tc>
          <w:tcPr>
            <w:tcW w:w="1697" w:type="dxa"/>
            <w:gridSpan w:val="2"/>
            <w:vAlign w:val="center"/>
          </w:tcPr>
          <w:p w14:paraId="4FEB5CA4" w14:textId="789A8259" w:rsidR="00ED241B" w:rsidRPr="006C361A" w:rsidRDefault="008161AF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ED241B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7777777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DDEFE96" w14:textId="428743DE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5ED98CFE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09B9D0A5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1714DA14" w14:textId="385970AB" w:rsidR="00ED241B" w:rsidRPr="006C361A" w:rsidRDefault="001E61D7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>
              <w:rPr>
                <w:rFonts w:ascii="LG Smart" w:hAnsi="LG Smart" w:cs="Arial"/>
                <w:bCs/>
                <w:szCs w:val="20"/>
              </w:rPr>
              <w:t>3 300 (100 Hz)</w:t>
            </w:r>
            <w:bookmarkStart w:id="0" w:name="_GoBack"/>
            <w:bookmarkEnd w:id="0"/>
          </w:p>
        </w:tc>
      </w:tr>
      <w:tr w:rsidR="00ED241B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203F1C38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Bezdrátová zvuková synchronizace</w:t>
            </w:r>
            <w:r w:rsidR="008161AF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r>
              <w:rPr>
                <w:rFonts w:ascii="LG Smart" w:hAnsi="LG Smart" w:cs="Arial"/>
                <w:b/>
                <w:bCs/>
                <w:szCs w:val="20"/>
              </w:rPr>
              <w:t>ARC</w:t>
            </w:r>
          </w:p>
        </w:tc>
        <w:tc>
          <w:tcPr>
            <w:tcW w:w="1696" w:type="dxa"/>
            <w:vAlign w:val="center"/>
          </w:tcPr>
          <w:p w14:paraId="1DD1BC5A" w14:textId="2D8D316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2338F0E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627CE31F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3111C3DE" w14:textId="116268B6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Nano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Cell </w:t>
            </w:r>
            <w:proofErr w:type="spellStart"/>
            <w:r>
              <w:rPr>
                <w:rFonts w:ascii="LG Smart" w:hAnsi="LG Smart" w:cs="Arial"/>
                <w:bCs/>
                <w:szCs w:val="20"/>
              </w:rPr>
              <w:t>C</w:t>
            </w:r>
            <w:r w:rsidRPr="006C361A">
              <w:rPr>
                <w:rFonts w:ascii="LG Smart" w:hAnsi="LG Smart" w:cs="Arial"/>
                <w:bCs/>
                <w:szCs w:val="20"/>
              </w:rPr>
              <w:t>olor</w:t>
            </w:r>
            <w:proofErr w:type="spellEnd"/>
          </w:p>
        </w:tc>
      </w:tr>
      <w:tr w:rsidR="00ED241B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1DB76FED" w:rsidR="00ED241B" w:rsidRPr="00BF36CF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/>
                <w:bCs/>
                <w:szCs w:val="20"/>
              </w:rPr>
              <w:t xml:space="preserve">Podpora repro </w:t>
            </w:r>
            <w:proofErr w:type="spellStart"/>
            <w:r w:rsidRPr="00BF36CF"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67319A33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03070F9F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1E2DC27B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4DF732A9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ED241B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2DDEF160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5CDEB6AE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F77CBC7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2657D958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/ HLG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2A5CC875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B6185F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53861F3C" w:rsidR="00B6185F" w:rsidRPr="006C361A" w:rsidRDefault="00B6185F" w:rsidP="00B6185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app</w:t>
            </w:r>
          </w:p>
        </w:tc>
        <w:tc>
          <w:tcPr>
            <w:tcW w:w="1696" w:type="dxa"/>
            <w:vAlign w:val="center"/>
          </w:tcPr>
          <w:p w14:paraId="48AE2E68" w14:textId="5B691371" w:rsidR="00B6185F" w:rsidRPr="006C361A" w:rsidRDefault="00B6185F" w:rsidP="00B6185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  <w:r>
              <w:rPr>
                <w:rFonts w:ascii="LG Smart" w:hAnsi="LG Smart" w:cs="Arial"/>
                <w:bCs/>
                <w:szCs w:val="20"/>
                <w:lang w:val="en-GB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D3732BB" w14:textId="77777777" w:rsidR="00B6185F" w:rsidRPr="00574F77" w:rsidRDefault="00B6185F" w:rsidP="00B6185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6D87B94F" w:rsidR="00B6185F" w:rsidRPr="006C361A" w:rsidRDefault="00B6185F" w:rsidP="00B6185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</w:t>
            </w:r>
          </w:p>
        </w:tc>
        <w:tc>
          <w:tcPr>
            <w:tcW w:w="1697" w:type="dxa"/>
            <w:gridSpan w:val="2"/>
            <w:vAlign w:val="center"/>
          </w:tcPr>
          <w:p w14:paraId="4BAADC94" w14:textId="5AA32B52" w:rsidR="00B6185F" w:rsidRPr="006C361A" w:rsidRDefault="00B6185F" w:rsidP="00B6185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ED241B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7887029D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180449FC" w14:textId="76ECE12A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796FF8B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64DB8614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18D84C86" w14:textId="0BB98A4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ED241B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2DB1EBFF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03A4B142" w14:textId="6E7C32B3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6030F3A9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10DFA8A9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DTS dekodér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Atmos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1D4387C2" w14:textId="564592FF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ED241B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1FA6599F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KONEKTORY </w:t>
            </w:r>
          </w:p>
        </w:tc>
        <w:tc>
          <w:tcPr>
            <w:tcW w:w="1696" w:type="dxa"/>
            <w:vAlign w:val="center"/>
          </w:tcPr>
          <w:p w14:paraId="7653B266" w14:textId="4BC8FE8E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1C525F82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778A8A55" w14:textId="3CB43855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="00175F45">
              <w:rPr>
                <w:rFonts w:ascii="LG Smart" w:hAnsi="LG Smart" w:cs="Arial"/>
                <w:bCs/>
                <w:szCs w:val="20"/>
              </w:rPr>
              <w:t>.0</w:t>
            </w:r>
          </w:p>
        </w:tc>
      </w:tr>
      <w:tr w:rsidR="00ED241B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6D9EF3B1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2D964F65" w14:textId="15F76003" w:rsidR="00ED241B" w:rsidRPr="006C361A" w:rsidRDefault="007D7B24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7A709B26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4F7CF7C4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3C9BB105" w:rsidR="00ED241B" w:rsidRPr="006C361A" w:rsidRDefault="00175F45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="00ED241B" w:rsidRPr="006C361A">
              <w:rPr>
                <w:rFonts w:ascii="LG Smart" w:hAnsi="LG Smart" w:cs="Arial"/>
                <w:bCs/>
                <w:szCs w:val="20"/>
              </w:rPr>
              <w:t>0</w:t>
            </w:r>
            <w:r w:rsidR="00ED241B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ED241B"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ED241B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296E5B01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+ Audio vstup</w:t>
            </w:r>
          </w:p>
        </w:tc>
        <w:tc>
          <w:tcPr>
            <w:tcW w:w="1696" w:type="dxa"/>
            <w:vAlign w:val="center"/>
          </w:tcPr>
          <w:p w14:paraId="68F7DFC3" w14:textId="09A6077D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08503142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4E0D75C9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One Touch</w:t>
            </w:r>
            <w:r w:rsidRPr="006C361A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Sound Tuning</w:t>
            </w:r>
          </w:p>
        </w:tc>
        <w:tc>
          <w:tcPr>
            <w:tcW w:w="1697" w:type="dxa"/>
            <w:gridSpan w:val="2"/>
            <w:vAlign w:val="center"/>
          </w:tcPr>
          <w:p w14:paraId="14C14042" w14:textId="60B65A1F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ED241B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3F49D1DB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5CAFFCA9" w14:textId="61968FE1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667CBF13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4EAC4BC6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5BBB8C74" w14:textId="42E3D614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AN-</w:t>
            </w:r>
            <w:r w:rsidRPr="006C361A">
              <w:rPr>
                <w:rFonts w:ascii="LG Smart" w:hAnsi="LG Smart" w:cs="Arial"/>
                <w:bCs/>
                <w:szCs w:val="20"/>
              </w:rPr>
              <w:t>MR1</w:t>
            </w:r>
            <w:r>
              <w:rPr>
                <w:rFonts w:ascii="LG Smart" w:hAnsi="LG Smart" w:cs="Arial"/>
                <w:bCs/>
                <w:szCs w:val="20"/>
              </w:rPr>
              <w:t>9B</w:t>
            </w:r>
            <w:r w:rsidRPr="006C361A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ED241B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FF4CA0D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Line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08CBE442" w14:textId="6BA5B360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11006B28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58CA720E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ED241B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67B1042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44E793D8" w14:textId="52E54AD4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56A3500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2447BC84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ED241B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30856071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 Slot</w:t>
            </w:r>
          </w:p>
        </w:tc>
        <w:tc>
          <w:tcPr>
            <w:tcW w:w="1696" w:type="dxa"/>
            <w:vAlign w:val="center"/>
          </w:tcPr>
          <w:p w14:paraId="18CAAF55" w14:textId="11D01E6D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5241FFAC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57B65322" w:rsidR="00ED241B" w:rsidRPr="006C361A" w:rsidRDefault="00634B10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87</w:t>
            </w:r>
            <w:r w:rsidR="00ED241B"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/ 0,5 W</w:t>
            </w:r>
          </w:p>
        </w:tc>
      </w:tr>
      <w:tr w:rsidR="00ED241B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48266195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HDMI 2.0a</w:t>
            </w:r>
          </w:p>
        </w:tc>
        <w:tc>
          <w:tcPr>
            <w:tcW w:w="1696" w:type="dxa"/>
            <w:vAlign w:val="center"/>
          </w:tcPr>
          <w:p w14:paraId="09CC1286" w14:textId="62390CC9" w:rsidR="00ED241B" w:rsidRPr="006C361A" w:rsidRDefault="008161AF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4</w:t>
            </w:r>
          </w:p>
        </w:tc>
        <w:tc>
          <w:tcPr>
            <w:tcW w:w="235" w:type="dxa"/>
            <w:vMerge/>
          </w:tcPr>
          <w:p w14:paraId="74EF5C31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3DB074A8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35783476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A</w:t>
            </w:r>
          </w:p>
        </w:tc>
      </w:tr>
      <w:tr w:rsidR="00704622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726E73B2" w:rsidR="00704622" w:rsidRPr="006C361A" w:rsidRDefault="00704622" w:rsidP="0070462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>2.1</w:t>
            </w:r>
          </w:p>
        </w:tc>
        <w:tc>
          <w:tcPr>
            <w:tcW w:w="1696" w:type="dxa"/>
            <w:vAlign w:val="center"/>
          </w:tcPr>
          <w:p w14:paraId="43F76980" w14:textId="0C937E56" w:rsidR="00704622" w:rsidRPr="006C361A" w:rsidRDefault="00704622" w:rsidP="0070462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059722DA" w14:textId="77777777" w:rsidR="00704622" w:rsidRPr="00574F77" w:rsidRDefault="00704622" w:rsidP="0070462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1CF76C64" w:rsidR="00704622" w:rsidRPr="006C361A" w:rsidRDefault="00704622" w:rsidP="0070462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1DB8407C" w:rsidR="00704622" w:rsidRPr="00F25B41" w:rsidRDefault="00704622" w:rsidP="0070462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LSW240 / 200x200</w:t>
            </w:r>
          </w:p>
        </w:tc>
      </w:tr>
      <w:tr w:rsidR="00704622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2218E640" w:rsidR="00704622" w:rsidRPr="006C361A" w:rsidRDefault="00704622" w:rsidP="0070462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036FBF8C" w:rsidR="00704622" w:rsidRPr="006C361A" w:rsidRDefault="00704622" w:rsidP="0070462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</w:t>
            </w:r>
          </w:p>
        </w:tc>
        <w:tc>
          <w:tcPr>
            <w:tcW w:w="235" w:type="dxa"/>
            <w:vMerge/>
          </w:tcPr>
          <w:p w14:paraId="1F47101F" w14:textId="77777777" w:rsidR="00704622" w:rsidRPr="00574F77" w:rsidRDefault="00704622" w:rsidP="0070462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0E45233A" w:rsidR="00704622" w:rsidRPr="006C361A" w:rsidRDefault="00704622" w:rsidP="0070462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3BFD95F7" w:rsidR="00704622" w:rsidRPr="00F25B41" w:rsidRDefault="00704622" w:rsidP="0070462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1192x810x162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704622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76224908" w:rsidR="00704622" w:rsidRPr="006C361A" w:rsidRDefault="00704622" w:rsidP="0070462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</w:p>
        </w:tc>
        <w:tc>
          <w:tcPr>
            <w:tcW w:w="1696" w:type="dxa"/>
            <w:vAlign w:val="center"/>
          </w:tcPr>
          <w:p w14:paraId="7B34AD3F" w14:textId="0FBBFD08" w:rsidR="00704622" w:rsidRPr="006C361A" w:rsidRDefault="00704622" w:rsidP="0070462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2EE73D0E" w14:textId="77777777" w:rsidR="00704622" w:rsidRPr="00574F77" w:rsidRDefault="00704622" w:rsidP="0070462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799F89E2" w:rsidR="00704622" w:rsidRPr="006C361A" w:rsidRDefault="00704622" w:rsidP="0070462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60092E9F" w:rsidR="00704622" w:rsidRPr="00F25B41" w:rsidRDefault="00704622" w:rsidP="0070462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1096x640x63,6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704622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64C8EA21" w:rsidR="00704622" w:rsidRPr="006C361A" w:rsidRDefault="00704622" w:rsidP="0070462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7A5CDF3" w14:textId="39E6C2B8" w:rsidR="00704622" w:rsidRPr="006C361A" w:rsidRDefault="00704622" w:rsidP="00704622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1EDA9C9A" w14:textId="77777777" w:rsidR="00704622" w:rsidRPr="00574F77" w:rsidRDefault="00704622" w:rsidP="0070462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6CF95EFA" w:rsidR="00704622" w:rsidRPr="006C361A" w:rsidRDefault="00704622" w:rsidP="0070462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6CD0B444" w:rsidR="00704622" w:rsidRPr="00F25B41" w:rsidRDefault="00704622" w:rsidP="0070462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1096x710x263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704622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704622" w:rsidRPr="006C361A" w:rsidRDefault="00704622" w:rsidP="0070462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704622" w:rsidRPr="006C361A" w:rsidRDefault="00704622" w:rsidP="00704622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704622" w:rsidRPr="00574F77" w:rsidRDefault="00704622" w:rsidP="0070462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4191F6BA" w:rsidR="00704622" w:rsidRPr="006C361A" w:rsidRDefault="00704622" w:rsidP="0070462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(TV / balení)</w:t>
            </w:r>
          </w:p>
        </w:tc>
        <w:tc>
          <w:tcPr>
            <w:tcW w:w="1697" w:type="dxa"/>
            <w:gridSpan w:val="2"/>
            <w:vAlign w:val="center"/>
          </w:tcPr>
          <w:p w14:paraId="79204FE7" w14:textId="5F2CD298" w:rsidR="00704622" w:rsidRPr="00F25B41" w:rsidRDefault="008A60F4" w:rsidP="0070462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15,5</w:t>
            </w:r>
            <w:r w:rsidR="00704622">
              <w:rPr>
                <w:rFonts w:ascii="LG Smart" w:hAnsi="LG Smart" w:cs="Arial"/>
                <w:bCs/>
                <w:color w:val="auto"/>
                <w:szCs w:val="20"/>
              </w:rPr>
              <w:t xml:space="preserve"> / 18,4</w:t>
            </w:r>
          </w:p>
        </w:tc>
      </w:tr>
      <w:tr w:rsidR="00ED241B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ED241B" w:rsidRPr="00F25B41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ED241B" w:rsidRPr="006C361A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3E3C09D" w14:textId="414F0B60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ED241B" w:rsidRPr="00F25B41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</w:p>
    <w:sectPr w:rsidR="008B1935" w:rsidRPr="00574F77" w:rsidSect="00FC32A6">
      <w:headerReference w:type="even" r:id="rId10"/>
      <w:headerReference w:type="default" r:id="rId11"/>
      <w:footerReference w:type="default" r:id="rId12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ED5BE" w14:textId="77777777" w:rsidR="00B26463" w:rsidRDefault="00B26463" w:rsidP="007B4DE6">
      <w:r>
        <w:separator/>
      </w:r>
    </w:p>
  </w:endnote>
  <w:endnote w:type="continuationSeparator" w:id="0">
    <w:p w14:paraId="321D47C5" w14:textId="77777777" w:rsidR="00B26463" w:rsidRDefault="00B26463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G Smart">
    <w:panose1 w:val="020B0502040402060203"/>
    <w:charset w:val="EE"/>
    <w:family w:val="swiss"/>
    <w:pitch w:val="variable"/>
    <w:sig w:usb0="8000002F" w:usb1="5000004A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G Smart Light">
    <w:panose1 w:val="020B0302040402060203"/>
    <w:charset w:val="EE"/>
    <w:family w:val="swiss"/>
    <w:pitch w:val="variable"/>
    <w:sig w:usb0="8000002F" w:usb1="5000004A" w:usb2="00000000" w:usb3="00000000" w:csb0="00000013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342F1573" w:rsidR="0000579B" w:rsidRPr="00C165D7" w:rsidRDefault="00704622" w:rsidP="008665E6">
          <w:pPr>
            <w:pStyle w:val="Zpat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LG Smart SemiBold" w:hAnsi="LG Smart SemiBold" w:cs="Arial"/>
              <w:bCs/>
              <w:iCs/>
              <w:color w:val="808080"/>
              <w:sz w:val="24"/>
            </w:rPr>
          </w:pPr>
          <w:r w:rsidRPr="00704622">
            <w:rPr>
              <w:rFonts w:ascii="LG Smart SemiBold" w:hAnsi="LG Smart SemiBold" w:cs="Arial"/>
              <w:bCs/>
              <w:iCs/>
              <w:color w:val="808080"/>
              <w:sz w:val="24"/>
            </w:rPr>
            <w:t>8806098383207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AADAC" w14:textId="77777777" w:rsidR="00B26463" w:rsidRDefault="00B26463" w:rsidP="007B4DE6">
      <w:r>
        <w:separator/>
      </w:r>
    </w:p>
  </w:footnote>
  <w:footnote w:type="continuationSeparator" w:id="0">
    <w:p w14:paraId="1FEA5C04" w14:textId="77777777" w:rsidR="00B26463" w:rsidRDefault="00B26463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3FA0E5F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13" cy="10688823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3" cy="10688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9A5"/>
    <w:rsid w:val="00020CD4"/>
    <w:rsid w:val="00021672"/>
    <w:rsid w:val="00022616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198"/>
    <w:rsid w:val="000837D2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3633"/>
    <w:rsid w:val="000D7B84"/>
    <w:rsid w:val="000E2D1E"/>
    <w:rsid w:val="000E31A4"/>
    <w:rsid w:val="000E6C6C"/>
    <w:rsid w:val="000F4975"/>
    <w:rsid w:val="000F51FE"/>
    <w:rsid w:val="000F5848"/>
    <w:rsid w:val="001022CC"/>
    <w:rsid w:val="00105D4E"/>
    <w:rsid w:val="00114E86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75F45"/>
    <w:rsid w:val="00181869"/>
    <w:rsid w:val="00182C6C"/>
    <w:rsid w:val="00183340"/>
    <w:rsid w:val="001847CF"/>
    <w:rsid w:val="00186E58"/>
    <w:rsid w:val="00186F81"/>
    <w:rsid w:val="00187E7F"/>
    <w:rsid w:val="00190490"/>
    <w:rsid w:val="00190C61"/>
    <w:rsid w:val="00193E78"/>
    <w:rsid w:val="0019552E"/>
    <w:rsid w:val="001A15CD"/>
    <w:rsid w:val="001A3325"/>
    <w:rsid w:val="001A39AC"/>
    <w:rsid w:val="001A39EC"/>
    <w:rsid w:val="001B3DB8"/>
    <w:rsid w:val="001B4BEF"/>
    <w:rsid w:val="001B563B"/>
    <w:rsid w:val="001B5940"/>
    <w:rsid w:val="001B7BF9"/>
    <w:rsid w:val="001C1B8C"/>
    <w:rsid w:val="001C4EE3"/>
    <w:rsid w:val="001C5185"/>
    <w:rsid w:val="001C52EE"/>
    <w:rsid w:val="001C5E28"/>
    <w:rsid w:val="001D5F6C"/>
    <w:rsid w:val="001D60CE"/>
    <w:rsid w:val="001D767B"/>
    <w:rsid w:val="001E051C"/>
    <w:rsid w:val="001E143B"/>
    <w:rsid w:val="001E2CA2"/>
    <w:rsid w:val="001E400B"/>
    <w:rsid w:val="001E44F6"/>
    <w:rsid w:val="001E5211"/>
    <w:rsid w:val="001E61D7"/>
    <w:rsid w:val="001F5491"/>
    <w:rsid w:val="001F5996"/>
    <w:rsid w:val="001F61C0"/>
    <w:rsid w:val="002006BA"/>
    <w:rsid w:val="00200EF1"/>
    <w:rsid w:val="00202165"/>
    <w:rsid w:val="00202F00"/>
    <w:rsid w:val="00211393"/>
    <w:rsid w:val="00215E9A"/>
    <w:rsid w:val="00220995"/>
    <w:rsid w:val="00221437"/>
    <w:rsid w:val="0022201E"/>
    <w:rsid w:val="00224701"/>
    <w:rsid w:val="00225170"/>
    <w:rsid w:val="00234E0E"/>
    <w:rsid w:val="002412F9"/>
    <w:rsid w:val="00242078"/>
    <w:rsid w:val="0024397C"/>
    <w:rsid w:val="00245F66"/>
    <w:rsid w:val="00246B29"/>
    <w:rsid w:val="002502EF"/>
    <w:rsid w:val="002541CF"/>
    <w:rsid w:val="002552A0"/>
    <w:rsid w:val="00257345"/>
    <w:rsid w:val="002618F9"/>
    <w:rsid w:val="002653D6"/>
    <w:rsid w:val="0027019D"/>
    <w:rsid w:val="002703C5"/>
    <w:rsid w:val="00276317"/>
    <w:rsid w:val="00281671"/>
    <w:rsid w:val="0028479D"/>
    <w:rsid w:val="00290D19"/>
    <w:rsid w:val="00292189"/>
    <w:rsid w:val="00292275"/>
    <w:rsid w:val="002940EA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30AA"/>
    <w:rsid w:val="002D4A1D"/>
    <w:rsid w:val="002D67C7"/>
    <w:rsid w:val="002D781B"/>
    <w:rsid w:val="002E04F2"/>
    <w:rsid w:val="002E0E71"/>
    <w:rsid w:val="002E0FFD"/>
    <w:rsid w:val="002E4084"/>
    <w:rsid w:val="002E4EB7"/>
    <w:rsid w:val="002E5D70"/>
    <w:rsid w:val="002F1859"/>
    <w:rsid w:val="002F2899"/>
    <w:rsid w:val="002F2D91"/>
    <w:rsid w:val="002F4D3B"/>
    <w:rsid w:val="00302CA2"/>
    <w:rsid w:val="003034CC"/>
    <w:rsid w:val="00303FF7"/>
    <w:rsid w:val="003051C7"/>
    <w:rsid w:val="00306601"/>
    <w:rsid w:val="00315D49"/>
    <w:rsid w:val="00323562"/>
    <w:rsid w:val="00323B5F"/>
    <w:rsid w:val="00323DF1"/>
    <w:rsid w:val="00324CD5"/>
    <w:rsid w:val="003334CE"/>
    <w:rsid w:val="00334B49"/>
    <w:rsid w:val="00334FBC"/>
    <w:rsid w:val="00335611"/>
    <w:rsid w:val="00337404"/>
    <w:rsid w:val="00342107"/>
    <w:rsid w:val="00343E35"/>
    <w:rsid w:val="00347669"/>
    <w:rsid w:val="003542C8"/>
    <w:rsid w:val="003545DE"/>
    <w:rsid w:val="00356501"/>
    <w:rsid w:val="00361780"/>
    <w:rsid w:val="00362719"/>
    <w:rsid w:val="00363D20"/>
    <w:rsid w:val="00365E69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29AE"/>
    <w:rsid w:val="003B70BE"/>
    <w:rsid w:val="003B719D"/>
    <w:rsid w:val="003C2795"/>
    <w:rsid w:val="003C2D08"/>
    <w:rsid w:val="003C6F7B"/>
    <w:rsid w:val="003D08ED"/>
    <w:rsid w:val="003D44E4"/>
    <w:rsid w:val="003E0634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790C"/>
    <w:rsid w:val="00460D6A"/>
    <w:rsid w:val="00461202"/>
    <w:rsid w:val="004634FD"/>
    <w:rsid w:val="00463C35"/>
    <w:rsid w:val="0046533C"/>
    <w:rsid w:val="00472515"/>
    <w:rsid w:val="00472CB4"/>
    <w:rsid w:val="00474749"/>
    <w:rsid w:val="00480DE4"/>
    <w:rsid w:val="0048118A"/>
    <w:rsid w:val="00482245"/>
    <w:rsid w:val="004851E6"/>
    <w:rsid w:val="0049147D"/>
    <w:rsid w:val="00492894"/>
    <w:rsid w:val="0049309B"/>
    <w:rsid w:val="004933EC"/>
    <w:rsid w:val="00495890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DA4"/>
    <w:rsid w:val="004C112E"/>
    <w:rsid w:val="004C1CA4"/>
    <w:rsid w:val="004C3633"/>
    <w:rsid w:val="004C7166"/>
    <w:rsid w:val="004C7602"/>
    <w:rsid w:val="004D016D"/>
    <w:rsid w:val="004D3257"/>
    <w:rsid w:val="004D5406"/>
    <w:rsid w:val="004D5E88"/>
    <w:rsid w:val="004D62C9"/>
    <w:rsid w:val="004D6C7D"/>
    <w:rsid w:val="004D7203"/>
    <w:rsid w:val="004E1ACC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30887"/>
    <w:rsid w:val="005370F5"/>
    <w:rsid w:val="00537597"/>
    <w:rsid w:val="005431E6"/>
    <w:rsid w:val="00543C9E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4C42"/>
    <w:rsid w:val="005B48DC"/>
    <w:rsid w:val="005B5A9C"/>
    <w:rsid w:val="005C0C54"/>
    <w:rsid w:val="005C1EA2"/>
    <w:rsid w:val="005C22A0"/>
    <w:rsid w:val="005C6BA3"/>
    <w:rsid w:val="005D3F68"/>
    <w:rsid w:val="005D55E2"/>
    <w:rsid w:val="005D62B2"/>
    <w:rsid w:val="005E0C32"/>
    <w:rsid w:val="005E104E"/>
    <w:rsid w:val="005E1CBE"/>
    <w:rsid w:val="005E28C8"/>
    <w:rsid w:val="005E4A47"/>
    <w:rsid w:val="005E62A9"/>
    <w:rsid w:val="005E7625"/>
    <w:rsid w:val="005F31E9"/>
    <w:rsid w:val="0060174C"/>
    <w:rsid w:val="00605AD0"/>
    <w:rsid w:val="00607431"/>
    <w:rsid w:val="00612EE9"/>
    <w:rsid w:val="006202FF"/>
    <w:rsid w:val="00620BC4"/>
    <w:rsid w:val="006245F4"/>
    <w:rsid w:val="00626D3C"/>
    <w:rsid w:val="00626F19"/>
    <w:rsid w:val="006300A1"/>
    <w:rsid w:val="006325C9"/>
    <w:rsid w:val="006338FD"/>
    <w:rsid w:val="0063491E"/>
    <w:rsid w:val="00634B10"/>
    <w:rsid w:val="0063511D"/>
    <w:rsid w:val="00640A84"/>
    <w:rsid w:val="00643064"/>
    <w:rsid w:val="00644AA5"/>
    <w:rsid w:val="00644FD1"/>
    <w:rsid w:val="00650838"/>
    <w:rsid w:val="00651DD5"/>
    <w:rsid w:val="006575B7"/>
    <w:rsid w:val="00661C92"/>
    <w:rsid w:val="00663C61"/>
    <w:rsid w:val="00664FF1"/>
    <w:rsid w:val="00666C95"/>
    <w:rsid w:val="006722A3"/>
    <w:rsid w:val="00672FC4"/>
    <w:rsid w:val="0068163E"/>
    <w:rsid w:val="0068171C"/>
    <w:rsid w:val="00681F46"/>
    <w:rsid w:val="00682812"/>
    <w:rsid w:val="00683ECA"/>
    <w:rsid w:val="00684508"/>
    <w:rsid w:val="00684709"/>
    <w:rsid w:val="00686225"/>
    <w:rsid w:val="006874E7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3D5D"/>
    <w:rsid w:val="006A501E"/>
    <w:rsid w:val="006A56CB"/>
    <w:rsid w:val="006A58AE"/>
    <w:rsid w:val="006B172F"/>
    <w:rsid w:val="006B384E"/>
    <w:rsid w:val="006B435C"/>
    <w:rsid w:val="006B6BCE"/>
    <w:rsid w:val="006C1885"/>
    <w:rsid w:val="006C361A"/>
    <w:rsid w:val="006C4C2B"/>
    <w:rsid w:val="006C52FF"/>
    <w:rsid w:val="006C67A4"/>
    <w:rsid w:val="006C696F"/>
    <w:rsid w:val="006D01AF"/>
    <w:rsid w:val="006D4DD4"/>
    <w:rsid w:val="006E0F8C"/>
    <w:rsid w:val="006E6B45"/>
    <w:rsid w:val="006E779D"/>
    <w:rsid w:val="006F6DC4"/>
    <w:rsid w:val="00703794"/>
    <w:rsid w:val="00703893"/>
    <w:rsid w:val="00704622"/>
    <w:rsid w:val="00704E5F"/>
    <w:rsid w:val="00705758"/>
    <w:rsid w:val="00705C15"/>
    <w:rsid w:val="00706B3C"/>
    <w:rsid w:val="00707A2D"/>
    <w:rsid w:val="007150B9"/>
    <w:rsid w:val="00715AFE"/>
    <w:rsid w:val="0072098A"/>
    <w:rsid w:val="00723723"/>
    <w:rsid w:val="00723BE8"/>
    <w:rsid w:val="00725ECB"/>
    <w:rsid w:val="00732E13"/>
    <w:rsid w:val="00737420"/>
    <w:rsid w:val="00744C0C"/>
    <w:rsid w:val="00744C35"/>
    <w:rsid w:val="0074739B"/>
    <w:rsid w:val="00751BDE"/>
    <w:rsid w:val="007528A4"/>
    <w:rsid w:val="0075482B"/>
    <w:rsid w:val="00757F5B"/>
    <w:rsid w:val="00761577"/>
    <w:rsid w:val="00764D27"/>
    <w:rsid w:val="00766284"/>
    <w:rsid w:val="007741EB"/>
    <w:rsid w:val="00780AB9"/>
    <w:rsid w:val="00784215"/>
    <w:rsid w:val="00784886"/>
    <w:rsid w:val="00784BC6"/>
    <w:rsid w:val="007861CA"/>
    <w:rsid w:val="00791411"/>
    <w:rsid w:val="007917CC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D7B24"/>
    <w:rsid w:val="007E0868"/>
    <w:rsid w:val="007E1922"/>
    <w:rsid w:val="007E30CA"/>
    <w:rsid w:val="007E6900"/>
    <w:rsid w:val="007F603F"/>
    <w:rsid w:val="007F6FBA"/>
    <w:rsid w:val="00803E12"/>
    <w:rsid w:val="0080423B"/>
    <w:rsid w:val="008043AE"/>
    <w:rsid w:val="00804754"/>
    <w:rsid w:val="00804F9E"/>
    <w:rsid w:val="00806272"/>
    <w:rsid w:val="008073AF"/>
    <w:rsid w:val="008119FD"/>
    <w:rsid w:val="008161AF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741D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1141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5BE6"/>
    <w:rsid w:val="008A60F4"/>
    <w:rsid w:val="008A7D76"/>
    <w:rsid w:val="008B1935"/>
    <w:rsid w:val="008B674A"/>
    <w:rsid w:val="008B7A20"/>
    <w:rsid w:val="008C0D4C"/>
    <w:rsid w:val="008C6C21"/>
    <w:rsid w:val="008C6CEE"/>
    <w:rsid w:val="008D6A0A"/>
    <w:rsid w:val="008D6B17"/>
    <w:rsid w:val="008D7CD3"/>
    <w:rsid w:val="008E138C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41C4A"/>
    <w:rsid w:val="00945652"/>
    <w:rsid w:val="00945A41"/>
    <w:rsid w:val="00951144"/>
    <w:rsid w:val="00952D14"/>
    <w:rsid w:val="00952FB9"/>
    <w:rsid w:val="00954BD5"/>
    <w:rsid w:val="00955387"/>
    <w:rsid w:val="009574F4"/>
    <w:rsid w:val="00963AEE"/>
    <w:rsid w:val="009647F2"/>
    <w:rsid w:val="009656A2"/>
    <w:rsid w:val="009722A8"/>
    <w:rsid w:val="0098078E"/>
    <w:rsid w:val="009811AE"/>
    <w:rsid w:val="00983318"/>
    <w:rsid w:val="00985182"/>
    <w:rsid w:val="00985FA1"/>
    <w:rsid w:val="009864C6"/>
    <w:rsid w:val="00987075"/>
    <w:rsid w:val="00993E43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2D1C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61E18"/>
    <w:rsid w:val="00A6281A"/>
    <w:rsid w:val="00A628A5"/>
    <w:rsid w:val="00A655BC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1F6"/>
    <w:rsid w:val="00AB32A5"/>
    <w:rsid w:val="00AB34C7"/>
    <w:rsid w:val="00AB37BA"/>
    <w:rsid w:val="00AC25C3"/>
    <w:rsid w:val="00AC3D9D"/>
    <w:rsid w:val="00AC3ED4"/>
    <w:rsid w:val="00AD12B6"/>
    <w:rsid w:val="00AD386A"/>
    <w:rsid w:val="00AD3FBF"/>
    <w:rsid w:val="00AD644C"/>
    <w:rsid w:val="00AD6F12"/>
    <w:rsid w:val="00AE00DE"/>
    <w:rsid w:val="00AE021C"/>
    <w:rsid w:val="00AE0AE0"/>
    <w:rsid w:val="00AE0CC4"/>
    <w:rsid w:val="00AE1337"/>
    <w:rsid w:val="00AE3A0C"/>
    <w:rsid w:val="00AF2798"/>
    <w:rsid w:val="00AF3F68"/>
    <w:rsid w:val="00AF601D"/>
    <w:rsid w:val="00AF6E4A"/>
    <w:rsid w:val="00B05D18"/>
    <w:rsid w:val="00B065E9"/>
    <w:rsid w:val="00B070A1"/>
    <w:rsid w:val="00B150C4"/>
    <w:rsid w:val="00B220AA"/>
    <w:rsid w:val="00B2530D"/>
    <w:rsid w:val="00B26463"/>
    <w:rsid w:val="00B27205"/>
    <w:rsid w:val="00B31BB9"/>
    <w:rsid w:val="00B33639"/>
    <w:rsid w:val="00B33C4C"/>
    <w:rsid w:val="00B34C58"/>
    <w:rsid w:val="00B437F2"/>
    <w:rsid w:val="00B50A22"/>
    <w:rsid w:val="00B6185F"/>
    <w:rsid w:val="00B658C9"/>
    <w:rsid w:val="00B65FCD"/>
    <w:rsid w:val="00B67559"/>
    <w:rsid w:val="00B700EE"/>
    <w:rsid w:val="00B76B9F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C2A74"/>
    <w:rsid w:val="00BC42E5"/>
    <w:rsid w:val="00BD13A8"/>
    <w:rsid w:val="00BD4A65"/>
    <w:rsid w:val="00BD5477"/>
    <w:rsid w:val="00BD7433"/>
    <w:rsid w:val="00BD7C2A"/>
    <w:rsid w:val="00BF16CB"/>
    <w:rsid w:val="00BF2890"/>
    <w:rsid w:val="00BF36CF"/>
    <w:rsid w:val="00BF3FF1"/>
    <w:rsid w:val="00BF5CB7"/>
    <w:rsid w:val="00BF6E30"/>
    <w:rsid w:val="00BF7C40"/>
    <w:rsid w:val="00BF7E11"/>
    <w:rsid w:val="00C03614"/>
    <w:rsid w:val="00C13E67"/>
    <w:rsid w:val="00C1496E"/>
    <w:rsid w:val="00C165D7"/>
    <w:rsid w:val="00C17409"/>
    <w:rsid w:val="00C202DF"/>
    <w:rsid w:val="00C21DAF"/>
    <w:rsid w:val="00C22C0B"/>
    <w:rsid w:val="00C25910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7C77"/>
    <w:rsid w:val="00C51AC5"/>
    <w:rsid w:val="00C55EBF"/>
    <w:rsid w:val="00C61F7A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4DE5"/>
    <w:rsid w:val="00CA5740"/>
    <w:rsid w:val="00CA59DF"/>
    <w:rsid w:val="00CA78E5"/>
    <w:rsid w:val="00CA7C5B"/>
    <w:rsid w:val="00CA7E5F"/>
    <w:rsid w:val="00CB02D5"/>
    <w:rsid w:val="00CB1B84"/>
    <w:rsid w:val="00CB35B4"/>
    <w:rsid w:val="00CB4332"/>
    <w:rsid w:val="00CC1959"/>
    <w:rsid w:val="00CD328B"/>
    <w:rsid w:val="00CD4629"/>
    <w:rsid w:val="00CE0631"/>
    <w:rsid w:val="00CE44E7"/>
    <w:rsid w:val="00CE625F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2F1D"/>
    <w:rsid w:val="00D16401"/>
    <w:rsid w:val="00D1676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EA5"/>
    <w:rsid w:val="00D44440"/>
    <w:rsid w:val="00D45193"/>
    <w:rsid w:val="00D4759F"/>
    <w:rsid w:val="00D53748"/>
    <w:rsid w:val="00D54FAF"/>
    <w:rsid w:val="00D55FD8"/>
    <w:rsid w:val="00D56987"/>
    <w:rsid w:val="00D64C4D"/>
    <w:rsid w:val="00D67105"/>
    <w:rsid w:val="00D7285B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64B5"/>
    <w:rsid w:val="00E179FA"/>
    <w:rsid w:val="00E202C6"/>
    <w:rsid w:val="00E23695"/>
    <w:rsid w:val="00E258E7"/>
    <w:rsid w:val="00E279EB"/>
    <w:rsid w:val="00E27A48"/>
    <w:rsid w:val="00E3163A"/>
    <w:rsid w:val="00E336EB"/>
    <w:rsid w:val="00E3416E"/>
    <w:rsid w:val="00E40855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7D44"/>
    <w:rsid w:val="00E93ACC"/>
    <w:rsid w:val="00E96AFC"/>
    <w:rsid w:val="00E96CE7"/>
    <w:rsid w:val="00EA20D3"/>
    <w:rsid w:val="00EB0532"/>
    <w:rsid w:val="00EB3EF1"/>
    <w:rsid w:val="00EB5EAA"/>
    <w:rsid w:val="00EC0C67"/>
    <w:rsid w:val="00EC28E9"/>
    <w:rsid w:val="00ED241B"/>
    <w:rsid w:val="00ED690E"/>
    <w:rsid w:val="00EE2DA7"/>
    <w:rsid w:val="00EE36B1"/>
    <w:rsid w:val="00EE5C53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5B41"/>
    <w:rsid w:val="00F341DA"/>
    <w:rsid w:val="00F34D05"/>
    <w:rsid w:val="00F41591"/>
    <w:rsid w:val="00F43256"/>
    <w:rsid w:val="00F43F78"/>
    <w:rsid w:val="00F4726B"/>
    <w:rsid w:val="00F5015A"/>
    <w:rsid w:val="00F5546A"/>
    <w:rsid w:val="00F55894"/>
    <w:rsid w:val="00F561D8"/>
    <w:rsid w:val="00F605AD"/>
    <w:rsid w:val="00F60C3B"/>
    <w:rsid w:val="00F61D36"/>
    <w:rsid w:val="00F62126"/>
    <w:rsid w:val="00F622DC"/>
    <w:rsid w:val="00F6294F"/>
    <w:rsid w:val="00F639A8"/>
    <w:rsid w:val="00F64A9D"/>
    <w:rsid w:val="00F650D6"/>
    <w:rsid w:val="00F65862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858"/>
    <w:rsid w:val="00F928B0"/>
    <w:rsid w:val="00F9484D"/>
    <w:rsid w:val="00F94B44"/>
    <w:rsid w:val="00F96C87"/>
    <w:rsid w:val="00F972BC"/>
    <w:rsid w:val="00F97535"/>
    <w:rsid w:val="00FA1489"/>
    <w:rsid w:val="00FA435C"/>
    <w:rsid w:val="00FA48B7"/>
    <w:rsid w:val="00FA5691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230E"/>
    <w:rsid w:val="00FE2694"/>
    <w:rsid w:val="00FE36ED"/>
    <w:rsid w:val="00FE48A1"/>
    <w:rsid w:val="00FE51B4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4DB25-821E-4F9A-A035-7C51D89C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list.dotx</Template>
  <TotalTime>16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PAROULEK//LGECZ HE GTM(lukas.paroulek@lge.com)</cp:lastModifiedBy>
  <cp:revision>11</cp:revision>
  <cp:lastPrinted>2018-02-09T12:57:00Z</cp:lastPrinted>
  <dcterms:created xsi:type="dcterms:W3CDTF">2019-01-29T10:19:00Z</dcterms:created>
  <dcterms:modified xsi:type="dcterms:W3CDTF">2019-05-16T09:10:00Z</dcterms:modified>
</cp:coreProperties>
</file>