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64B028CC" w:rsidR="00681F46" w:rsidRPr="00C165D7" w:rsidRDefault="00862614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77D528D" wp14:editId="551A0747">
                  <wp:extent cx="3917950" cy="2540000"/>
                  <wp:effectExtent l="0" t="0" r="635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758B9AFA" w:rsidR="00C165D7" w:rsidRPr="00574F77" w:rsidRDefault="006E48F5" w:rsidP="008161AF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6</w:t>
            </w:r>
            <w:r w:rsidR="00EB71A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</w:t>
            </w:r>
            <w:r w:rsidR="006E6B4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SM</w:t>
            </w:r>
            <w:r w:rsidR="001E43F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82</w:t>
            </w:r>
            <w:r w:rsidR="006E6B4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CA59D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0PL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6</w:t>
            </w:r>
            <w:r w:rsidR="00EB71AC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7F85074D" w:rsidR="00C165D7" w:rsidRPr="006C361A" w:rsidRDefault="00651DD5" w:rsidP="008C35C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Panel </w:t>
            </w:r>
            <w:proofErr w:type="spellStart"/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>NanoCell</w:t>
            </w:r>
            <w:proofErr w:type="spellEnd"/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 xml:space="preserve"> display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2D760751" w:rsidR="00C165D7" w:rsidRPr="006C361A" w:rsidRDefault="006300A1" w:rsidP="008C35C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ý obraz plný detailů </w:t>
            </w:r>
            <w:r w:rsidR="00C456CD">
              <w:rPr>
                <w:rFonts w:ascii="LG Smart" w:hAnsi="LG Smart" w:cs="Arial"/>
                <w:b/>
                <w:color w:val="auto"/>
                <w:szCs w:val="20"/>
              </w:rPr>
              <w:t xml:space="preserve">díky panelu </w:t>
            </w:r>
            <w:proofErr w:type="spellStart"/>
            <w:r w:rsidR="00C456CD">
              <w:rPr>
                <w:rFonts w:ascii="LG Smart" w:hAnsi="LG Smart" w:cs="Arial"/>
                <w:b/>
                <w:color w:val="auto"/>
                <w:szCs w:val="20"/>
              </w:rPr>
              <w:t>NanoCell</w:t>
            </w:r>
            <w:proofErr w:type="spellEnd"/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3C60F579" w:rsidR="00C165D7" w:rsidRPr="006C361A" w:rsidRDefault="00651DD5" w:rsidP="00175F4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 w:rsidR="00175F45">
              <w:rPr>
                <w:rFonts w:ascii="LG Smart" w:hAnsi="LG Smart" w:cs="Arial"/>
                <w:b/>
                <w:color w:val="auto"/>
                <w:szCs w:val="20"/>
              </w:rPr>
              <w:t>IPS 4K /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 xml:space="preserve">Lokální </w:t>
            </w:r>
            <w:r w:rsidR="00175F45">
              <w:rPr>
                <w:rFonts w:ascii="LG Smart" w:hAnsi="LG Smart" w:cs="Arial"/>
                <w:b/>
                <w:color w:val="auto"/>
                <w:szCs w:val="20"/>
              </w:rPr>
              <w:t>stmívání / HDR Dynamické mapování tónů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7C931631" w:rsidR="00C165D7" w:rsidRPr="006C361A" w:rsidRDefault="006300A1" w:rsidP="00ED241B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Široké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pozorovací úhly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5AE0BA0B" w:rsidR="00C165D7" w:rsidRPr="006C361A" w:rsidRDefault="00C456CD" w:rsidP="00C456C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Čtyřjádrový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Active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HDR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7F6D74E3" w:rsidR="00C165D7" w:rsidRPr="006C361A" w:rsidRDefault="00C456CD" w:rsidP="00C456C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Široká p</w:t>
            </w:r>
            <w:r w:rsidR="006300A1">
              <w:rPr>
                <w:rFonts w:ascii="LG Smart" w:hAnsi="LG Smart" w:cs="Arial"/>
                <w:b/>
                <w:color w:val="auto"/>
                <w:szCs w:val="20"/>
              </w:rPr>
              <w:t>odpora formátů HDR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CFF7E86" w:rsidR="006A07CC" w:rsidRPr="002653D6" w:rsidRDefault="006A07CC" w:rsidP="00C456CD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proofErr w:type="spellStart"/>
            <w:r w:rsidR="00C456CD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Magický</w:t>
            </w:r>
            <w:proofErr w:type="spellEnd"/>
            <w:r w:rsidR="00C456CD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="00C456CD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ovladač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4057B853" w:rsidR="006A07CC" w:rsidRPr="006C361A" w:rsidRDefault="006E48F5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65“ (164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1A39AC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1A39AC" w:rsidRPr="006C361A" w:rsidRDefault="001A39A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3A9209B5" w14:textId="77777777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4EB58CC4" w:rsidR="001A39AC" w:rsidRPr="006C361A" w:rsidRDefault="001A39AC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Cell display – </w:t>
            </w:r>
          </w:p>
        </w:tc>
      </w:tr>
      <w:tr w:rsidR="001A39AC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323583EB" w:rsidR="001A39AC" w:rsidRPr="006C361A" w:rsidRDefault="0004279A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77D46F42" w:rsidR="001A39AC" w:rsidRPr="006C361A" w:rsidRDefault="008161AF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Edge</w:t>
            </w:r>
            <w:proofErr w:type="spellEnd"/>
            <w:r w:rsidR="00083D35">
              <w:rPr>
                <w:rFonts w:ascii="LG Smart" w:hAnsi="LG Smart" w:cs="Arial"/>
                <w:bCs/>
                <w:szCs w:val="20"/>
              </w:rPr>
              <w:t xml:space="preserve"> LED</w:t>
            </w:r>
          </w:p>
        </w:tc>
      </w:tr>
      <w:tr w:rsidR="00ED241B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15D8577A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789A8259" w:rsidR="00ED241B" w:rsidRPr="006C361A" w:rsidRDefault="008161AF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ED241B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09B9D0A5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623E8820" w:rsidR="00ED241B" w:rsidRPr="006C361A" w:rsidRDefault="008D6DC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>
              <w:rPr>
                <w:rFonts w:ascii="LG Smart" w:hAnsi="LG Smart" w:cs="Arial"/>
                <w:bCs/>
                <w:szCs w:val="20"/>
              </w:rPr>
              <w:t>2 300 (50 Hz)</w:t>
            </w:r>
            <w:bookmarkStart w:id="0" w:name="_GoBack"/>
            <w:bookmarkEnd w:id="0"/>
          </w:p>
        </w:tc>
      </w:tr>
      <w:tr w:rsidR="00ED241B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203F1C3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 w:rsidR="008161AF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>
              <w:rPr>
                <w:rFonts w:ascii="LG Smart" w:hAnsi="LG Smart" w:cs="Arial"/>
                <w:b/>
                <w:bCs/>
                <w:szCs w:val="20"/>
              </w:rPr>
              <w:t>ARC</w:t>
            </w:r>
          </w:p>
        </w:tc>
        <w:tc>
          <w:tcPr>
            <w:tcW w:w="1696" w:type="dxa"/>
            <w:vAlign w:val="center"/>
          </w:tcPr>
          <w:p w14:paraId="1DD1BC5A" w14:textId="2D8D316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627CE31F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3111C3DE" w14:textId="116268B6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Cell </w:t>
            </w:r>
            <w:proofErr w:type="spellStart"/>
            <w:r>
              <w:rPr>
                <w:rFonts w:ascii="LG Smart" w:hAnsi="LG Smart" w:cs="Arial"/>
                <w:bCs/>
                <w:szCs w:val="20"/>
              </w:rPr>
              <w:t>C</w:t>
            </w:r>
            <w:r w:rsidRPr="006C361A">
              <w:rPr>
                <w:rFonts w:ascii="LG Smart" w:hAnsi="LG Smart" w:cs="Arial"/>
                <w:bCs/>
                <w:szCs w:val="20"/>
              </w:rPr>
              <w:t>olor</w:t>
            </w:r>
            <w:proofErr w:type="spellEnd"/>
          </w:p>
        </w:tc>
      </w:tr>
      <w:tr w:rsidR="00ED241B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ED241B" w:rsidRPr="00BF36CF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93A2CC5" w:rsidR="00ED241B" w:rsidRPr="00083D35" w:rsidRDefault="00083D35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83D35"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03070F9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1E2DC27B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4DF732A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ED241B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2657D95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387513BB" w:rsidR="00ED241B" w:rsidRPr="006C361A" w:rsidRDefault="00C456C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04279A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37657A5D" w:rsidR="0004279A" w:rsidRPr="006C361A" w:rsidRDefault="0004279A" w:rsidP="0004279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48AE2E68" w14:textId="4B1415DB" w:rsidR="0004279A" w:rsidRPr="006C361A" w:rsidRDefault="0004279A" w:rsidP="0004279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  <w:r>
              <w:rPr>
                <w:rFonts w:ascii="LG Smart" w:hAnsi="LG Smart" w:cs="Arial"/>
                <w:bCs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04279A" w:rsidRPr="00574F77" w:rsidRDefault="0004279A" w:rsidP="0004279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3DA2BC0D" w:rsidR="0004279A" w:rsidRPr="006C361A" w:rsidRDefault="0004279A" w:rsidP="0004279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 2K</w:t>
            </w:r>
          </w:p>
        </w:tc>
        <w:tc>
          <w:tcPr>
            <w:tcW w:w="1697" w:type="dxa"/>
            <w:gridSpan w:val="2"/>
            <w:vAlign w:val="center"/>
          </w:tcPr>
          <w:p w14:paraId="4BAADC94" w14:textId="79AEAFFF" w:rsidR="0004279A" w:rsidRPr="006C361A" w:rsidRDefault="0004279A" w:rsidP="0004279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 / Ano</w:t>
            </w:r>
          </w:p>
        </w:tc>
      </w:tr>
      <w:tr w:rsidR="00ED241B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4DB861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0BB98A4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64777139" w:rsidR="00ED241B" w:rsidRPr="006C361A" w:rsidRDefault="00806104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DTS dekodér / DTS Virtual:X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596CA5B3" w:rsidR="00ED241B" w:rsidRPr="006C361A" w:rsidRDefault="0080610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1C525F82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3CB43855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175F45">
              <w:rPr>
                <w:rFonts w:ascii="LG Smart" w:hAnsi="LG Smart" w:cs="Arial"/>
                <w:bCs/>
                <w:szCs w:val="20"/>
              </w:rPr>
              <w:t>.0</w:t>
            </w:r>
          </w:p>
        </w:tc>
      </w:tr>
      <w:tr w:rsidR="00ED241B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15F76003" w:rsidR="00ED241B" w:rsidRPr="006C361A" w:rsidRDefault="007D7B2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4F7CF7C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3C9BB105" w:rsidR="00ED241B" w:rsidRPr="006C361A" w:rsidRDefault="00175F45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>0</w:t>
            </w:r>
            <w:r w:rsidR="00ED241B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ED241B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68F7DFC3" w14:textId="0041C189" w:rsidR="00ED241B" w:rsidRPr="006C361A" w:rsidRDefault="00C456C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8503142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4E0D75C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60B65A1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ED241B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EAC4BC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5BBB8C74" w14:textId="42E3D61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</w:t>
            </w:r>
            <w:r w:rsidRPr="006C361A">
              <w:rPr>
                <w:rFonts w:ascii="LG Smart" w:hAnsi="LG Smart" w:cs="Arial"/>
                <w:bCs/>
                <w:szCs w:val="20"/>
              </w:rPr>
              <w:t>MR1</w:t>
            </w:r>
            <w:r>
              <w:rPr>
                <w:rFonts w:ascii="LG Smart" w:hAnsi="LG Smart" w:cs="Arial"/>
                <w:bCs/>
                <w:szCs w:val="20"/>
              </w:rPr>
              <w:t>9B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ED241B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107D7E66" w:rsidR="00ED241B" w:rsidRPr="006C361A" w:rsidRDefault="00C456C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58CA720E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56A3500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2447BC8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241FFAC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9F8532C" w:rsidR="00ED241B" w:rsidRPr="006C361A" w:rsidRDefault="00ED241B" w:rsidP="0065374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</w:t>
            </w:r>
            <w:r w:rsidR="00653743">
              <w:rPr>
                <w:rFonts w:ascii="LG Smart" w:hAnsi="LG Smart" w:cs="Arial"/>
                <w:bCs/>
                <w:color w:val="auto"/>
                <w:szCs w:val="20"/>
              </w:rPr>
              <w:t>18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ED241B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62390CC9" w:rsidR="00ED241B" w:rsidRPr="006C361A" w:rsidRDefault="008161AF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</w:t>
            </w:r>
          </w:p>
        </w:tc>
        <w:tc>
          <w:tcPr>
            <w:tcW w:w="235" w:type="dxa"/>
            <w:vMerge/>
          </w:tcPr>
          <w:p w14:paraId="74EF5C31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3DB074A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769BA6E8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  <w:r w:rsidR="00653743">
              <w:rPr>
                <w:rFonts w:ascii="LG Smart" w:hAnsi="LG Smart" w:cs="Arial"/>
                <w:bCs/>
                <w:color w:val="auto"/>
                <w:szCs w:val="20"/>
              </w:rPr>
              <w:t>+</w:t>
            </w:r>
          </w:p>
        </w:tc>
      </w:tr>
      <w:tr w:rsidR="002764FF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2764FF" w:rsidRPr="006C361A" w:rsidRDefault="002764FF" w:rsidP="002764F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C937E56" w:rsidR="002764FF" w:rsidRPr="006C361A" w:rsidRDefault="002764FF" w:rsidP="002764F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59722DA" w14:textId="77777777" w:rsidR="002764FF" w:rsidRPr="00574F77" w:rsidRDefault="002764FF" w:rsidP="002764F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1674D475" w:rsidR="002764FF" w:rsidRPr="006C361A" w:rsidRDefault="002764FF" w:rsidP="002764F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58575569" w:rsidR="002764FF" w:rsidRPr="00F25B41" w:rsidRDefault="002764FF" w:rsidP="002764F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OLW480 / 300x300</w:t>
            </w:r>
          </w:p>
        </w:tc>
      </w:tr>
      <w:tr w:rsidR="002764FF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2764FF" w:rsidRPr="006C361A" w:rsidRDefault="002764FF" w:rsidP="002764F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47C1B0CC" w:rsidR="002764FF" w:rsidRPr="006C361A" w:rsidRDefault="002764FF" w:rsidP="002764F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2764FF" w:rsidRPr="00574F77" w:rsidRDefault="002764FF" w:rsidP="002764F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04084580" w:rsidR="002764FF" w:rsidRPr="006C361A" w:rsidRDefault="002764FF" w:rsidP="002764F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5A7CCBDA" w:rsidR="002764FF" w:rsidRPr="00F25B41" w:rsidRDefault="002764FF" w:rsidP="002764F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1600x10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3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5x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207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2764FF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2764FF" w:rsidRPr="006C361A" w:rsidRDefault="002764FF" w:rsidP="002764F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22BA9E0E" w:rsidR="002764FF" w:rsidRPr="006C361A" w:rsidRDefault="002764FF" w:rsidP="002764F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2764FF" w:rsidRPr="00574F77" w:rsidRDefault="002764FF" w:rsidP="002764F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726E090C" w:rsidR="002764FF" w:rsidRPr="006C361A" w:rsidRDefault="002764FF" w:rsidP="002764F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0183C235" w:rsidR="002764FF" w:rsidRPr="00F25B41" w:rsidRDefault="002764FF" w:rsidP="002764F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14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51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x8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40x64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2764FF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2764FF" w:rsidRPr="006C361A" w:rsidRDefault="002764FF" w:rsidP="002764F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2764FF" w:rsidRPr="006C361A" w:rsidRDefault="002764FF" w:rsidP="002764F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2764FF" w:rsidRPr="00574F77" w:rsidRDefault="002764FF" w:rsidP="002764F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6EAC296F" w:rsidR="002764FF" w:rsidRPr="006C361A" w:rsidRDefault="002764FF" w:rsidP="002764F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65A95066" w:rsidR="002764FF" w:rsidRPr="00F25B41" w:rsidRDefault="002764FF" w:rsidP="002764F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14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5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1x9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10x323,7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2764FF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2764FF" w:rsidRPr="006C361A" w:rsidRDefault="002764FF" w:rsidP="002764F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2764FF" w:rsidRPr="006C361A" w:rsidRDefault="002764FF" w:rsidP="002764F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2764FF" w:rsidRPr="00574F77" w:rsidRDefault="002764FF" w:rsidP="002764F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6D547D7A" w:rsidR="002764FF" w:rsidRPr="006C361A" w:rsidRDefault="002764FF" w:rsidP="002764F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(TV / balení)</w:t>
            </w:r>
          </w:p>
        </w:tc>
        <w:tc>
          <w:tcPr>
            <w:tcW w:w="1697" w:type="dxa"/>
            <w:gridSpan w:val="2"/>
            <w:vAlign w:val="center"/>
          </w:tcPr>
          <w:p w14:paraId="79204FE7" w14:textId="57E732BC" w:rsidR="002764FF" w:rsidRPr="00F25B41" w:rsidRDefault="00C74180" w:rsidP="002764F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25,8</w:t>
            </w:r>
            <w:r w:rsidR="002764FF">
              <w:rPr>
                <w:rFonts w:ascii="LG Smart" w:hAnsi="LG Smart" w:cs="Arial"/>
                <w:bCs/>
                <w:color w:val="auto"/>
                <w:szCs w:val="20"/>
              </w:rPr>
              <w:t xml:space="preserve"> / 33,3</w:t>
            </w:r>
          </w:p>
        </w:tc>
      </w:tr>
      <w:tr w:rsidR="00ED241B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ED241B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574F77" w:rsidSect="00FC32A6">
      <w:headerReference w:type="even" r:id="rId9"/>
      <w:headerReference w:type="default" r:id="rId10"/>
      <w:footerReference w:type="default" r:id="rId11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E2718" w14:textId="77777777" w:rsidR="005043DB" w:rsidRDefault="005043DB" w:rsidP="007B4DE6">
      <w:r>
        <w:separator/>
      </w:r>
    </w:p>
  </w:endnote>
  <w:endnote w:type="continuationSeparator" w:id="0">
    <w:p w14:paraId="6CD20D88" w14:textId="77777777" w:rsidR="005043DB" w:rsidRDefault="005043DB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7C141B64" w:rsidR="0000579B" w:rsidRPr="00C165D7" w:rsidRDefault="002764FF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2764FF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8806098409006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3D424" w14:textId="77777777" w:rsidR="005043DB" w:rsidRDefault="005043DB" w:rsidP="007B4DE6">
      <w:r>
        <w:separator/>
      </w:r>
    </w:p>
  </w:footnote>
  <w:footnote w:type="continuationSeparator" w:id="0">
    <w:p w14:paraId="2AE52B82" w14:textId="77777777" w:rsidR="005043DB" w:rsidRDefault="005043DB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422B3C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3" cy="1068882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3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79A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3D35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048A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0C70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675CD"/>
    <w:rsid w:val="001704C9"/>
    <w:rsid w:val="00171B7A"/>
    <w:rsid w:val="00171FC7"/>
    <w:rsid w:val="00172C75"/>
    <w:rsid w:val="00174349"/>
    <w:rsid w:val="0017587E"/>
    <w:rsid w:val="00175F45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AC"/>
    <w:rsid w:val="001A39EC"/>
    <w:rsid w:val="001B3DB8"/>
    <w:rsid w:val="001B4BEF"/>
    <w:rsid w:val="001B563B"/>
    <w:rsid w:val="001B5940"/>
    <w:rsid w:val="001B7BF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3FC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2341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0AC2"/>
    <w:rsid w:val="00276317"/>
    <w:rsid w:val="002764FF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2719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0F41"/>
    <w:rsid w:val="003B29A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305D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2CB4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506E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C7602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43DB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275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AFF"/>
    <w:rsid w:val="00612EE9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A84"/>
    <w:rsid w:val="00640C0B"/>
    <w:rsid w:val="00643064"/>
    <w:rsid w:val="00644AA5"/>
    <w:rsid w:val="00644FD1"/>
    <w:rsid w:val="00650838"/>
    <w:rsid w:val="00651DD5"/>
    <w:rsid w:val="00653743"/>
    <w:rsid w:val="006543AD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48F5"/>
    <w:rsid w:val="006E6B45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32E3"/>
    <w:rsid w:val="00744C0C"/>
    <w:rsid w:val="00744C35"/>
    <w:rsid w:val="0074739B"/>
    <w:rsid w:val="00751BDE"/>
    <w:rsid w:val="007528A4"/>
    <w:rsid w:val="0075482B"/>
    <w:rsid w:val="00757F5B"/>
    <w:rsid w:val="00761577"/>
    <w:rsid w:val="00764D27"/>
    <w:rsid w:val="00766284"/>
    <w:rsid w:val="007741EB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7B24"/>
    <w:rsid w:val="007E0868"/>
    <w:rsid w:val="007E1922"/>
    <w:rsid w:val="007E30CA"/>
    <w:rsid w:val="007E6900"/>
    <w:rsid w:val="007F603F"/>
    <w:rsid w:val="007F6FBA"/>
    <w:rsid w:val="00803E12"/>
    <w:rsid w:val="0080423B"/>
    <w:rsid w:val="008043AE"/>
    <w:rsid w:val="00804754"/>
    <w:rsid w:val="00804F9E"/>
    <w:rsid w:val="00806104"/>
    <w:rsid w:val="00806272"/>
    <w:rsid w:val="008073AF"/>
    <w:rsid w:val="008119FD"/>
    <w:rsid w:val="008161AF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2614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2DE2"/>
    <w:rsid w:val="008C35C1"/>
    <w:rsid w:val="008C6C21"/>
    <w:rsid w:val="008C6CEE"/>
    <w:rsid w:val="008D6B17"/>
    <w:rsid w:val="008D6DCD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2FB9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279E"/>
    <w:rsid w:val="00C34DE3"/>
    <w:rsid w:val="00C36260"/>
    <w:rsid w:val="00C403DD"/>
    <w:rsid w:val="00C41882"/>
    <w:rsid w:val="00C425BF"/>
    <w:rsid w:val="00C4338A"/>
    <w:rsid w:val="00C43BCC"/>
    <w:rsid w:val="00C4406F"/>
    <w:rsid w:val="00C44AB9"/>
    <w:rsid w:val="00C45345"/>
    <w:rsid w:val="00C456CD"/>
    <w:rsid w:val="00C4750B"/>
    <w:rsid w:val="00C47C77"/>
    <w:rsid w:val="00C51AC5"/>
    <w:rsid w:val="00C55EBF"/>
    <w:rsid w:val="00C61F7A"/>
    <w:rsid w:val="00C7098F"/>
    <w:rsid w:val="00C7122F"/>
    <w:rsid w:val="00C72667"/>
    <w:rsid w:val="00C74180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1D59"/>
    <w:rsid w:val="00CB35B4"/>
    <w:rsid w:val="00CB4332"/>
    <w:rsid w:val="00CC1959"/>
    <w:rsid w:val="00CC539F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412"/>
    <w:rsid w:val="00D42EA5"/>
    <w:rsid w:val="00D44440"/>
    <w:rsid w:val="00D45193"/>
    <w:rsid w:val="00D45817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4C54"/>
    <w:rsid w:val="00E258E7"/>
    <w:rsid w:val="00E279EB"/>
    <w:rsid w:val="00E27A48"/>
    <w:rsid w:val="00E3163A"/>
    <w:rsid w:val="00E336EB"/>
    <w:rsid w:val="00E3416E"/>
    <w:rsid w:val="00E40855"/>
    <w:rsid w:val="00E42770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B71AC"/>
    <w:rsid w:val="00EC0C67"/>
    <w:rsid w:val="00EC28E9"/>
    <w:rsid w:val="00ED241B"/>
    <w:rsid w:val="00ED690E"/>
    <w:rsid w:val="00EE2DA7"/>
    <w:rsid w:val="00EE36B1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1D36"/>
    <w:rsid w:val="00F6212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58E5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3959-8A87-40A2-9D52-138378F0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list.dotx</Template>
  <TotalTime>346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13</cp:revision>
  <cp:lastPrinted>2019-04-11T12:13:00Z</cp:lastPrinted>
  <dcterms:created xsi:type="dcterms:W3CDTF">2019-01-29T11:01:00Z</dcterms:created>
  <dcterms:modified xsi:type="dcterms:W3CDTF">2019-05-16T09:12:00Z</dcterms:modified>
</cp:coreProperties>
</file>