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CE1C057" w:rsidR="00681F46" w:rsidRPr="00C165D7" w:rsidRDefault="006720F5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DFCA40A" wp14:editId="5B9CA458">
                  <wp:extent cx="3917950" cy="2540000"/>
                  <wp:effectExtent l="0" t="0" r="635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AB7812F" w:rsidR="00C165D7" w:rsidRPr="00574F77" w:rsidRDefault="009E3BB6" w:rsidP="008161A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EB71A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</w:t>
            </w:r>
            <w:r w:rsidR="001E4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82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EB71A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5674728" w:rsidR="00C165D7" w:rsidRPr="006C361A" w:rsidRDefault="00651DD5" w:rsidP="00B41EB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6E63CAC8" w:rsidR="00C165D7" w:rsidRPr="006C361A" w:rsidRDefault="006300A1" w:rsidP="00B41EB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  <w:r w:rsidR="00C456CD">
              <w:rPr>
                <w:rFonts w:ascii="LG Smart" w:hAnsi="LG Smart" w:cs="Arial"/>
                <w:b/>
                <w:color w:val="auto"/>
                <w:szCs w:val="20"/>
              </w:rPr>
              <w:t xml:space="preserve">díky panelu </w:t>
            </w:r>
            <w:proofErr w:type="spellStart"/>
            <w:r w:rsidR="00C456CD">
              <w:rPr>
                <w:rFonts w:ascii="LG Smart" w:hAnsi="LG Smart" w:cs="Arial"/>
                <w:b/>
                <w:color w:val="auto"/>
                <w:szCs w:val="20"/>
              </w:rPr>
              <w:t>Nan</w:t>
            </w:r>
            <w:r w:rsidR="00B41EBC">
              <w:rPr>
                <w:rFonts w:ascii="LG Smart" w:hAnsi="LG Smart" w:cs="Arial"/>
                <w:b/>
                <w:color w:val="auto"/>
                <w:szCs w:val="20"/>
              </w:rPr>
              <w:t>o</w:t>
            </w:r>
            <w:r w:rsidR="00C456CD">
              <w:rPr>
                <w:rFonts w:ascii="LG Smart" w:hAnsi="LG Smart" w:cs="Arial"/>
                <w:b/>
                <w:color w:val="auto"/>
                <w:szCs w:val="20"/>
              </w:rPr>
              <w:t>Cell</w:t>
            </w:r>
            <w:proofErr w:type="spellEnd"/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C60F579" w:rsidR="00C165D7" w:rsidRPr="006C361A" w:rsidRDefault="00651DD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IPS 4K 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Lokální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stmívání / 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6A07CC" w:rsidRPr="002653D6" w:rsidRDefault="006A07CC" w:rsidP="00C456C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6C9652EA" w:rsidR="006A07CC" w:rsidRPr="006C361A" w:rsidRDefault="009E3BB6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1A39AC" w:rsidRPr="006C361A" w:rsidRDefault="001A39A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424D0D23" w:rsidR="001A39AC" w:rsidRPr="006C361A" w:rsidRDefault="0060743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7D46F42" w:rsidR="001A39AC" w:rsidRPr="006C361A" w:rsidRDefault="008161A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89A825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7F66BB4C" w:rsidR="00ED241B" w:rsidRPr="006C361A" w:rsidRDefault="000107D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2 300 (50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116268B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607433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19BE3C5" w:rsidR="00607433" w:rsidRPr="006C361A" w:rsidRDefault="00607433" w:rsidP="0060743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547D9AB0" w:rsidR="00607433" w:rsidRPr="006C361A" w:rsidRDefault="00607433" w:rsidP="0060743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607433" w:rsidRPr="00574F77" w:rsidRDefault="00607433" w:rsidP="0060743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607433" w:rsidRPr="006C361A" w:rsidRDefault="00607433" w:rsidP="0060743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607433" w:rsidRPr="006C361A" w:rsidRDefault="00607433" w:rsidP="0060743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596CA5B3" w:rsidR="00ED241B" w:rsidRPr="006C361A" w:rsidRDefault="0080610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BD50143" w:rsidR="00ED241B" w:rsidRPr="006C361A" w:rsidRDefault="00ED241B" w:rsidP="007942E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7942E1">
              <w:rPr>
                <w:rFonts w:ascii="LG Smart" w:hAnsi="LG Smart" w:cs="Arial"/>
                <w:bCs/>
                <w:color w:val="auto"/>
                <w:szCs w:val="20"/>
              </w:rPr>
              <w:t>09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F16160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F16160" w:rsidRPr="006C361A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F16160" w:rsidRPr="00574F77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0316C2B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884D044" w:rsidR="00F16160" w:rsidRPr="00F25B41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F16160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420D7B1" w:rsidR="00F16160" w:rsidRPr="006C361A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F16160" w:rsidRPr="00574F77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2545382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A9D2624" w:rsidR="00F16160" w:rsidRPr="00F25B41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1360x880x175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F16160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F16160" w:rsidRPr="006C361A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F16160" w:rsidRPr="00574F77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3C9BB671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25A026A" w:rsidR="00F16160" w:rsidRPr="00F25B41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1232x716x63,6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F16160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F16160" w:rsidRPr="006C361A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F16160" w:rsidRPr="00574F77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72B00AC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55BCE1CB" w:rsidR="00F16160" w:rsidRPr="00F25B41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1232x786x263,1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F1616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F16160" w:rsidRPr="006C361A" w:rsidRDefault="00F16160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F16160" w:rsidRPr="00574F77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42A1AD77" w:rsidR="00F16160" w:rsidRPr="006C361A" w:rsidRDefault="00F16160" w:rsidP="00F1616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3F29EC09" w:rsidR="00F16160" w:rsidRPr="00F25B41" w:rsidRDefault="00597C96" w:rsidP="00F1616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18,7</w:t>
            </w:r>
            <w:r w:rsidR="00F16160">
              <w:rPr>
                <w:rFonts w:ascii="LG Smart" w:hAnsi="LG Smart" w:cs="Arial"/>
                <w:bCs/>
                <w:color w:val="auto"/>
                <w:szCs w:val="20"/>
              </w:rPr>
              <w:t xml:space="preserve"> / 23,7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FAC5A" w14:textId="77777777" w:rsidR="00457958" w:rsidRDefault="00457958" w:rsidP="007B4DE6">
      <w:r>
        <w:separator/>
      </w:r>
    </w:p>
  </w:endnote>
  <w:endnote w:type="continuationSeparator" w:id="0">
    <w:p w14:paraId="07CA251C" w14:textId="77777777" w:rsidR="00457958" w:rsidRDefault="00457958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5C69B3F" w:rsidR="0000579B" w:rsidRPr="00C165D7" w:rsidRDefault="00F16160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F16160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8806098408887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6F3B1" w14:textId="77777777" w:rsidR="00457958" w:rsidRDefault="00457958" w:rsidP="007B4DE6">
      <w:r>
        <w:separator/>
      </w:r>
    </w:p>
  </w:footnote>
  <w:footnote w:type="continuationSeparator" w:id="0">
    <w:p w14:paraId="7523D978" w14:textId="77777777" w:rsidR="00457958" w:rsidRDefault="00457958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861CF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04FD"/>
    <w:rsid w:val="00004BB0"/>
    <w:rsid w:val="0000579B"/>
    <w:rsid w:val="00006278"/>
    <w:rsid w:val="00006B04"/>
    <w:rsid w:val="000074EB"/>
    <w:rsid w:val="000077C6"/>
    <w:rsid w:val="000107D3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9B9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6F71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3EB7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57958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3280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97C96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5ED3"/>
    <w:rsid w:val="005E62A9"/>
    <w:rsid w:val="005E7625"/>
    <w:rsid w:val="005F31E9"/>
    <w:rsid w:val="0060174C"/>
    <w:rsid w:val="00605AD0"/>
    <w:rsid w:val="00607431"/>
    <w:rsid w:val="00607433"/>
    <w:rsid w:val="00612AFF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0F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2E1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0B5"/>
    <w:rsid w:val="00803E12"/>
    <w:rsid w:val="0080423B"/>
    <w:rsid w:val="008043AE"/>
    <w:rsid w:val="00804754"/>
    <w:rsid w:val="00804F9E"/>
    <w:rsid w:val="00806104"/>
    <w:rsid w:val="00806272"/>
    <w:rsid w:val="008073AF"/>
    <w:rsid w:val="008119FD"/>
    <w:rsid w:val="008161AF"/>
    <w:rsid w:val="00817305"/>
    <w:rsid w:val="00822246"/>
    <w:rsid w:val="00823656"/>
    <w:rsid w:val="008256C3"/>
    <w:rsid w:val="00825E65"/>
    <w:rsid w:val="008265FB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C9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575A7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3BB6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EBC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D5D63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1635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160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B40C-E33C-49BA-ABAC-4B22AFF5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12</cp:revision>
  <cp:lastPrinted>2018-02-09T12:57:00Z</cp:lastPrinted>
  <dcterms:created xsi:type="dcterms:W3CDTF">2019-01-29T14:01:00Z</dcterms:created>
  <dcterms:modified xsi:type="dcterms:W3CDTF">2019-05-16T09:13:00Z</dcterms:modified>
</cp:coreProperties>
</file>