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7AF3DEE2" w:rsidR="00681F46" w:rsidRPr="00C165D7" w:rsidRDefault="008D7BFA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386D228" wp14:editId="78BA84AD">
                  <wp:extent cx="3917950" cy="2540000"/>
                  <wp:effectExtent l="0" t="0" r="635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2C609E29" w:rsidR="00C165D7" w:rsidRPr="00574F77" w:rsidRDefault="005B1959" w:rsidP="008161A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49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SM</w:t>
            </w:r>
            <w:r w:rsidR="001E4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82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49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2B5F9D1E" w:rsidR="00C165D7" w:rsidRPr="006C361A" w:rsidRDefault="00651DD5" w:rsidP="00A1505E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6B154E09" w:rsidR="00C165D7" w:rsidRPr="006C361A" w:rsidRDefault="006300A1" w:rsidP="00A1505E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  <w:r w:rsidR="00C456CD">
              <w:rPr>
                <w:rFonts w:ascii="LG Smart" w:hAnsi="LG Smart" w:cs="Arial"/>
                <w:b/>
                <w:color w:val="auto"/>
                <w:szCs w:val="20"/>
              </w:rPr>
              <w:t xml:space="preserve">díky panelu </w:t>
            </w:r>
            <w:proofErr w:type="spellStart"/>
            <w:r w:rsidR="00C456CD"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C60F579" w:rsidR="00C165D7" w:rsidRPr="006C361A" w:rsidRDefault="00651DD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IPS 4K 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Lokální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stmívání / 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F6D74E3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</w:t>
            </w:r>
            <w:r w:rsidR="006300A1">
              <w:rPr>
                <w:rFonts w:ascii="LG Smart" w:hAnsi="LG Smart" w:cs="Arial"/>
                <w:b/>
                <w:color w:val="auto"/>
                <w:szCs w:val="20"/>
              </w:rPr>
              <w:t>odpora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CFF7E86" w:rsidR="006A07CC" w:rsidRPr="002653D6" w:rsidRDefault="006A07CC" w:rsidP="00C456CD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Magický</w:t>
            </w:r>
            <w:proofErr w:type="spellEnd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ovladač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240A436" w:rsidR="006A07CC" w:rsidRPr="006C361A" w:rsidRDefault="005B1959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49“ (123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1A39AC" w:rsidRPr="006C361A" w:rsidRDefault="001A39AC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3B6EB6CB" w:rsidR="001A39AC" w:rsidRPr="006C361A" w:rsidRDefault="002B250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7D46F42" w:rsidR="001A39AC" w:rsidRPr="006C361A" w:rsidRDefault="008161AF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Edge</w:t>
            </w:r>
            <w:proofErr w:type="spellEnd"/>
            <w:r w:rsidR="00083D35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89A825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0205F1B4" w:rsidR="00ED241B" w:rsidRPr="006C361A" w:rsidRDefault="001102B0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2 300 (50 Hz)</w:t>
            </w:r>
            <w:bookmarkStart w:id="0" w:name="_GoBack"/>
            <w:bookmarkEnd w:id="0"/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116268B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ED241B" w:rsidRPr="00083D35" w:rsidRDefault="00083D3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387513BB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2B250C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3210689D" w:rsidR="002B250C" w:rsidRPr="006C361A" w:rsidRDefault="002B250C" w:rsidP="002B250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3A8A261A" w:rsidR="002B250C" w:rsidRPr="006C361A" w:rsidRDefault="002B250C" w:rsidP="002B250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2B250C" w:rsidRPr="00574F77" w:rsidRDefault="002B250C" w:rsidP="002B250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DA2BC0D" w:rsidR="002B250C" w:rsidRPr="006C361A" w:rsidRDefault="002B250C" w:rsidP="002B250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79AEAFFF" w:rsidR="002B250C" w:rsidRPr="006C361A" w:rsidRDefault="002B250C" w:rsidP="002B250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64777139" w:rsidR="00ED241B" w:rsidRPr="006C361A" w:rsidRDefault="00806104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DTS dekodér / DTS Virtual:X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596CA5B3" w:rsidR="00ED241B" w:rsidRPr="006C361A" w:rsidRDefault="0080610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175F45">
              <w:rPr>
                <w:rFonts w:ascii="LG Smart" w:hAnsi="LG Smart" w:cs="Arial"/>
                <w:bCs/>
                <w:szCs w:val="20"/>
              </w:rPr>
              <w:t>.0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ED241B" w:rsidRPr="006C361A" w:rsidRDefault="00175F4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54A1EAFA" w:rsidR="00ED241B" w:rsidRPr="006C361A" w:rsidRDefault="006621A7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89</w:t>
            </w:r>
            <w:r w:rsidR="00ED241B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62390CC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0F3457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0F3457" w:rsidRPr="006C361A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0F3457" w:rsidRPr="006C361A" w:rsidRDefault="000F3457" w:rsidP="000F34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0F3457" w:rsidRPr="00574F77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71F2FF79" w:rsidR="000F3457" w:rsidRPr="006C361A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6D0B8F1E" w:rsidR="000F3457" w:rsidRPr="00F25B41" w:rsidRDefault="000F3457" w:rsidP="000F34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 / 200x200</w:t>
            </w:r>
          </w:p>
        </w:tc>
      </w:tr>
      <w:tr w:rsidR="000F3457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0F3457" w:rsidRPr="006C361A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420D7B1" w:rsidR="000F3457" w:rsidRPr="006C361A" w:rsidRDefault="000F3457" w:rsidP="000F34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0F3457" w:rsidRPr="00574F77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31C0DB8F" w:rsidR="000F3457" w:rsidRPr="006C361A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7572F1D6" w:rsidR="000F3457" w:rsidRPr="00F25B41" w:rsidRDefault="000F3457" w:rsidP="000F34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1192x810x162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0F3457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0F3457" w:rsidRPr="006C361A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0F3457" w:rsidRPr="006C361A" w:rsidRDefault="000F3457" w:rsidP="000F34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0F3457" w:rsidRPr="00574F77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29D4810" w:rsidR="000F3457" w:rsidRPr="006C361A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0B934F10" w:rsidR="000F3457" w:rsidRPr="00F25B41" w:rsidRDefault="000F3457" w:rsidP="000F34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1096x640x63,6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0F3457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0F3457" w:rsidRPr="006C361A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0F3457" w:rsidRPr="006C361A" w:rsidRDefault="000F3457" w:rsidP="000F345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0F3457" w:rsidRPr="00574F77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7B2A2FBC" w:rsidR="000F3457" w:rsidRPr="006C361A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77E6D1CD" w:rsidR="000F3457" w:rsidRPr="00F25B41" w:rsidRDefault="000F3457" w:rsidP="000F34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1096x710x263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0F3457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0F3457" w:rsidRPr="006C361A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0F3457" w:rsidRPr="006C361A" w:rsidRDefault="000F3457" w:rsidP="000F345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0F3457" w:rsidRPr="00574F77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0029BAC5" w:rsidR="000F3457" w:rsidRPr="006C361A" w:rsidRDefault="000F3457" w:rsidP="000F345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6651F4ED" w:rsidR="000F3457" w:rsidRPr="00F25B41" w:rsidRDefault="000356DA" w:rsidP="000F345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15,5</w:t>
            </w:r>
            <w:r w:rsidR="000F3457">
              <w:rPr>
                <w:rFonts w:ascii="LG Smart" w:hAnsi="LG Smart" w:cs="Arial"/>
                <w:bCs/>
                <w:color w:val="auto"/>
                <w:szCs w:val="20"/>
              </w:rPr>
              <w:t xml:space="preserve"> / 18,4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B3EB" w14:textId="77777777" w:rsidR="006B70EC" w:rsidRDefault="006B70EC" w:rsidP="007B4DE6">
      <w:r>
        <w:separator/>
      </w:r>
    </w:p>
  </w:endnote>
  <w:endnote w:type="continuationSeparator" w:id="0">
    <w:p w14:paraId="29E793C9" w14:textId="77777777" w:rsidR="006B70EC" w:rsidRDefault="006B70EC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16AD19FD" w:rsidR="0000579B" w:rsidRPr="00C165D7" w:rsidRDefault="000F3457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0F3457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8806098408771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33C7E" w14:textId="77777777" w:rsidR="006B70EC" w:rsidRDefault="006B70EC" w:rsidP="007B4DE6">
      <w:r>
        <w:separator/>
      </w:r>
    </w:p>
  </w:footnote>
  <w:footnote w:type="continuationSeparator" w:id="0">
    <w:p w14:paraId="75D948CE" w14:textId="77777777" w:rsidR="006B70EC" w:rsidRDefault="006B70EC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6201D6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6DA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A7AB3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3457"/>
    <w:rsid w:val="000F4975"/>
    <w:rsid w:val="000F51FE"/>
    <w:rsid w:val="000F5848"/>
    <w:rsid w:val="001022CC"/>
    <w:rsid w:val="00103310"/>
    <w:rsid w:val="001059B9"/>
    <w:rsid w:val="00105D4E"/>
    <w:rsid w:val="001102B0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2A24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250C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1959"/>
    <w:rsid w:val="005B48DC"/>
    <w:rsid w:val="005B5A9C"/>
    <w:rsid w:val="005C0C54"/>
    <w:rsid w:val="005C1EA2"/>
    <w:rsid w:val="005C22A0"/>
    <w:rsid w:val="005C6BA3"/>
    <w:rsid w:val="005D3F68"/>
    <w:rsid w:val="005D485B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21A7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B70EC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2EF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5417"/>
    <w:rsid w:val="00806104"/>
    <w:rsid w:val="00806272"/>
    <w:rsid w:val="008073AF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1334"/>
    <w:rsid w:val="008C2DE2"/>
    <w:rsid w:val="008C6C21"/>
    <w:rsid w:val="008C6CEE"/>
    <w:rsid w:val="008D6B17"/>
    <w:rsid w:val="008D7BFA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1DD"/>
    <w:rsid w:val="009E2646"/>
    <w:rsid w:val="009E314B"/>
    <w:rsid w:val="009E3BB6"/>
    <w:rsid w:val="009E4C52"/>
    <w:rsid w:val="009F0323"/>
    <w:rsid w:val="009F106A"/>
    <w:rsid w:val="009F76F1"/>
    <w:rsid w:val="00A0203F"/>
    <w:rsid w:val="00A0206B"/>
    <w:rsid w:val="00A10D81"/>
    <w:rsid w:val="00A10D85"/>
    <w:rsid w:val="00A1505E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4AA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960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34FF2"/>
    <w:rsid w:val="00E40855"/>
    <w:rsid w:val="00E603B7"/>
    <w:rsid w:val="00E606D3"/>
    <w:rsid w:val="00E60EDB"/>
    <w:rsid w:val="00E65464"/>
    <w:rsid w:val="00E660F1"/>
    <w:rsid w:val="00E661E7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7AB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9598-F08F-4EB8-BFC1-EED15041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19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12</cp:revision>
  <cp:lastPrinted>2018-02-09T12:57:00Z</cp:lastPrinted>
  <dcterms:created xsi:type="dcterms:W3CDTF">2019-01-29T14:07:00Z</dcterms:created>
  <dcterms:modified xsi:type="dcterms:W3CDTF">2019-05-16T09:13:00Z</dcterms:modified>
</cp:coreProperties>
</file>