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1781"/>
        <w:gridCol w:w="1781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7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7"/>
          </w:tcPr>
          <w:p w14:paraId="6B6450AC" w14:textId="59385BB9" w:rsidR="00681F46" w:rsidRPr="00C165D7" w:rsidRDefault="00DB7097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23A74A" wp14:editId="0CD5AEFB">
                  <wp:extent cx="3768725" cy="2540000"/>
                  <wp:effectExtent l="0" t="0" r="317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6"/>
            <w:vAlign w:val="center"/>
          </w:tcPr>
          <w:p w14:paraId="41FC60AC" w14:textId="7956DFEE" w:rsidR="00C165D7" w:rsidRPr="00574F77" w:rsidRDefault="00036174" w:rsidP="008161AF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F50C8A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5E45B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745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5E45B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</w:t>
            </w:r>
            <w:r w:rsidR="00F50C8A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0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7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90645CD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3354DB32" w14:textId="51AE68BB" w:rsidR="00C165D7" w:rsidRPr="006C361A" w:rsidRDefault="00381F98" w:rsidP="0073073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podpora formátů HDR</w:t>
            </w:r>
          </w:p>
        </w:tc>
      </w:tr>
      <w:tr w:rsidR="005E45BD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Active HDR</w:t>
            </w:r>
          </w:p>
        </w:tc>
        <w:tc>
          <w:tcPr>
            <w:tcW w:w="235" w:type="dxa"/>
            <w:vMerge/>
          </w:tcPr>
          <w:p w14:paraId="618F5A96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53931863" w14:textId="54045F7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5E45BD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2D736D06" w14:textId="0F4338F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5E45BD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5E45BD" w:rsidRPr="002653D6" w:rsidRDefault="005E45BD" w:rsidP="005E45B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4"/>
            <w:shd w:val="clear" w:color="auto" w:fill="D9D9D9" w:themeFill="background1" w:themeFillShade="D9"/>
            <w:vAlign w:val="center"/>
          </w:tcPr>
          <w:p w14:paraId="78DACD28" w14:textId="41E030C1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Rychlá a snadná orientace ve SMART TV díky Magickému ovladači</w:t>
            </w:r>
          </w:p>
        </w:tc>
      </w:tr>
      <w:tr w:rsidR="005E45BD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D96DE1B" w14:textId="777777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5E45B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71C93C2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5E45B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82AF312" w14:textId="69867559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5E45B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5823995" w14:textId="777777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5E45B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B1AA918" w14:textId="777777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1D7F988" w:rsidR="005E45BD" w:rsidRPr="006C361A" w:rsidRDefault="00244C96" w:rsidP="00244C9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</w:t>
            </w:r>
            <w:r w:rsidR="005E45BD">
              <w:rPr>
                <w:rFonts w:ascii="LG Smart" w:hAnsi="LG Smart" w:cs="Arial"/>
                <w:bCs/>
                <w:szCs w:val="20"/>
              </w:rPr>
              <w:t>0“ (1</w:t>
            </w:r>
            <w:r>
              <w:rPr>
                <w:rFonts w:ascii="LG Smart" w:hAnsi="LG Smart" w:cs="Arial"/>
                <w:bCs/>
                <w:szCs w:val="20"/>
              </w:rPr>
              <w:t>77</w:t>
            </w:r>
            <w:r w:rsidR="005E45B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5E45B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5E45BD" w:rsidRPr="006C361A" w14:paraId="6BB96137" w14:textId="77777777" w:rsidTr="00F871DE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10F495C3" w14:textId="777777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781" w:type="dxa"/>
            <w:vAlign w:val="center"/>
          </w:tcPr>
          <w:p w14:paraId="3A9209B5" w14:textId="46DC6AA8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0F8B3D3F" w14:textId="3F90CC2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5E45BD" w:rsidRPr="006C361A" w14:paraId="7C33E6A0" w14:textId="77777777" w:rsidTr="00F871DE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vysílání</w:t>
            </w:r>
          </w:p>
        </w:tc>
        <w:tc>
          <w:tcPr>
            <w:tcW w:w="1696" w:type="dxa"/>
            <w:vAlign w:val="center"/>
          </w:tcPr>
          <w:p w14:paraId="68B690FE" w14:textId="53E8311F" w:rsidR="005E45BD" w:rsidRPr="006C361A" w:rsidRDefault="003836E2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7B109977" w14:textId="23C9CF75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781" w:type="dxa"/>
            <w:vAlign w:val="center"/>
          </w:tcPr>
          <w:p w14:paraId="7DA23D4B" w14:textId="37B9F4B2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6CAF869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E45B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35F090E" w14:textId="27687920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613F0593" w:rsidR="005E45BD" w:rsidRPr="006C361A" w:rsidRDefault="00A87095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bookmarkStart w:id="0" w:name="_GoBack"/>
            <w:r>
              <w:rPr>
                <w:rFonts w:ascii="LG Smart" w:hAnsi="LG Smart" w:cs="Arial"/>
                <w:bCs/>
                <w:szCs w:val="20"/>
              </w:rPr>
              <w:t>1 600 (50 Hz)</w:t>
            </w:r>
            <w:bookmarkEnd w:id="0"/>
          </w:p>
        </w:tc>
      </w:tr>
      <w:tr w:rsidR="005E45B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B02D792" w14:textId="13E02D41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28D26B1C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E45B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ARC</w:t>
            </w:r>
          </w:p>
        </w:tc>
        <w:tc>
          <w:tcPr>
            <w:tcW w:w="1696" w:type="dxa"/>
            <w:vAlign w:val="center"/>
          </w:tcPr>
          <w:p w14:paraId="1DD1BC5A" w14:textId="2D8D316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F03D511" w14:textId="0AAB639D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1D6AC1D1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5E45B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5E45BD" w:rsidRPr="00BF36CF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5E45BD" w:rsidRPr="00083D35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0EEE961" w14:textId="6CC48877" w:rsidR="005E45BD" w:rsidRPr="006C361A" w:rsidRDefault="005E45BD" w:rsidP="005E45B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7CE27CE2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5E45B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1D16BBC" w14:textId="351F7EC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4824E52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3836E2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648151E" w:rsidR="003836E2" w:rsidRPr="006C361A" w:rsidRDefault="003836E2" w:rsidP="003836E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565EEEDF" w:rsidR="003836E2" w:rsidRPr="006C361A" w:rsidRDefault="003836E2" w:rsidP="003836E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3836E2" w:rsidRPr="00574F77" w:rsidRDefault="003836E2" w:rsidP="003836E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9A21FCE" w14:textId="72330D94" w:rsidR="003836E2" w:rsidRPr="006C361A" w:rsidRDefault="003836E2" w:rsidP="003836E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3DC5A4DF" w:rsidR="003836E2" w:rsidRPr="006C361A" w:rsidRDefault="003836E2" w:rsidP="003836E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5E45BD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6D65DC5" w14:textId="20448A23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DTS dekodér / DTS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Virtual:X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4AA53E8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5E45BD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1008D8F" w14:textId="72A28B8E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4483C3D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5E45B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27E0D650" w14:textId="354E79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128BCA73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5E45B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CFCE941" w14:textId="611A535C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053837DD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5E45B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77E564B" w14:textId="6C4AF2B9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B4D8294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5E45B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ABB3A61" w14:textId="17976619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26348A2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E45B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81B9354" w14:textId="48A4AF11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E45B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029801E" w14:textId="69A89058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5412D0DE" w:rsidR="005E45BD" w:rsidRPr="006C361A" w:rsidRDefault="005E45BD" w:rsidP="00B7178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B71782">
              <w:rPr>
                <w:rFonts w:ascii="LG Smart" w:hAnsi="LG Smart" w:cs="Arial"/>
                <w:bCs/>
                <w:color w:val="auto"/>
                <w:szCs w:val="20"/>
              </w:rPr>
              <w:t>77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5E45B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6797E47" w14:textId="5812D9FB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7624A4C6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0A6AAF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73B93FF" w:rsidR="000A6AAF" w:rsidRPr="006C361A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0A6AAF" w:rsidRPr="00574F77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DB0C8E0" w14:textId="3FFCB591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A53C45C" w:rsidR="000A6AAF" w:rsidRPr="006C361A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 / 600x400</w:t>
            </w:r>
          </w:p>
        </w:tc>
      </w:tr>
      <w:tr w:rsidR="000A6AAF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0A6AAF" w:rsidRPr="006C361A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0A6AAF" w:rsidRPr="00574F77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220C663" w14:textId="70A2926B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2BD6D13" w:rsidR="000A6AAF" w:rsidRPr="00F25B41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1705x1075x255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A6AAF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0A6AAF" w:rsidRPr="006C361A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0A6AAF" w:rsidRPr="00574F77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04422D50" w14:textId="25F661F2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211BD328" w:rsidR="000A6AAF" w:rsidRPr="00F25B41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1578x913x91,1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A6AAF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0A6AAF" w:rsidRPr="006C361A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0A6AAF" w:rsidRPr="00574F77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81DFC9A" w14:textId="57AC6350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DE93324" w:rsidR="000A6AAF" w:rsidRPr="00F25B41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1578x991x384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A6AAF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0A6AAF" w:rsidRPr="006C361A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0A6AAF" w:rsidRPr="00574F77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43B671B3" w14:textId="1CA05AA0" w:rsidR="000A6AAF" w:rsidRPr="006C361A" w:rsidRDefault="000A6AAF" w:rsidP="000A6AA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0F993524" w:rsidR="000A6AAF" w:rsidRPr="00F25B41" w:rsidRDefault="000A6AAF" w:rsidP="000A6AA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33,8 / 42,3</w:t>
            </w:r>
          </w:p>
        </w:tc>
      </w:tr>
      <w:tr w:rsidR="005E45B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7EAACA50" w14:textId="05A57659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763FB8E7" w:rsidR="005E45BD" w:rsidRPr="00F25B41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5E45B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613241E5" w14:textId="63BBEFF6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5E45BD" w:rsidRPr="00F25B41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5E45B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5E45BD" w:rsidRPr="006C361A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5E45BD" w:rsidRPr="00574F77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13E3C09D" w14:textId="414F0B60" w:rsidR="005E45BD" w:rsidRPr="006C361A" w:rsidRDefault="005E45BD" w:rsidP="005E45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5E45BD" w:rsidRPr="00F25B41" w:rsidRDefault="005E45BD" w:rsidP="005E45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FC23" w14:textId="77777777" w:rsidR="00EF6628" w:rsidRDefault="00EF6628" w:rsidP="007B4DE6">
      <w:r>
        <w:separator/>
      </w:r>
    </w:p>
  </w:endnote>
  <w:endnote w:type="continuationSeparator" w:id="0">
    <w:p w14:paraId="6711A0E6" w14:textId="77777777" w:rsidR="00EF6628" w:rsidRDefault="00EF6628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6F0939B" w:rsidR="0000579B" w:rsidRPr="00C165D7" w:rsidRDefault="000A6AAF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0A6AAF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8806098386161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20E2A" w14:textId="77777777" w:rsidR="00EF6628" w:rsidRDefault="00EF6628" w:rsidP="007B4DE6">
      <w:r>
        <w:separator/>
      </w:r>
    </w:p>
  </w:footnote>
  <w:footnote w:type="continuationSeparator" w:id="0">
    <w:p w14:paraId="745A8AAC" w14:textId="77777777" w:rsidR="00EF6628" w:rsidRDefault="00EF6628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01D12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9199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36174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A6AAF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34AAA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4C96"/>
    <w:rsid w:val="00245F66"/>
    <w:rsid w:val="00246B29"/>
    <w:rsid w:val="002502EF"/>
    <w:rsid w:val="002541CF"/>
    <w:rsid w:val="002552A0"/>
    <w:rsid w:val="002562E9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1F98"/>
    <w:rsid w:val="003828F6"/>
    <w:rsid w:val="003836E2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1B7F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75A1C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5BD"/>
    <w:rsid w:val="005E4A47"/>
    <w:rsid w:val="005E62A9"/>
    <w:rsid w:val="005E7625"/>
    <w:rsid w:val="005F31E9"/>
    <w:rsid w:val="0060174C"/>
    <w:rsid w:val="00602712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4B93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4BF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0736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B7C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8709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1782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C63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B6BDF"/>
    <w:rsid w:val="00CC1959"/>
    <w:rsid w:val="00CC539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2717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097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079BA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7684D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6628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0C8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07BB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3B85-52B8-4A1A-9E0D-8657A8D7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8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9</cp:revision>
  <cp:lastPrinted>2018-02-09T12:57:00Z</cp:lastPrinted>
  <dcterms:created xsi:type="dcterms:W3CDTF">2019-01-30T15:05:00Z</dcterms:created>
  <dcterms:modified xsi:type="dcterms:W3CDTF">2019-05-16T09:31:00Z</dcterms:modified>
</cp:coreProperties>
</file>