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0C36472" w:rsidR="00681F46" w:rsidRPr="00C165D7" w:rsidRDefault="00775F21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9BC08C" wp14:editId="12F15AEF">
                  <wp:extent cx="3844925" cy="2540000"/>
                  <wp:effectExtent l="0" t="0" r="317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9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35D324DA" w:rsidR="00C165D7" w:rsidRPr="00574F77" w:rsidRDefault="00360B15" w:rsidP="00360B15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E9714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711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E9714B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1E5863A" w:rsidR="00C165D7" w:rsidRPr="006C361A" w:rsidRDefault="00932DF4" w:rsidP="00932DF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díky IPS panelu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F33EFD7" w:rsidR="006A07CC" w:rsidRPr="002653D6" w:rsidRDefault="006A07CC" w:rsidP="00CE26B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CE26B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Ultra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3BD29571" w:rsidR="006A07CC" w:rsidRPr="006C361A" w:rsidRDefault="00360B15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75“ (190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0B1B00B1" w:rsidR="001A39AC" w:rsidRPr="006C361A" w:rsidRDefault="005A116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421B3B5B" w:rsidR="00ED241B" w:rsidRPr="006C361A" w:rsidRDefault="003C33D5" w:rsidP="003C33D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1 </w:t>
            </w:r>
            <w:r>
              <w:rPr>
                <w:rFonts w:ascii="LG Smart" w:hAnsi="LG Smart" w:cs="Arial"/>
                <w:bCs/>
                <w:szCs w:val="20"/>
              </w:rPr>
              <w:t>7</w:t>
            </w:r>
            <w:r>
              <w:rPr>
                <w:rFonts w:ascii="LG Smart" w:hAnsi="LG Smart" w:cs="Arial"/>
                <w:bCs/>
                <w:szCs w:val="20"/>
              </w:rPr>
              <w:t>00 (50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ED241B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0F3E5E5" w:rsidR="00ED241B" w:rsidRPr="006C361A" w:rsidRDefault="005A1161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48AE2E68" w14:textId="57C7780D" w:rsidR="00ED241B" w:rsidRPr="006C361A" w:rsidRDefault="005A1161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D3732B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  <w:r w:rsidR="00C456CD">
              <w:rPr>
                <w:rFonts w:ascii="LG Smart" w:hAnsi="LG Smart" w:cs="Arial"/>
                <w:b/>
                <w:bCs/>
                <w:szCs w:val="20"/>
              </w:rPr>
              <w:t xml:space="preserve">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ED241B" w:rsidRPr="006C361A" w:rsidRDefault="00806104" w:rsidP="00F7419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74193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46916385" w:rsidR="00ED241B" w:rsidRPr="006C361A" w:rsidRDefault="00CE26BA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EFB820C" w:rsidR="00ED241B" w:rsidRPr="006C361A" w:rsidRDefault="00CE26BA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</w:t>
            </w:r>
            <w:r w:rsidR="00ED241B" w:rsidRPr="00CE26BA">
              <w:rPr>
                <w:rFonts w:ascii="LG Smart" w:hAnsi="LG Smart" w:cs="Arial"/>
                <w:bCs/>
                <w:sz w:val="14"/>
                <w:szCs w:val="14"/>
              </w:rPr>
              <w:t>AN-MR19BA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)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62FD5D5" w:rsidR="00ED241B" w:rsidRPr="003C33D5" w:rsidRDefault="003C33D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C33D5">
              <w:rPr>
                <w:rFonts w:ascii="LG Smart" w:hAnsi="LG Smart" w:cs="Arial"/>
                <w:bCs/>
                <w:color w:val="auto"/>
                <w:szCs w:val="20"/>
              </w:rPr>
              <w:t>195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542B2B89" w:rsidR="00ED241B" w:rsidRPr="003C33D5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C33D5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615BF8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616D345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F55EB88" w:rsidR="00615BF8" w:rsidRPr="00F25B41" w:rsidRDefault="00360B15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 / 600x4</w:t>
            </w:r>
            <w:r w:rsidR="00615BF8">
              <w:rPr>
                <w:rFonts w:ascii="LG Smart" w:hAnsi="LG Smart" w:cs="Arial"/>
                <w:bCs/>
                <w:color w:val="auto"/>
                <w:szCs w:val="20"/>
              </w:rPr>
              <w:t>00</w:t>
            </w:r>
          </w:p>
        </w:tc>
      </w:tr>
      <w:tr w:rsidR="00615BF8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798F589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22C33E8" w:rsidR="00615BF8" w:rsidRPr="00F25B41" w:rsidRDefault="00360B15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1839x1116x231</w:t>
            </w:r>
            <w:r w:rsidR="00615BF8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615BF8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DFC3A4B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2B204E8" w:rsidR="00615BF8" w:rsidRPr="00F25B41" w:rsidRDefault="00360B15" w:rsidP="00360B1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1693x978x88,8 </w:t>
            </w:r>
            <w:r w:rsidR="00615BF8"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615BF8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07D2710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1052060E" w:rsidR="00615BF8" w:rsidRPr="00F25B41" w:rsidRDefault="00360B15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1639x1048x345</w:t>
            </w:r>
            <w:r w:rsidR="00615BF8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615BF8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523AE51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78807A12" w:rsidR="00615BF8" w:rsidRPr="00F25B41" w:rsidRDefault="00360B15" w:rsidP="00360B1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35,4</w:t>
            </w:r>
            <w:r w:rsidR="00615BF8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45,7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FDDB" w14:textId="77777777" w:rsidR="00E91F49" w:rsidRDefault="00E91F49" w:rsidP="007B4DE6">
      <w:r>
        <w:separator/>
      </w:r>
    </w:p>
  </w:endnote>
  <w:endnote w:type="continuationSeparator" w:id="0">
    <w:p w14:paraId="37DF74F9" w14:textId="77777777" w:rsidR="00E91F49" w:rsidRDefault="00E91F4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328E2C4E" w:rsidR="0000579B" w:rsidRPr="00C165D7" w:rsidRDefault="00360B15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360B15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8806098432035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536C1" w14:textId="77777777" w:rsidR="00E91F49" w:rsidRDefault="00E91F49" w:rsidP="007B4DE6">
      <w:r>
        <w:separator/>
      </w:r>
    </w:p>
  </w:footnote>
  <w:footnote w:type="continuationSeparator" w:id="0">
    <w:p w14:paraId="08E365CA" w14:textId="77777777" w:rsidR="00E91F49" w:rsidRDefault="00E91F4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D2749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2713C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47ECE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080F"/>
    <w:rsid w:val="00342107"/>
    <w:rsid w:val="00342BB4"/>
    <w:rsid w:val="00343E35"/>
    <w:rsid w:val="00347669"/>
    <w:rsid w:val="003542C8"/>
    <w:rsid w:val="003545DE"/>
    <w:rsid w:val="00356501"/>
    <w:rsid w:val="00360B15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33D5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2641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0C62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61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15BF8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555D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75F21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258E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A49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4512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1F49"/>
    <w:rsid w:val="00E93ACC"/>
    <w:rsid w:val="00E96AFC"/>
    <w:rsid w:val="00E96CE7"/>
    <w:rsid w:val="00E9714B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57BD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0701-5CF3-481C-A772-F244F462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3</cp:revision>
  <cp:lastPrinted>2018-02-09T12:57:00Z</cp:lastPrinted>
  <dcterms:created xsi:type="dcterms:W3CDTF">2019-04-09T09:25:00Z</dcterms:created>
  <dcterms:modified xsi:type="dcterms:W3CDTF">2019-05-16T09:37:00Z</dcterms:modified>
</cp:coreProperties>
</file>