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3712CF7" w:rsidR="00681F46" w:rsidRPr="00C165D7" w:rsidRDefault="004C182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2C913F" wp14:editId="77D6B992">
                  <wp:extent cx="38449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CB72269" w:rsidR="00C165D7" w:rsidRPr="00574F77" w:rsidRDefault="008B29CC" w:rsidP="00A11A6B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710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1E5863A" w:rsidR="00C165D7" w:rsidRPr="006C361A" w:rsidRDefault="00932DF4" w:rsidP="00932DF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F33EFD7" w:rsidR="006A07CC" w:rsidRPr="002653D6" w:rsidRDefault="006A07CC" w:rsidP="00CE26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CE26B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Ultra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EA648F6" w:rsidR="006A07CC" w:rsidRPr="006C361A" w:rsidRDefault="008B29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49“ (123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507C0935" w:rsidR="001A39AC" w:rsidRPr="006C361A" w:rsidRDefault="00BF3CD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564CFB38" w:rsidR="00ED241B" w:rsidRPr="006C361A" w:rsidRDefault="008A187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BF3CDF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694E5D1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48AE2E68" w14:textId="7E56682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D3732BB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BF3CDF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F3CDF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BF3CDF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BF3CDF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BF3CDF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46916385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BF3CDF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EFB820C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(AN-MR19BA)</w:t>
            </w:r>
          </w:p>
        </w:tc>
      </w:tr>
      <w:tr w:rsidR="00BF3CDF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BF3CDF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BF3CDF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169ED6F" w:rsidR="00BF3CDF" w:rsidRPr="006C361A" w:rsidRDefault="00BE4796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79</w:t>
            </w:r>
            <w:r w:rsidR="00BF3CDF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BF3CDF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923490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EADD00B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DCDA463" w:rsidR="00923490" w:rsidRPr="00F25B41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923490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9C19690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81C60B5" w:rsidR="00923490" w:rsidRPr="00F25B41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1197x775x162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23490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D725636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D277B74" w:rsidR="00923490" w:rsidRPr="00F25B41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1108x649x79,5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23490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AF52487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1486AA6" w:rsidR="00923490" w:rsidRPr="00F25B41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1108x708x231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2349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1047A1B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67A74E10" w:rsidR="00923490" w:rsidRPr="00F25B41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11,1 / 13,5</w:t>
            </w:r>
          </w:p>
        </w:tc>
      </w:tr>
      <w:tr w:rsidR="00BF3CDF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BF3CDF" w:rsidRPr="00F25B41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BF3CDF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BF3CDF" w:rsidRPr="00F25B41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8AD5" w14:textId="77777777" w:rsidR="004F6DC8" w:rsidRDefault="004F6DC8" w:rsidP="007B4DE6">
      <w:r>
        <w:separator/>
      </w:r>
    </w:p>
  </w:endnote>
  <w:endnote w:type="continuationSeparator" w:id="0">
    <w:p w14:paraId="62BFF9B7" w14:textId="77777777" w:rsidR="004F6DC8" w:rsidRDefault="004F6DC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951476D" w:rsidR="0000579B" w:rsidRPr="00C165D7" w:rsidRDefault="00923490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923490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8806098396375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ACC9" w14:textId="77777777" w:rsidR="004F6DC8" w:rsidRDefault="004F6DC8" w:rsidP="007B4DE6">
      <w:r>
        <w:separator/>
      </w:r>
    </w:p>
  </w:footnote>
  <w:footnote w:type="continuationSeparator" w:id="0">
    <w:p w14:paraId="1FE3D4C4" w14:textId="77777777" w:rsidR="004F6DC8" w:rsidRDefault="004F6DC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3C47E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0C73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0FC9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8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4F6DC8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AD7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187F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69CF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3490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796"/>
    <w:rsid w:val="00BE4A49"/>
    <w:rsid w:val="00BF16CB"/>
    <w:rsid w:val="00BF2890"/>
    <w:rsid w:val="00BF36CF"/>
    <w:rsid w:val="00BF3CD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4F4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B8F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D736C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4A37-66E3-49DF-AB15-FC29817B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9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2018-02-09T12:57:00Z</cp:lastPrinted>
  <dcterms:created xsi:type="dcterms:W3CDTF">2019-01-31T10:30:00Z</dcterms:created>
  <dcterms:modified xsi:type="dcterms:W3CDTF">2019-05-16T09:41:00Z</dcterms:modified>
</cp:coreProperties>
</file>