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80" w:rightFromText="180" w:vertAnchor="text" w:tblpY="1"/>
        <w:tblOverlap w:val="never"/>
        <w:tblW w:w="10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1696"/>
        <w:gridCol w:w="235"/>
        <w:gridCol w:w="3562"/>
        <w:gridCol w:w="1688"/>
        <w:gridCol w:w="9"/>
        <w:gridCol w:w="236"/>
      </w:tblGrid>
      <w:tr w:rsidR="00E60EDB" w:rsidRPr="00574F77" w14:paraId="4EFFB94C" w14:textId="77777777" w:rsidTr="00BF36CF">
        <w:trPr>
          <w:gridAfter w:val="1"/>
          <w:wAfter w:w="236" w:type="dxa"/>
          <w:cantSplit/>
          <w:trHeight w:hRule="exact" w:val="827"/>
        </w:trPr>
        <w:tc>
          <w:tcPr>
            <w:tcW w:w="10751" w:type="dxa"/>
            <w:gridSpan w:val="6"/>
            <w:shd w:val="clear" w:color="auto" w:fill="auto"/>
          </w:tcPr>
          <w:p w14:paraId="16A18F36" w14:textId="77777777" w:rsidR="00E60EDB" w:rsidRPr="00574F77" w:rsidRDefault="00E60EDB" w:rsidP="008905F3">
            <w:pPr>
              <w:tabs>
                <w:tab w:val="left" w:pos="0"/>
              </w:tabs>
              <w:rPr>
                <w:rFonts w:ascii="LG Smart" w:hAnsi="LG Smart"/>
                <w:noProof/>
                <w:sz w:val="22"/>
                <w:lang w:eastAsia="cs-CZ"/>
              </w:rPr>
            </w:pPr>
          </w:p>
        </w:tc>
      </w:tr>
      <w:tr w:rsidR="00681F46" w:rsidRPr="008905F3" w14:paraId="0277D737" w14:textId="77777777" w:rsidTr="00BF36CF">
        <w:trPr>
          <w:gridAfter w:val="1"/>
          <w:wAfter w:w="236" w:type="dxa"/>
          <w:cantSplit/>
          <w:trHeight w:hRule="exact" w:val="4000"/>
        </w:trPr>
        <w:tc>
          <w:tcPr>
            <w:tcW w:w="10751" w:type="dxa"/>
            <w:gridSpan w:val="6"/>
          </w:tcPr>
          <w:p w14:paraId="6B6450AC" w14:textId="13712CF7" w:rsidR="00681F46" w:rsidRPr="00C165D7" w:rsidRDefault="004C182E" w:rsidP="00D12F1D">
            <w:pPr>
              <w:tabs>
                <w:tab w:val="left" w:pos="0"/>
              </w:tabs>
              <w:jc w:val="center"/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C2C913F" wp14:editId="77D6B992">
                  <wp:extent cx="3844925" cy="2540000"/>
                  <wp:effectExtent l="0" t="0" r="3175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4925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5D7" w:rsidRPr="00574F77" w14:paraId="7447F493" w14:textId="77777777" w:rsidTr="00BF36CF">
        <w:trPr>
          <w:gridAfter w:val="2"/>
          <w:wAfter w:w="245" w:type="dxa"/>
          <w:cantSplit/>
          <w:trHeight w:hRule="exact" w:val="556"/>
        </w:trPr>
        <w:tc>
          <w:tcPr>
            <w:tcW w:w="10742" w:type="dxa"/>
            <w:gridSpan w:val="5"/>
            <w:vAlign w:val="center"/>
          </w:tcPr>
          <w:p w14:paraId="41FC60AC" w14:textId="2DA36FA2" w:rsidR="00C165D7" w:rsidRPr="00574F77" w:rsidRDefault="008B29CC" w:rsidP="0061750E">
            <w:pPr>
              <w:jc w:val="center"/>
              <w:rPr>
                <w:rFonts w:ascii="LG Smart" w:hAnsi="LG Smart" w:cs="Arial"/>
                <w:szCs w:val="20"/>
              </w:rPr>
            </w:pPr>
            <w:proofErr w:type="gramStart"/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4</w:t>
            </w:r>
            <w:r w:rsidR="0061750E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3</w:t>
            </w:r>
            <w:r w:rsidR="00F27870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U</w:t>
            </w:r>
            <w:r w:rsidR="006E6B45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M</w:t>
            </w:r>
            <w:r w:rsidR="001C4EDC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710</w:t>
            </w:r>
            <w:r w:rsidR="00F27870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0</w:t>
            </w:r>
            <w:r w:rsidR="00CA59DF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PL</w:t>
            </w:r>
            <w:r w:rsidR="001C4EDC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B</w:t>
            </w:r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 w:rsidR="00C165D7" w:rsidRPr="0068163E">
              <w:rPr>
                <w:rFonts w:ascii="LG Smart Light" w:hAnsi="LG Smart Light" w:cs="Arial"/>
                <w:color w:val="808080" w:themeColor="background1" w:themeShade="80"/>
                <w:sz w:val="52"/>
                <w:szCs w:val="52"/>
                <w:lang w:val="fr-FR"/>
              </w:rPr>
              <w:t>|</w:t>
            </w:r>
            <w:proofErr w:type="gramEnd"/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4</w:t>
            </w:r>
            <w:r w:rsidR="0061750E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3</w:t>
            </w:r>
            <w:r w:rsidR="00C165D7" w:rsidRPr="008905F3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"</w:t>
            </w:r>
          </w:p>
        </w:tc>
      </w:tr>
      <w:tr w:rsidR="00C165D7" w:rsidRPr="00574F77" w14:paraId="1F0927D3" w14:textId="2E90B6CC" w:rsidTr="00BF36CF">
        <w:trPr>
          <w:cantSplit/>
          <w:trHeight w:hRule="exact" w:val="268"/>
        </w:trPr>
        <w:tc>
          <w:tcPr>
            <w:tcW w:w="10751" w:type="dxa"/>
            <w:gridSpan w:val="6"/>
          </w:tcPr>
          <w:p w14:paraId="077E9AE6" w14:textId="77777777" w:rsidR="00C165D7" w:rsidRPr="00574F77" w:rsidRDefault="00C165D7" w:rsidP="008905F3">
            <w:pPr>
              <w:tabs>
                <w:tab w:val="left" w:pos="0"/>
              </w:tabs>
              <w:jc w:val="right"/>
              <w:rPr>
                <w:rFonts w:ascii="LG Smart" w:hAnsi="LG Smart" w:cs="Arial"/>
                <w:noProof/>
                <w:sz w:val="22"/>
                <w:lang w:eastAsia="cs-CZ"/>
              </w:rPr>
            </w:pPr>
          </w:p>
        </w:tc>
        <w:tc>
          <w:tcPr>
            <w:tcW w:w="236" w:type="dxa"/>
          </w:tcPr>
          <w:p w14:paraId="00C18083" w14:textId="77777777" w:rsidR="00C165D7" w:rsidRPr="00574F77" w:rsidRDefault="00C165D7">
            <w:pPr>
              <w:spacing w:after="200" w:line="276" w:lineRule="auto"/>
            </w:pPr>
          </w:p>
        </w:tc>
      </w:tr>
      <w:tr w:rsidR="00C165D7" w:rsidRPr="00574F77" w14:paraId="40EC5F5D" w14:textId="77777777" w:rsidTr="00BF36CF">
        <w:trPr>
          <w:gridAfter w:val="1"/>
          <w:wAfter w:w="236" w:type="dxa"/>
          <w:trHeight w:val="277"/>
        </w:trPr>
        <w:tc>
          <w:tcPr>
            <w:tcW w:w="5257" w:type="dxa"/>
            <w:gridSpan w:val="2"/>
            <w:shd w:val="clear" w:color="auto" w:fill="B10043"/>
            <w:vAlign w:val="center"/>
          </w:tcPr>
          <w:p w14:paraId="3D497A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KLÍČOVÉ VLASTNOSTI</w:t>
            </w:r>
          </w:p>
        </w:tc>
        <w:tc>
          <w:tcPr>
            <w:tcW w:w="235" w:type="dxa"/>
            <w:vMerge w:val="restart"/>
          </w:tcPr>
          <w:p w14:paraId="35472572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  <w:p w14:paraId="46FED069" w14:textId="1A6BD13F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B10043"/>
            <w:vAlign w:val="center"/>
          </w:tcPr>
          <w:p w14:paraId="388E29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VÝHODY PRO ZÁKAZNÍKA</w:t>
            </w:r>
          </w:p>
        </w:tc>
      </w:tr>
      <w:tr w:rsidR="00C165D7" w:rsidRPr="006C361A" w14:paraId="674E0957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71357F0" w14:textId="02822C43" w:rsidR="00C165D7" w:rsidRPr="006C361A" w:rsidRDefault="00342BB4" w:rsidP="00CA59DF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IPS panel</w:t>
            </w:r>
            <w:r w:rsidR="00651DD5">
              <w:rPr>
                <w:rFonts w:ascii="LG Smart" w:hAnsi="LG Smart" w:cs="Arial"/>
                <w:b/>
                <w:color w:val="auto"/>
                <w:szCs w:val="20"/>
              </w:rPr>
              <w:t xml:space="preserve"> / </w:t>
            </w:r>
            <w:r w:rsidR="00651DD5" w:rsidRPr="006C361A">
              <w:rPr>
                <w:rFonts w:ascii="LG Smart" w:hAnsi="LG Smart" w:cs="Arial"/>
                <w:b/>
                <w:color w:val="auto"/>
                <w:szCs w:val="20"/>
              </w:rPr>
              <w:t>4K rozlišení (ULTRA HD)</w:t>
            </w:r>
          </w:p>
        </w:tc>
        <w:tc>
          <w:tcPr>
            <w:tcW w:w="235" w:type="dxa"/>
            <w:vMerge/>
          </w:tcPr>
          <w:p w14:paraId="4C217445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A764BFD" w14:textId="7305FD5B" w:rsidR="00C165D7" w:rsidRPr="006C361A" w:rsidRDefault="006300A1" w:rsidP="00EE6222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Nádhern</w:t>
            </w:r>
            <w:r w:rsidR="00ED241B">
              <w:rPr>
                <w:rFonts w:ascii="LG Smart" w:hAnsi="LG Smart" w:cs="Arial"/>
                <w:b/>
                <w:color w:val="auto"/>
                <w:szCs w:val="20"/>
              </w:rPr>
              <w:t xml:space="preserve">ý obraz plný detailů </w:t>
            </w:r>
          </w:p>
        </w:tc>
      </w:tr>
      <w:tr w:rsidR="00C165D7" w:rsidRPr="006C361A" w14:paraId="5969D5EB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7C9460B" w14:textId="6C67C714" w:rsidR="00C165D7" w:rsidRPr="006C361A" w:rsidRDefault="00175F45" w:rsidP="00175F45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HDR Dynamické mapování tónů</w:t>
            </w:r>
          </w:p>
        </w:tc>
        <w:tc>
          <w:tcPr>
            <w:tcW w:w="235" w:type="dxa"/>
            <w:vMerge/>
          </w:tcPr>
          <w:p w14:paraId="3F90DC01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354DB32" w14:textId="71E5863A" w:rsidR="00C165D7" w:rsidRPr="006C361A" w:rsidRDefault="00932DF4" w:rsidP="00932DF4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r w:rsidR="00ED241B">
              <w:rPr>
                <w:rFonts w:ascii="LG Smart" w:hAnsi="LG Smart" w:cs="Arial"/>
                <w:b/>
                <w:color w:val="auto"/>
                <w:szCs w:val="20"/>
              </w:rPr>
              <w:t>Široké</w:t>
            </w:r>
            <w:r w:rsidR="009168A4">
              <w:rPr>
                <w:rFonts w:ascii="LG Smart" w:hAnsi="LG Smart" w:cs="Arial"/>
                <w:b/>
                <w:color w:val="auto"/>
                <w:szCs w:val="20"/>
              </w:rPr>
              <w:t xml:space="preserve"> pozorovací úhly</w:t>
            </w: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díky IPS panelu</w:t>
            </w:r>
          </w:p>
        </w:tc>
      </w:tr>
      <w:tr w:rsidR="00C165D7" w:rsidRPr="006C361A" w14:paraId="4D1B7D62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C408085" w14:textId="5AE0BA0B" w:rsidR="00C165D7" w:rsidRPr="006C361A" w:rsidRDefault="00C456CD" w:rsidP="00C456C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Čtyřjádrový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procesor</w:t>
            </w:r>
            <w:proofErr w:type="spellEnd"/>
            <w:r w:rsidR="002B54E7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4K </w:t>
            </w:r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Active</w:t>
            </w:r>
            <w:r w:rsidR="002B54E7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HDR</w:t>
            </w:r>
          </w:p>
        </w:tc>
        <w:tc>
          <w:tcPr>
            <w:tcW w:w="235" w:type="dxa"/>
            <w:vMerge/>
          </w:tcPr>
          <w:p w14:paraId="618F5A96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53931863" w14:textId="7F6D74E3" w:rsidR="00C165D7" w:rsidRPr="006C361A" w:rsidRDefault="00C456CD" w:rsidP="00C456C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Široká p</w:t>
            </w:r>
            <w:r w:rsidR="006300A1">
              <w:rPr>
                <w:rFonts w:ascii="LG Smart" w:hAnsi="LG Smart" w:cs="Arial"/>
                <w:b/>
                <w:color w:val="auto"/>
                <w:szCs w:val="20"/>
              </w:rPr>
              <w:t>odpora formátů HDR</w:t>
            </w:r>
          </w:p>
        </w:tc>
      </w:tr>
      <w:tr w:rsidR="006A07CC" w:rsidRPr="006C361A" w14:paraId="402A3A26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2A5F643" w14:textId="673A4211" w:rsidR="006A07CC" w:rsidRPr="006C361A" w:rsidRDefault="006A07CC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webOS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SMART TV /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HbbTV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web proh</w:t>
            </w:r>
            <w:r w:rsidR="008E7353">
              <w:rPr>
                <w:rFonts w:ascii="LG Smart" w:hAnsi="LG Smart" w:cs="Arial"/>
                <w:b/>
                <w:bCs/>
                <w:color w:val="auto"/>
                <w:szCs w:val="20"/>
              </w:rPr>
              <w:t>lí</w:t>
            </w: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žeč</w:t>
            </w:r>
            <w:r w:rsidR="00897F42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LG </w:t>
            </w:r>
            <w:proofErr w:type="spellStart"/>
            <w:r w:rsidR="00897F42">
              <w:rPr>
                <w:rFonts w:ascii="LG Smart" w:hAnsi="LG Smart" w:cs="Arial"/>
                <w:b/>
                <w:bCs/>
                <w:color w:val="auto"/>
                <w:szCs w:val="20"/>
              </w:rPr>
              <w:t>ThinQ</w:t>
            </w:r>
            <w:proofErr w:type="spellEnd"/>
          </w:p>
        </w:tc>
        <w:tc>
          <w:tcPr>
            <w:tcW w:w="235" w:type="dxa"/>
            <w:vMerge/>
          </w:tcPr>
          <w:p w14:paraId="23E54421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2D736D06" w14:textId="6519845B" w:rsidR="006A07CC" w:rsidRPr="006C361A" w:rsidRDefault="006300A1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Hlasové vyhledávání a ovládání (Google asistent, Amazon Alexa)</w:t>
            </w:r>
          </w:p>
        </w:tc>
      </w:tr>
      <w:tr w:rsidR="006A07CC" w:rsidRPr="006C361A" w14:paraId="7CFD62C0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2F059BC6" w14:textId="6F33EFD7" w:rsidR="006A07CC" w:rsidRPr="002653D6" w:rsidRDefault="006A07CC" w:rsidP="00CE26BA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Propojení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s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mobilem</w:t>
            </w:r>
            <w:proofErr w:type="spellEnd"/>
            <w:r w:rsidRPr="006C361A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r w:rsidR="00CE26BA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/ Ultra surround</w:t>
            </w:r>
          </w:p>
        </w:tc>
        <w:tc>
          <w:tcPr>
            <w:tcW w:w="235" w:type="dxa"/>
            <w:vMerge/>
            <w:vAlign w:val="center"/>
          </w:tcPr>
          <w:p w14:paraId="0535B7DA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78DACD28" w14:textId="1B7798A8" w:rsidR="006A07CC" w:rsidRPr="006C361A" w:rsidRDefault="006300A1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Integrace a podpora nejnovějších technologií</w:t>
            </w:r>
          </w:p>
        </w:tc>
      </w:tr>
      <w:tr w:rsidR="006A07CC" w:rsidRPr="006C361A" w14:paraId="636A3C6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1FC25D4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E806A0A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  <w:vAlign w:val="center"/>
          </w:tcPr>
          <w:p w14:paraId="1F710343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D96DE1B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FD39790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</w:tr>
      <w:tr w:rsidR="006A07CC" w:rsidRPr="006C361A" w14:paraId="07B1FCE5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D9C84D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SMART SHARE</w:t>
            </w:r>
          </w:p>
        </w:tc>
        <w:tc>
          <w:tcPr>
            <w:tcW w:w="1696" w:type="dxa"/>
            <w:vAlign w:val="center"/>
          </w:tcPr>
          <w:p w14:paraId="78A07614" w14:textId="68583778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3EDEDEF8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1C93C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SPECIFIKACE</w:t>
            </w:r>
          </w:p>
        </w:tc>
        <w:tc>
          <w:tcPr>
            <w:tcW w:w="1697" w:type="dxa"/>
            <w:gridSpan w:val="2"/>
            <w:vAlign w:val="center"/>
          </w:tcPr>
          <w:p w14:paraId="6E5D2DC6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</w:p>
        </w:tc>
      </w:tr>
      <w:tr w:rsidR="006A07CC" w:rsidRPr="006C361A" w14:paraId="3886DA7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23F8953" w14:textId="6EC105F3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mobilního telefonu</w:t>
            </w:r>
          </w:p>
        </w:tc>
        <w:tc>
          <w:tcPr>
            <w:tcW w:w="1696" w:type="dxa"/>
            <w:vAlign w:val="center"/>
          </w:tcPr>
          <w:p w14:paraId="6A840E77" w14:textId="24E4AEFA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672BD8D9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82AF312" w14:textId="69867559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SMART TV</w:t>
            </w:r>
            <w:r>
              <w:rPr>
                <w:rFonts w:ascii="LG Smart" w:hAnsi="LG Smart" w:cs="Arial"/>
                <w:b/>
                <w:szCs w:val="20"/>
              </w:rPr>
              <w:t xml:space="preserve"> (</w:t>
            </w:r>
            <w:proofErr w:type="spellStart"/>
            <w:r>
              <w:rPr>
                <w:rFonts w:ascii="LG Smart" w:hAnsi="LG Smart" w:cs="Arial"/>
                <w:b/>
                <w:szCs w:val="20"/>
              </w:rPr>
              <w:t>webOS</w:t>
            </w:r>
            <w:proofErr w:type="spellEnd"/>
            <w:r>
              <w:rPr>
                <w:rFonts w:ascii="LG Smart" w:hAnsi="LG Smart" w:cs="Arial"/>
                <w:b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42BBC524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</w:tr>
      <w:tr w:rsidR="006A07CC" w:rsidRPr="006C361A" w14:paraId="4D711BF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87889CF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DLNA</w:t>
            </w:r>
          </w:p>
        </w:tc>
        <w:tc>
          <w:tcPr>
            <w:tcW w:w="1696" w:type="dxa"/>
            <w:vAlign w:val="center"/>
          </w:tcPr>
          <w:p w14:paraId="334B9DF8" w14:textId="0F9B123D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76F80FC7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5823995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Rozlišení</w:t>
            </w:r>
          </w:p>
        </w:tc>
        <w:tc>
          <w:tcPr>
            <w:tcW w:w="1697" w:type="dxa"/>
            <w:gridSpan w:val="2"/>
            <w:vAlign w:val="center"/>
          </w:tcPr>
          <w:p w14:paraId="0FE7DF60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3840x2160</w:t>
            </w:r>
          </w:p>
        </w:tc>
      </w:tr>
      <w:tr w:rsidR="006A07CC" w:rsidRPr="006C361A" w14:paraId="580FE77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4AFED8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Miracast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/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WiDi</w:t>
            </w:r>
            <w:proofErr w:type="spellEnd"/>
          </w:p>
        </w:tc>
        <w:tc>
          <w:tcPr>
            <w:tcW w:w="1696" w:type="dxa"/>
            <w:vAlign w:val="center"/>
          </w:tcPr>
          <w:p w14:paraId="631F60B6" w14:textId="5A5743E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45CE0174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B1AA918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 xml:space="preserve">Úhlopříčka </w:t>
            </w:r>
          </w:p>
        </w:tc>
        <w:tc>
          <w:tcPr>
            <w:tcW w:w="1697" w:type="dxa"/>
            <w:gridSpan w:val="2"/>
            <w:vAlign w:val="center"/>
          </w:tcPr>
          <w:p w14:paraId="18D5AB0E" w14:textId="3B8DB9A2" w:rsidR="006A07CC" w:rsidRPr="006C361A" w:rsidRDefault="0061750E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43“ (108</w:t>
            </w:r>
            <w:r w:rsidR="006A07CC">
              <w:rPr>
                <w:rFonts w:ascii="LG Smart" w:hAnsi="LG Smart" w:cs="Arial"/>
                <w:bCs/>
                <w:szCs w:val="20"/>
              </w:rPr>
              <w:t xml:space="preserve"> </w:t>
            </w:r>
            <w:r w:rsidR="006A07CC" w:rsidRPr="006C361A">
              <w:rPr>
                <w:rFonts w:ascii="LG Smart" w:hAnsi="LG Smart" w:cs="Arial"/>
                <w:bCs/>
                <w:szCs w:val="20"/>
              </w:rPr>
              <w:t>cm)</w:t>
            </w:r>
          </w:p>
        </w:tc>
      </w:tr>
      <w:tr w:rsidR="001A39AC" w:rsidRPr="006C361A" w14:paraId="6BB9613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52EAC18" w14:textId="77777777" w:rsidR="001A39AC" w:rsidRPr="006C361A" w:rsidRDefault="001A39A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WiFi</w:t>
            </w:r>
            <w:proofErr w:type="spellEnd"/>
          </w:p>
        </w:tc>
        <w:tc>
          <w:tcPr>
            <w:tcW w:w="1696" w:type="dxa"/>
            <w:vAlign w:val="center"/>
          </w:tcPr>
          <w:p w14:paraId="1A8D10F4" w14:textId="62C70F36" w:rsidR="001A39AC" w:rsidRPr="006C361A" w:rsidRDefault="001A39A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0D01A69" w14:textId="77777777" w:rsidR="001A39AC" w:rsidRPr="00574F77" w:rsidRDefault="001A39A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 w:val="restart"/>
            <w:vAlign w:val="center"/>
          </w:tcPr>
          <w:p w14:paraId="3A9209B5" w14:textId="77777777" w:rsidR="001A39AC" w:rsidRPr="006C361A" w:rsidRDefault="001A39A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Panel</w:t>
            </w:r>
          </w:p>
        </w:tc>
        <w:tc>
          <w:tcPr>
            <w:tcW w:w="1697" w:type="dxa"/>
            <w:gridSpan w:val="2"/>
            <w:vAlign w:val="center"/>
          </w:tcPr>
          <w:p w14:paraId="0F8B3D3F" w14:textId="0EEFCBEE" w:rsidR="001A39AC" w:rsidRPr="006C361A" w:rsidRDefault="00F64C5F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 xml:space="preserve">IPS displej </w:t>
            </w:r>
            <w:r w:rsidR="001A39AC">
              <w:rPr>
                <w:rFonts w:ascii="LG Smart" w:hAnsi="LG Smart" w:cs="Arial"/>
                <w:bCs/>
                <w:szCs w:val="20"/>
              </w:rPr>
              <w:t xml:space="preserve">– </w:t>
            </w:r>
          </w:p>
        </w:tc>
      </w:tr>
      <w:tr w:rsidR="001A39AC" w:rsidRPr="006C361A" w14:paraId="7C33E6A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41D37830" w14:textId="77777777" w:rsidR="001A39AC" w:rsidRPr="006C361A" w:rsidRDefault="001A39A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Nahrávání TV vysílání</w:t>
            </w:r>
          </w:p>
        </w:tc>
        <w:tc>
          <w:tcPr>
            <w:tcW w:w="1696" w:type="dxa"/>
            <w:vAlign w:val="center"/>
          </w:tcPr>
          <w:p w14:paraId="68B690FE" w14:textId="507C0935" w:rsidR="001A39AC" w:rsidRPr="006C361A" w:rsidRDefault="00BF3CDF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EE54C05" w14:textId="77777777" w:rsidR="001A39AC" w:rsidRPr="00574F77" w:rsidRDefault="001A39A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/>
            <w:vAlign w:val="center"/>
          </w:tcPr>
          <w:p w14:paraId="7DA23D4B" w14:textId="2C74094B" w:rsidR="001A39AC" w:rsidRPr="006C361A" w:rsidRDefault="001A39A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4167283" w14:textId="327106EB" w:rsidR="001A39AC" w:rsidRPr="006C361A" w:rsidRDefault="00342BB4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Direct</w:t>
            </w:r>
            <w:r w:rsidR="00083D35">
              <w:rPr>
                <w:rFonts w:ascii="LG Smart" w:hAnsi="LG Smart" w:cs="Arial"/>
                <w:bCs/>
                <w:szCs w:val="20"/>
              </w:rPr>
              <w:t xml:space="preserve"> LED</w:t>
            </w:r>
          </w:p>
        </w:tc>
      </w:tr>
      <w:tr w:rsidR="00ED241B" w:rsidRPr="006C361A" w14:paraId="134DD16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237C90" w14:textId="7777777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Připojení klávesnice, myši</w:t>
            </w:r>
          </w:p>
        </w:tc>
        <w:tc>
          <w:tcPr>
            <w:tcW w:w="1696" w:type="dxa"/>
            <w:vAlign w:val="center"/>
          </w:tcPr>
          <w:p w14:paraId="626E84A4" w14:textId="78B09B8B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44E369CF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35F090E" w14:textId="15D8577A" w:rsidR="00ED241B" w:rsidRPr="006C361A" w:rsidRDefault="00ED241B" w:rsidP="00ED241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>
              <w:rPr>
                <w:rFonts w:ascii="LG Smart" w:hAnsi="LG Smart" w:cs="Arial"/>
                <w:b/>
                <w:szCs w:val="20"/>
              </w:rPr>
              <w:t>Lokální stmívání</w:t>
            </w:r>
          </w:p>
        </w:tc>
        <w:tc>
          <w:tcPr>
            <w:tcW w:w="1697" w:type="dxa"/>
            <w:gridSpan w:val="2"/>
            <w:vAlign w:val="center"/>
          </w:tcPr>
          <w:p w14:paraId="4FEB5CA4" w14:textId="01B36C00" w:rsidR="00ED241B" w:rsidRPr="006C361A" w:rsidRDefault="00342BB4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Ne</w:t>
            </w:r>
          </w:p>
        </w:tc>
      </w:tr>
      <w:tr w:rsidR="00ED241B" w:rsidRPr="006C361A" w14:paraId="15FEE32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B671D62" w14:textId="7777777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Bluetooth</w:t>
            </w:r>
            <w:proofErr w:type="spellEnd"/>
          </w:p>
        </w:tc>
        <w:tc>
          <w:tcPr>
            <w:tcW w:w="1696" w:type="dxa"/>
            <w:vAlign w:val="center"/>
          </w:tcPr>
          <w:p w14:paraId="2DDEFE96" w14:textId="428743DE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5ED98CFE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B02D792" w14:textId="09B9D0A5" w:rsidR="00ED241B" w:rsidRPr="006C361A" w:rsidRDefault="00ED241B" w:rsidP="00ED241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Dynamické PMI</w:t>
            </w:r>
          </w:p>
        </w:tc>
        <w:tc>
          <w:tcPr>
            <w:tcW w:w="1697" w:type="dxa"/>
            <w:gridSpan w:val="2"/>
            <w:vAlign w:val="center"/>
          </w:tcPr>
          <w:p w14:paraId="1714DA14" w14:textId="305DE256" w:rsidR="00ED241B" w:rsidRPr="006C361A" w:rsidRDefault="00AF63E6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  <w:vertAlign w:val="subscript"/>
              </w:rPr>
            </w:pPr>
            <w:r>
              <w:rPr>
                <w:rFonts w:ascii="LG Smart" w:hAnsi="LG Smart" w:cs="Arial"/>
                <w:bCs/>
                <w:szCs w:val="20"/>
              </w:rPr>
              <w:t>1 600 (50 Hz)</w:t>
            </w:r>
          </w:p>
        </w:tc>
      </w:tr>
      <w:tr w:rsidR="00ED241B" w:rsidRPr="006C361A" w14:paraId="1193FB8F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5DC169" w14:textId="203F1C38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Bezdrátová zvuková synchronizace</w:t>
            </w:r>
            <w:r w:rsidR="008161AF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r>
              <w:rPr>
                <w:rFonts w:ascii="LG Smart" w:hAnsi="LG Smart" w:cs="Arial"/>
                <w:b/>
                <w:bCs/>
                <w:szCs w:val="20"/>
              </w:rPr>
              <w:t>ARC</w:t>
            </w:r>
          </w:p>
        </w:tc>
        <w:tc>
          <w:tcPr>
            <w:tcW w:w="1696" w:type="dxa"/>
            <w:vAlign w:val="center"/>
          </w:tcPr>
          <w:p w14:paraId="1DD1BC5A" w14:textId="2D8D3167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12338F0E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F03D511" w14:textId="627CE31F" w:rsidR="00ED241B" w:rsidRPr="006C361A" w:rsidRDefault="00ED241B" w:rsidP="00ED241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Wide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Color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Gamut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3111C3DE" w14:textId="7BCD21C6" w:rsidR="00ED241B" w:rsidRPr="006C361A" w:rsidRDefault="00F74193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Ne</w:t>
            </w:r>
          </w:p>
        </w:tc>
      </w:tr>
      <w:tr w:rsidR="00ED241B" w:rsidRPr="006C361A" w14:paraId="38D6155F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526639B" w14:textId="1DB76FED" w:rsidR="00ED241B" w:rsidRPr="00BF36CF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/>
                <w:bCs/>
                <w:szCs w:val="20"/>
              </w:rPr>
              <w:t xml:space="preserve">Podpora repro </w:t>
            </w:r>
            <w:proofErr w:type="spellStart"/>
            <w:r w:rsidRPr="00BF36CF">
              <w:rPr>
                <w:rFonts w:ascii="LG Smart" w:hAnsi="LG Smart" w:cs="Arial"/>
                <w:b/>
                <w:bCs/>
                <w:szCs w:val="20"/>
              </w:rPr>
              <w:t>WiSA</w:t>
            </w:r>
            <w:proofErr w:type="spellEnd"/>
          </w:p>
        </w:tc>
        <w:tc>
          <w:tcPr>
            <w:tcW w:w="1696" w:type="dxa"/>
            <w:vAlign w:val="center"/>
          </w:tcPr>
          <w:p w14:paraId="5CC81629" w14:textId="693A2CC5" w:rsidR="00ED241B" w:rsidRPr="00083D35" w:rsidRDefault="00083D35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083D35">
              <w:rPr>
                <w:rFonts w:ascii="LG Smart" w:hAnsi="LG Smart" w:cs="Arial"/>
                <w:bCs/>
                <w:szCs w:val="20"/>
              </w:rPr>
              <w:t>Ne</w:t>
            </w:r>
          </w:p>
        </w:tc>
        <w:tc>
          <w:tcPr>
            <w:tcW w:w="235" w:type="dxa"/>
            <w:vMerge/>
          </w:tcPr>
          <w:p w14:paraId="03070F9F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0EEE961" w14:textId="1E2DC27B" w:rsidR="00ED241B" w:rsidRPr="006C361A" w:rsidRDefault="00ED241B" w:rsidP="00ED241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DVB-T2 / DVB-C / DVB-S2</w:t>
            </w:r>
          </w:p>
        </w:tc>
        <w:tc>
          <w:tcPr>
            <w:tcW w:w="1697" w:type="dxa"/>
            <w:gridSpan w:val="2"/>
            <w:vAlign w:val="center"/>
          </w:tcPr>
          <w:p w14:paraId="287C04EF" w14:textId="4DF732A9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ED241B" w:rsidRPr="006C361A" w14:paraId="79EB13B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FEC178" w14:textId="2DDEF160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Webový prohlížeč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HbbTV</w:t>
            </w:r>
            <w:proofErr w:type="spellEnd"/>
          </w:p>
        </w:tc>
        <w:tc>
          <w:tcPr>
            <w:tcW w:w="1696" w:type="dxa"/>
            <w:vAlign w:val="center"/>
          </w:tcPr>
          <w:p w14:paraId="5350D7E8" w14:textId="5CDEB6AE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5F77CBC7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1D16BBC" w14:textId="2657D958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HDR10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PRO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Vision / HLG</w:t>
            </w:r>
          </w:p>
        </w:tc>
        <w:tc>
          <w:tcPr>
            <w:tcW w:w="1697" w:type="dxa"/>
            <w:gridSpan w:val="2"/>
            <w:vAlign w:val="center"/>
          </w:tcPr>
          <w:p w14:paraId="2A1EC7FE" w14:textId="387513BB" w:rsidR="00ED241B" w:rsidRPr="006C361A" w:rsidRDefault="00C456CD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Ne</w:t>
            </w:r>
            <w:r w:rsidR="00ED241B" w:rsidRPr="006C361A"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</w:tr>
      <w:tr w:rsidR="00BF3CDF" w:rsidRPr="006C361A" w14:paraId="74DD033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4A5F64E3" w14:textId="694E5D19" w:rsidR="00BF3CDF" w:rsidRPr="006C361A" w:rsidRDefault="00BF3CDF" w:rsidP="00BF3CD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Apple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AirPlay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2 / Smart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ThinQ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app</w:t>
            </w:r>
            <w:proofErr w:type="spellEnd"/>
          </w:p>
        </w:tc>
        <w:tc>
          <w:tcPr>
            <w:tcW w:w="1696" w:type="dxa"/>
            <w:vAlign w:val="center"/>
          </w:tcPr>
          <w:p w14:paraId="48AE2E68" w14:textId="7E566823" w:rsidR="00BF3CDF" w:rsidRPr="006C361A" w:rsidRDefault="00BF3CDF" w:rsidP="00BF3CD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5D3732BB" w14:textId="77777777" w:rsidR="00BF3CDF" w:rsidRPr="00574F77" w:rsidRDefault="00BF3CDF" w:rsidP="00BF3CD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9A21FCE" w14:textId="3DA2BC0D" w:rsidR="00BF3CDF" w:rsidRPr="006C361A" w:rsidRDefault="00BF3CDF" w:rsidP="00BF3CD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Technicolor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HDR / HFR 2K</w:t>
            </w:r>
          </w:p>
        </w:tc>
        <w:tc>
          <w:tcPr>
            <w:tcW w:w="1697" w:type="dxa"/>
            <w:gridSpan w:val="2"/>
            <w:vAlign w:val="center"/>
          </w:tcPr>
          <w:p w14:paraId="4BAADC94" w14:textId="79AEAFFF" w:rsidR="00BF3CDF" w:rsidRPr="006C361A" w:rsidRDefault="00BF3CDF" w:rsidP="00BF3CD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Ne / Ano</w:t>
            </w:r>
          </w:p>
        </w:tc>
      </w:tr>
      <w:tr w:rsidR="00BF3CDF" w:rsidRPr="006C361A" w14:paraId="3CFC713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DD03814" w14:textId="7887029D" w:rsidR="00BF3CDF" w:rsidRPr="006C361A" w:rsidRDefault="00BF3CDF" w:rsidP="00BF3CD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180449FC" w14:textId="76ECE12A" w:rsidR="00BF3CDF" w:rsidRPr="006C361A" w:rsidRDefault="00BF3CDF" w:rsidP="00BF3CD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7796FF8B" w14:textId="77777777" w:rsidR="00BF3CDF" w:rsidRPr="00574F77" w:rsidRDefault="00BF3CDF" w:rsidP="00BF3CD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6D65DC5" w14:textId="64DB8614" w:rsidR="00BF3CDF" w:rsidRPr="006C361A" w:rsidRDefault="00BF3CDF" w:rsidP="00BF3CD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HEVC (</w:t>
            </w:r>
            <w:proofErr w:type="gramStart"/>
            <w:r w:rsidRPr="006C361A">
              <w:rPr>
                <w:rFonts w:ascii="LG Smart" w:hAnsi="LG Smart" w:cs="Arial"/>
                <w:b/>
                <w:bCs/>
                <w:szCs w:val="20"/>
              </w:rPr>
              <w:t>H.265</w:t>
            </w:r>
            <w:proofErr w:type="gram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kodek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) / VP9 /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4K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18D84C86" w14:textId="0BB98A47" w:rsidR="00BF3CDF" w:rsidRPr="006C361A" w:rsidRDefault="00BF3CDF" w:rsidP="00BF3CD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BF3CDF" w:rsidRPr="006C361A" w14:paraId="42BBEB0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3B8F4DB3" w14:textId="2DB1EBFF" w:rsidR="00BF3CDF" w:rsidRPr="006C361A" w:rsidRDefault="00BF3CDF" w:rsidP="00BF3CD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03A4B142" w14:textId="6E7C32B3" w:rsidR="00BF3CDF" w:rsidRPr="006C361A" w:rsidRDefault="00BF3CDF" w:rsidP="00BF3CD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6030F3A9" w14:textId="77777777" w:rsidR="00BF3CDF" w:rsidRPr="00574F77" w:rsidRDefault="00BF3CDF" w:rsidP="00BF3CD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1008D8F" w14:textId="64777139" w:rsidR="00BF3CDF" w:rsidRPr="006C361A" w:rsidRDefault="00BF3CDF" w:rsidP="00BF3CD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DTS dekodér / DTS Virtual:X</w:t>
            </w:r>
          </w:p>
        </w:tc>
        <w:tc>
          <w:tcPr>
            <w:tcW w:w="1697" w:type="dxa"/>
            <w:gridSpan w:val="2"/>
            <w:vAlign w:val="center"/>
          </w:tcPr>
          <w:p w14:paraId="1D4387C2" w14:textId="15803857" w:rsidR="00BF3CDF" w:rsidRPr="006C361A" w:rsidRDefault="00BF3CDF" w:rsidP="00BF3CD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Ne</w:t>
            </w:r>
          </w:p>
        </w:tc>
      </w:tr>
      <w:tr w:rsidR="00BF3CDF" w:rsidRPr="006C361A" w14:paraId="18E9E5D4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E34454F" w14:textId="1FA6599F" w:rsidR="00BF3CDF" w:rsidRPr="006C361A" w:rsidRDefault="00BF3CDF" w:rsidP="00BF3CD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 xml:space="preserve">KONEKTORY </w:t>
            </w:r>
          </w:p>
        </w:tc>
        <w:tc>
          <w:tcPr>
            <w:tcW w:w="1696" w:type="dxa"/>
            <w:vAlign w:val="center"/>
          </w:tcPr>
          <w:p w14:paraId="7653B266" w14:textId="4BC8FE8E" w:rsidR="00BF3CDF" w:rsidRPr="006C361A" w:rsidRDefault="00BF3CDF" w:rsidP="00BF3CD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3EFF6EF" w14:textId="77777777" w:rsidR="00BF3CDF" w:rsidRPr="00574F77" w:rsidRDefault="00BF3CDF" w:rsidP="00BF3CD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7E0D650" w14:textId="1C525F82" w:rsidR="00BF3CDF" w:rsidRPr="006C361A" w:rsidRDefault="00BF3CDF" w:rsidP="00BF3CD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Systém reproduktorů</w:t>
            </w:r>
          </w:p>
        </w:tc>
        <w:tc>
          <w:tcPr>
            <w:tcW w:w="1697" w:type="dxa"/>
            <w:gridSpan w:val="2"/>
            <w:vAlign w:val="center"/>
          </w:tcPr>
          <w:p w14:paraId="778A8A55" w14:textId="3CB43855" w:rsidR="00BF3CDF" w:rsidRPr="006C361A" w:rsidRDefault="00BF3CDF" w:rsidP="00BF3CD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2.0</w:t>
            </w:r>
          </w:p>
        </w:tc>
      </w:tr>
      <w:tr w:rsidR="00BF3CDF" w:rsidRPr="006C361A" w14:paraId="4F8B71D8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022AEBC" w14:textId="6D9EF3B1" w:rsidR="00BF3CDF" w:rsidRPr="006C361A" w:rsidRDefault="00BF3CDF" w:rsidP="00BF3CD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RF vstup</w:t>
            </w:r>
          </w:p>
        </w:tc>
        <w:tc>
          <w:tcPr>
            <w:tcW w:w="1696" w:type="dxa"/>
            <w:vAlign w:val="center"/>
          </w:tcPr>
          <w:p w14:paraId="2D964F65" w14:textId="15F76003" w:rsidR="00BF3CDF" w:rsidRPr="006C361A" w:rsidRDefault="00BF3CDF" w:rsidP="00BF3CD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7A709B26" w14:textId="77777777" w:rsidR="00BF3CDF" w:rsidRPr="00574F77" w:rsidRDefault="00BF3CDF" w:rsidP="00BF3CD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CFCE941" w14:textId="4F7CF7C4" w:rsidR="00BF3CDF" w:rsidRPr="006C361A" w:rsidRDefault="00BF3CDF" w:rsidP="00BF3CD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Hudební výkon</w:t>
            </w:r>
          </w:p>
        </w:tc>
        <w:tc>
          <w:tcPr>
            <w:tcW w:w="1697" w:type="dxa"/>
            <w:gridSpan w:val="2"/>
            <w:vAlign w:val="center"/>
          </w:tcPr>
          <w:p w14:paraId="1D8D448C" w14:textId="3C9BB105" w:rsidR="00BF3CDF" w:rsidRPr="006C361A" w:rsidRDefault="00BF3CDF" w:rsidP="00BF3CD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  <w:r w:rsidRPr="006C361A">
              <w:rPr>
                <w:rFonts w:ascii="LG Smart" w:hAnsi="LG Smart" w:cs="Arial"/>
                <w:bCs/>
                <w:szCs w:val="20"/>
              </w:rPr>
              <w:t>0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Cs/>
                <w:szCs w:val="20"/>
              </w:rPr>
              <w:t>W</w:t>
            </w:r>
          </w:p>
        </w:tc>
      </w:tr>
      <w:tr w:rsidR="00BF3CDF" w:rsidRPr="006C361A" w14:paraId="54CAE29E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39B5425" w14:textId="296E5B01" w:rsidR="00BF3CDF" w:rsidRPr="006C361A" w:rsidRDefault="00BF3CDF" w:rsidP="00BF3CD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Komponentní vstup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+ Audio vstup</w:t>
            </w:r>
          </w:p>
        </w:tc>
        <w:tc>
          <w:tcPr>
            <w:tcW w:w="1696" w:type="dxa"/>
            <w:vAlign w:val="center"/>
          </w:tcPr>
          <w:p w14:paraId="68F7DFC3" w14:textId="0041C189" w:rsidR="00BF3CDF" w:rsidRPr="006C361A" w:rsidRDefault="00BF3CDF" w:rsidP="00BF3CD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08503142" w14:textId="77777777" w:rsidR="00BF3CDF" w:rsidRPr="00574F77" w:rsidRDefault="00BF3CDF" w:rsidP="00BF3CD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7E564B" w14:textId="4E0D75C9" w:rsidR="00BF3CDF" w:rsidRPr="006C361A" w:rsidRDefault="00BF3CDF" w:rsidP="00BF3CD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One Touch</w:t>
            </w:r>
            <w:r w:rsidRPr="006C361A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Sound Tuning</w:t>
            </w:r>
          </w:p>
        </w:tc>
        <w:tc>
          <w:tcPr>
            <w:tcW w:w="1697" w:type="dxa"/>
            <w:gridSpan w:val="2"/>
            <w:vAlign w:val="center"/>
          </w:tcPr>
          <w:p w14:paraId="14C14042" w14:textId="46916385" w:rsidR="00BF3CDF" w:rsidRPr="006C361A" w:rsidRDefault="00BF3CDF" w:rsidP="00BF3CD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Připraveno</w:t>
            </w:r>
          </w:p>
        </w:tc>
      </w:tr>
      <w:tr w:rsidR="00BF3CDF" w:rsidRPr="006C361A" w14:paraId="45082996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06649B8C" w14:textId="3F49D1DB" w:rsidR="00BF3CDF" w:rsidRPr="006C361A" w:rsidRDefault="00BF3CDF" w:rsidP="00BF3CD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Optický výstup</w:t>
            </w:r>
          </w:p>
        </w:tc>
        <w:tc>
          <w:tcPr>
            <w:tcW w:w="1696" w:type="dxa"/>
            <w:vAlign w:val="center"/>
          </w:tcPr>
          <w:p w14:paraId="5CAFFCA9" w14:textId="61968FE1" w:rsidR="00BF3CDF" w:rsidRPr="006C361A" w:rsidRDefault="00BF3CDF" w:rsidP="00BF3CD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667CBF13" w14:textId="77777777" w:rsidR="00BF3CDF" w:rsidRPr="00574F77" w:rsidRDefault="00BF3CDF" w:rsidP="00BF3CD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ABB3A61" w14:textId="4EAC4BC6" w:rsidR="00BF3CDF" w:rsidRPr="006C361A" w:rsidRDefault="00BF3CDF" w:rsidP="00BF3CD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Magický ovladač</w:t>
            </w:r>
          </w:p>
        </w:tc>
        <w:tc>
          <w:tcPr>
            <w:tcW w:w="1697" w:type="dxa"/>
            <w:gridSpan w:val="2"/>
            <w:vAlign w:val="center"/>
          </w:tcPr>
          <w:p w14:paraId="5BBB8C74" w14:textId="4EFB820C" w:rsidR="00BF3CDF" w:rsidRPr="006C361A" w:rsidRDefault="00BF3CDF" w:rsidP="00BF3CD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 xml:space="preserve">Připraveno </w:t>
            </w:r>
            <w:r w:rsidRPr="00CE26BA">
              <w:rPr>
                <w:rFonts w:ascii="LG Smart" w:hAnsi="LG Smart" w:cs="Arial"/>
                <w:bCs/>
                <w:sz w:val="14"/>
                <w:szCs w:val="14"/>
              </w:rPr>
              <w:t>(AN-MR19BA)</w:t>
            </w:r>
          </w:p>
        </w:tc>
      </w:tr>
      <w:tr w:rsidR="00BF3CDF" w:rsidRPr="006C361A" w14:paraId="728CB40D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5304B76" w14:textId="5FF4CA0D" w:rsidR="00BF3CDF" w:rsidRPr="006C361A" w:rsidRDefault="00BF3CDF" w:rsidP="00BF3CD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Line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out</w:t>
            </w:r>
            <w:proofErr w:type="spellEnd"/>
          </w:p>
        </w:tc>
        <w:tc>
          <w:tcPr>
            <w:tcW w:w="1696" w:type="dxa"/>
            <w:vAlign w:val="center"/>
          </w:tcPr>
          <w:p w14:paraId="08CBE442" w14:textId="107D7E66" w:rsidR="00BF3CDF" w:rsidRPr="006C361A" w:rsidRDefault="00BF3CDF" w:rsidP="00BF3CD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11006B28" w14:textId="77777777" w:rsidR="00BF3CDF" w:rsidRPr="00574F77" w:rsidRDefault="00BF3CDF" w:rsidP="00BF3CD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81B9354" w14:textId="58CA720E" w:rsidR="00BF3CDF" w:rsidRPr="006C361A" w:rsidRDefault="00BF3CDF" w:rsidP="00BF3CD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34EFE764" w14:textId="7D4B9CC7" w:rsidR="00BF3CDF" w:rsidRPr="006C361A" w:rsidRDefault="00BF3CDF" w:rsidP="00BF3CD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BF3CDF" w:rsidRPr="006C361A" w14:paraId="3B4D68DD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AE456ED" w14:textId="67B10427" w:rsidR="00BF3CDF" w:rsidRPr="006C361A" w:rsidRDefault="00BF3CDF" w:rsidP="00BF3CD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LAN konektor</w:t>
            </w:r>
          </w:p>
        </w:tc>
        <w:tc>
          <w:tcPr>
            <w:tcW w:w="1696" w:type="dxa"/>
            <w:vAlign w:val="center"/>
          </w:tcPr>
          <w:p w14:paraId="44E793D8" w14:textId="52E54AD4" w:rsidR="00BF3CDF" w:rsidRPr="006C361A" w:rsidRDefault="00BF3CDF" w:rsidP="00BF3CD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031FA5D5" w14:textId="77777777" w:rsidR="00BF3CDF" w:rsidRPr="00574F77" w:rsidRDefault="00BF3CDF" w:rsidP="00BF3CD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029801E" w14:textId="56A35007" w:rsidR="00BF3CDF" w:rsidRPr="006C361A" w:rsidRDefault="00BF3CDF" w:rsidP="00BF3CD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PARAMETRY</w:t>
            </w:r>
          </w:p>
        </w:tc>
        <w:tc>
          <w:tcPr>
            <w:tcW w:w="1697" w:type="dxa"/>
            <w:gridSpan w:val="2"/>
            <w:vAlign w:val="center"/>
          </w:tcPr>
          <w:p w14:paraId="0324F165" w14:textId="2447BC84" w:rsidR="00BF3CDF" w:rsidRPr="006C361A" w:rsidRDefault="00BF3CDF" w:rsidP="00BF3CD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BF3CDF" w:rsidRPr="006C361A" w14:paraId="1D56F978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3BCB078" w14:textId="30856071" w:rsidR="00BF3CDF" w:rsidRPr="006C361A" w:rsidRDefault="00BF3CDF" w:rsidP="00BF3CD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CI Slot</w:t>
            </w:r>
          </w:p>
        </w:tc>
        <w:tc>
          <w:tcPr>
            <w:tcW w:w="1696" w:type="dxa"/>
            <w:vAlign w:val="center"/>
          </w:tcPr>
          <w:p w14:paraId="18CAAF55" w14:textId="11D01E6D" w:rsidR="00BF3CDF" w:rsidRPr="006C361A" w:rsidRDefault="00BF3CDF" w:rsidP="00BF3CD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32B50B26" w14:textId="77777777" w:rsidR="00BF3CDF" w:rsidRPr="00574F77" w:rsidRDefault="00BF3CDF" w:rsidP="00BF3CD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6797E47" w14:textId="5241FFAC" w:rsidR="00BF3CDF" w:rsidRPr="006C361A" w:rsidRDefault="00BF3CDF" w:rsidP="00BF3CD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Spotřeba energie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, (TV 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Stand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-by)</w:t>
            </w:r>
          </w:p>
        </w:tc>
        <w:tc>
          <w:tcPr>
            <w:tcW w:w="1697" w:type="dxa"/>
            <w:gridSpan w:val="2"/>
            <w:vAlign w:val="center"/>
          </w:tcPr>
          <w:p w14:paraId="5DEE62F3" w14:textId="2C477AF8" w:rsidR="00BF3CDF" w:rsidRPr="00AF63E6" w:rsidRDefault="00BE4796" w:rsidP="00AF63E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AF63E6">
              <w:rPr>
                <w:rFonts w:ascii="LG Smart" w:hAnsi="LG Smart" w:cs="Arial"/>
                <w:bCs/>
                <w:color w:val="auto"/>
                <w:szCs w:val="20"/>
              </w:rPr>
              <w:t>7</w:t>
            </w:r>
            <w:r w:rsidR="00AF63E6" w:rsidRPr="00AF63E6">
              <w:rPr>
                <w:rFonts w:ascii="LG Smart" w:hAnsi="LG Smart" w:cs="Arial"/>
                <w:bCs/>
                <w:color w:val="auto"/>
                <w:szCs w:val="20"/>
              </w:rPr>
              <w:t>0</w:t>
            </w:r>
            <w:r w:rsidR="00BF3CDF"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/ 0,5 W</w:t>
            </w:r>
          </w:p>
        </w:tc>
      </w:tr>
      <w:tr w:rsidR="00BF3CDF" w:rsidRPr="006C361A" w14:paraId="67F3118D" w14:textId="77777777" w:rsidTr="00BF36CF">
        <w:trPr>
          <w:gridAfter w:val="1"/>
          <w:wAfter w:w="236" w:type="dxa"/>
          <w:trHeight w:val="68"/>
        </w:trPr>
        <w:tc>
          <w:tcPr>
            <w:tcW w:w="3561" w:type="dxa"/>
            <w:vAlign w:val="center"/>
          </w:tcPr>
          <w:p w14:paraId="2CAD275E" w14:textId="48266195" w:rsidR="00BF3CDF" w:rsidRPr="006C361A" w:rsidRDefault="00BF3CDF" w:rsidP="00BF3CD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HDMI 2.0a</w:t>
            </w:r>
          </w:p>
        </w:tc>
        <w:tc>
          <w:tcPr>
            <w:tcW w:w="1696" w:type="dxa"/>
            <w:vAlign w:val="center"/>
          </w:tcPr>
          <w:p w14:paraId="09CC1286" w14:textId="242A2223" w:rsidR="00BF3CDF" w:rsidRPr="006C361A" w:rsidRDefault="00BF3CDF" w:rsidP="00BF3CD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3</w:t>
            </w:r>
          </w:p>
        </w:tc>
        <w:tc>
          <w:tcPr>
            <w:tcW w:w="235" w:type="dxa"/>
            <w:vMerge/>
          </w:tcPr>
          <w:p w14:paraId="74EF5C31" w14:textId="77777777" w:rsidR="00BF3CDF" w:rsidRPr="00574F77" w:rsidRDefault="00BF3CDF" w:rsidP="00BF3CD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DB0C8E0" w14:textId="3DB074A8" w:rsidR="00BF3CDF" w:rsidRPr="006C361A" w:rsidRDefault="00BF3CDF" w:rsidP="00BF3CD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Energetická třída</w:t>
            </w:r>
          </w:p>
        </w:tc>
        <w:tc>
          <w:tcPr>
            <w:tcW w:w="1697" w:type="dxa"/>
            <w:gridSpan w:val="2"/>
            <w:vAlign w:val="center"/>
          </w:tcPr>
          <w:p w14:paraId="221703A2" w14:textId="35783476" w:rsidR="00BF3CDF" w:rsidRPr="00AF63E6" w:rsidRDefault="00BF3CDF" w:rsidP="00BF3CD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AF63E6">
              <w:rPr>
                <w:rFonts w:ascii="LG Smart" w:hAnsi="LG Smart" w:cs="Arial"/>
                <w:bCs/>
                <w:color w:val="auto"/>
                <w:szCs w:val="20"/>
              </w:rPr>
              <w:t>A</w:t>
            </w:r>
          </w:p>
        </w:tc>
      </w:tr>
      <w:tr w:rsidR="00923490" w:rsidRPr="006C361A" w14:paraId="328639EA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F534CC" w14:textId="726E73B2" w:rsidR="00923490" w:rsidRPr="006C361A" w:rsidRDefault="00923490" w:rsidP="0092349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HDMI </w:t>
            </w:r>
            <w:r>
              <w:rPr>
                <w:rFonts w:ascii="LG Smart" w:hAnsi="LG Smart" w:cs="Arial"/>
                <w:b/>
                <w:bCs/>
                <w:szCs w:val="20"/>
              </w:rPr>
              <w:t>2.1</w:t>
            </w:r>
          </w:p>
        </w:tc>
        <w:tc>
          <w:tcPr>
            <w:tcW w:w="1696" w:type="dxa"/>
            <w:vAlign w:val="center"/>
          </w:tcPr>
          <w:p w14:paraId="43F76980" w14:textId="0C937E56" w:rsidR="00923490" w:rsidRPr="006C361A" w:rsidRDefault="00923490" w:rsidP="0092349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059722DA" w14:textId="77777777" w:rsidR="00923490" w:rsidRPr="00574F77" w:rsidRDefault="00923490" w:rsidP="0092349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220C663" w14:textId="0EADD00B" w:rsidR="00923490" w:rsidRPr="006C361A" w:rsidRDefault="00923490" w:rsidP="0092349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Držák na stěnu / VESA</w:t>
            </w:r>
          </w:p>
        </w:tc>
        <w:tc>
          <w:tcPr>
            <w:tcW w:w="1697" w:type="dxa"/>
            <w:gridSpan w:val="2"/>
            <w:vAlign w:val="center"/>
          </w:tcPr>
          <w:p w14:paraId="0E67787E" w14:textId="52D5ECE2" w:rsidR="00923490" w:rsidRPr="00F25B41" w:rsidRDefault="0061750E" w:rsidP="0092349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LSW240 / 200x2</w:t>
            </w:r>
            <w:r w:rsidR="00923490">
              <w:rPr>
                <w:rFonts w:ascii="LG Smart" w:hAnsi="LG Smart" w:cs="Arial"/>
                <w:bCs/>
                <w:color w:val="auto"/>
                <w:szCs w:val="20"/>
              </w:rPr>
              <w:t>00</w:t>
            </w:r>
          </w:p>
        </w:tc>
      </w:tr>
      <w:tr w:rsidR="00923490" w:rsidRPr="006C361A" w14:paraId="62A44D9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2688C10" w14:textId="2218E640" w:rsidR="00923490" w:rsidRPr="006C361A" w:rsidRDefault="00923490" w:rsidP="0092349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USB</w:t>
            </w:r>
          </w:p>
        </w:tc>
        <w:tc>
          <w:tcPr>
            <w:tcW w:w="1696" w:type="dxa"/>
            <w:vAlign w:val="center"/>
          </w:tcPr>
          <w:p w14:paraId="5FD23BA5" w14:textId="47C1B0CC" w:rsidR="00923490" w:rsidRPr="006C361A" w:rsidRDefault="00923490" w:rsidP="0092349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1F47101F" w14:textId="77777777" w:rsidR="00923490" w:rsidRPr="00574F77" w:rsidRDefault="00923490" w:rsidP="0092349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4422D50" w14:textId="19C19690" w:rsidR="00923490" w:rsidRPr="006C361A" w:rsidRDefault="00923490" w:rsidP="0092349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– </w:t>
            </w:r>
            <w:r>
              <w:rPr>
                <w:rFonts w:ascii="LG Smart" w:hAnsi="LG Smart" w:cs="Arial"/>
                <w:b/>
                <w:bCs/>
                <w:szCs w:val="20"/>
              </w:rPr>
              <w:t>balení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79D10471" w14:textId="04FB7BF9" w:rsidR="00923490" w:rsidRPr="00F25B41" w:rsidRDefault="0061750E" w:rsidP="0092349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1060x660x152</w:t>
            </w:r>
            <w:r w:rsidR="00923490"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923490" w:rsidRPr="006C361A" w14:paraId="47F08CA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441CBCF" w14:textId="76224908" w:rsidR="00923490" w:rsidRPr="006C361A" w:rsidRDefault="00923490" w:rsidP="0092349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Sluchátkový výstup</w:t>
            </w:r>
          </w:p>
        </w:tc>
        <w:tc>
          <w:tcPr>
            <w:tcW w:w="1696" w:type="dxa"/>
            <w:vAlign w:val="center"/>
          </w:tcPr>
          <w:p w14:paraId="7B34AD3F" w14:textId="22BA9E0E" w:rsidR="00923490" w:rsidRPr="006C361A" w:rsidRDefault="00923490" w:rsidP="0092349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2EE73D0E" w14:textId="77777777" w:rsidR="00923490" w:rsidRPr="00574F77" w:rsidRDefault="00923490" w:rsidP="0092349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81DFC9A" w14:textId="1D725636" w:rsidR="00923490" w:rsidRPr="006C361A" w:rsidRDefault="00923490" w:rsidP="0092349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bez stojanu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31709AD4" w14:textId="408092F6" w:rsidR="00923490" w:rsidRPr="00F25B41" w:rsidRDefault="0061750E" w:rsidP="0092349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975x574x80,3</w:t>
            </w:r>
            <w:r w:rsidR="00923490"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923490" w:rsidRPr="006C361A" w14:paraId="048C653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50FA78" w14:textId="64C8EA21" w:rsidR="00923490" w:rsidRPr="006C361A" w:rsidRDefault="00923490" w:rsidP="0092349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7A5CDF3" w14:textId="39E6C2B8" w:rsidR="00923490" w:rsidRPr="006C361A" w:rsidRDefault="00923490" w:rsidP="00923490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1EDA9C9A" w14:textId="77777777" w:rsidR="00923490" w:rsidRPr="00574F77" w:rsidRDefault="00923490" w:rsidP="0092349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3B671B3" w14:textId="3AF52487" w:rsidR="00923490" w:rsidRPr="006C361A" w:rsidRDefault="00923490" w:rsidP="0092349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se stojanem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4934AAE1" w14:textId="6AD97C5E" w:rsidR="00923490" w:rsidRPr="00F25B41" w:rsidRDefault="0061750E" w:rsidP="0092349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975x615x188</w:t>
            </w:r>
            <w:r w:rsidR="00923490"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923490" w:rsidRPr="006C361A" w14:paraId="67A6400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912A80C" w14:textId="231E6FFB" w:rsidR="00923490" w:rsidRPr="006C361A" w:rsidRDefault="00923490" w:rsidP="0092349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BC5A461" w14:textId="11F29A84" w:rsidR="00923490" w:rsidRPr="006C361A" w:rsidRDefault="00923490" w:rsidP="00923490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68401D24" w14:textId="77777777" w:rsidR="00923490" w:rsidRPr="00574F77" w:rsidRDefault="00923490" w:rsidP="0092349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EAACA50" w14:textId="01047A1B" w:rsidR="00923490" w:rsidRPr="006C361A" w:rsidRDefault="00923490" w:rsidP="0092349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Hmotnost (TV / balení)</w:t>
            </w:r>
          </w:p>
        </w:tc>
        <w:tc>
          <w:tcPr>
            <w:tcW w:w="1697" w:type="dxa"/>
            <w:gridSpan w:val="2"/>
            <w:vAlign w:val="center"/>
          </w:tcPr>
          <w:p w14:paraId="79204FE7" w14:textId="47350BFD" w:rsidR="00923490" w:rsidRPr="00F25B41" w:rsidRDefault="0061750E" w:rsidP="0092349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8,4 / 10,3</w:t>
            </w:r>
          </w:p>
        </w:tc>
      </w:tr>
      <w:tr w:rsidR="00BF3CDF" w:rsidRPr="006C361A" w14:paraId="64DF4E4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FF3817E" w14:textId="35FB9859" w:rsidR="00BF3CDF" w:rsidRPr="006C361A" w:rsidRDefault="00BF3CDF" w:rsidP="00BF3CD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BBBB203" w14:textId="5C72AA49" w:rsidR="00BF3CDF" w:rsidRPr="006C361A" w:rsidRDefault="00BF3CDF" w:rsidP="00BF3CD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1AA90505" w14:textId="77777777" w:rsidR="00BF3CDF" w:rsidRPr="00574F77" w:rsidRDefault="00BF3CDF" w:rsidP="00BF3CD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13241E5" w14:textId="63BBEFF6" w:rsidR="00BF3CDF" w:rsidRPr="006C361A" w:rsidRDefault="00BF3CDF" w:rsidP="00BF3CD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016C70E" w14:textId="4CAB53D5" w:rsidR="00BF3CDF" w:rsidRPr="00F25B41" w:rsidRDefault="00BF3CDF" w:rsidP="00BF3CD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</w:p>
        </w:tc>
      </w:tr>
      <w:tr w:rsidR="00BF3CDF" w:rsidRPr="006C361A" w14:paraId="590755D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A4FBFAA" w14:textId="77777777" w:rsidR="00BF3CDF" w:rsidRPr="006C361A" w:rsidRDefault="00BF3CDF" w:rsidP="00BF3CD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5078AF54" w14:textId="77777777" w:rsidR="00BF3CDF" w:rsidRPr="006C361A" w:rsidRDefault="00BF3CDF" w:rsidP="00BF3CD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40EB09CC" w14:textId="77777777" w:rsidR="00BF3CDF" w:rsidRPr="00574F77" w:rsidRDefault="00BF3CDF" w:rsidP="00BF3CD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3E3C09D" w14:textId="414F0B60" w:rsidR="00BF3CDF" w:rsidRPr="006C361A" w:rsidRDefault="00BF3CDF" w:rsidP="00BF3CD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360F0EC" w14:textId="3BF1AB8D" w:rsidR="00BF3CDF" w:rsidRPr="00F25B41" w:rsidRDefault="00BF3CDF" w:rsidP="00BF3CD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</w:tbl>
    <w:p w14:paraId="65CA2293" w14:textId="0B5BFA39" w:rsidR="008B1935" w:rsidRPr="00574F77" w:rsidRDefault="008B1935" w:rsidP="00F25B41">
      <w:pPr>
        <w:tabs>
          <w:tab w:val="left" w:pos="0"/>
        </w:tabs>
        <w:rPr>
          <w:rFonts w:ascii="LG Smart" w:hAnsi="LG Smart"/>
          <w:b/>
          <w:bCs/>
          <w:szCs w:val="20"/>
        </w:rPr>
      </w:pPr>
      <w:bookmarkStart w:id="0" w:name="_GoBack"/>
      <w:bookmarkEnd w:id="0"/>
    </w:p>
    <w:sectPr w:rsidR="008B1935" w:rsidRPr="00574F77" w:rsidSect="00FC32A6">
      <w:headerReference w:type="even" r:id="rId9"/>
      <w:headerReference w:type="default" r:id="rId10"/>
      <w:footerReference w:type="default" r:id="rId11"/>
      <w:type w:val="continuous"/>
      <w:pgSz w:w="11906" w:h="16838" w:code="9"/>
      <w:pgMar w:top="851" w:right="567" w:bottom="567" w:left="567" w:header="567" w:footer="340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597F9" w14:textId="77777777" w:rsidR="00C8101F" w:rsidRDefault="00C8101F" w:rsidP="007B4DE6">
      <w:r>
        <w:separator/>
      </w:r>
    </w:p>
  </w:endnote>
  <w:endnote w:type="continuationSeparator" w:id="0">
    <w:p w14:paraId="39B03C15" w14:textId="77777777" w:rsidR="00C8101F" w:rsidRDefault="00C8101F" w:rsidP="007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yantLG Medium Alternate">
    <w:altName w:val="Trebuchet MS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yantLG Bold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G Smart">
    <w:panose1 w:val="020B0502040402060203"/>
    <w:charset w:val="EE"/>
    <w:family w:val="swiss"/>
    <w:pitch w:val="variable"/>
    <w:sig w:usb0="8000002F" w:usb1="5000004A" w:usb2="00000000" w:usb3="00000000" w:csb0="00000013" w:csb1="00000000"/>
  </w:font>
  <w:font w:name="LG Smart Light">
    <w:panose1 w:val="020B0302040402060203"/>
    <w:charset w:val="EE"/>
    <w:family w:val="swiss"/>
    <w:pitch w:val="variable"/>
    <w:sig w:usb0="8000002F" w:usb1="5000004A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G Smart SemiBold">
    <w:altName w:val="LG Smart"/>
    <w:charset w:val="00"/>
    <w:family w:val="auto"/>
    <w:pitch w:val="variable"/>
    <w:sig w:usb0="00000001" w:usb1="5000004A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4951" w:type="pct"/>
      <w:tblLayout w:type="fixed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8293"/>
      <w:gridCol w:w="2368"/>
    </w:tblGrid>
    <w:tr w:rsidR="0000579B" w:rsidRPr="00574F77" w14:paraId="7943F178" w14:textId="77777777" w:rsidTr="00C165D7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14:paraId="64A70D19" w14:textId="20DAC7B7" w:rsidR="0000579B" w:rsidRPr="00574F77" w:rsidRDefault="008348C0" w:rsidP="008905F3">
          <w:pPr>
            <w:pStyle w:val="Zpat"/>
            <w:tabs>
              <w:tab w:val="clear" w:pos="4536"/>
              <w:tab w:val="clear" w:pos="9072"/>
              <w:tab w:val="left" w:pos="3728"/>
            </w:tabs>
            <w:jc w:val="right"/>
            <w:rPr>
              <w:rFonts w:ascii="LG Smart SemiBold" w:hAnsi="LG Smart SemiBold"/>
              <w:bCs/>
              <w:iCs/>
              <w:color w:val="808080"/>
              <w:szCs w:val="20"/>
            </w:rPr>
          </w:pP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LG </w:t>
          </w:r>
          <w:r w:rsidR="0083636F"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infolinka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: </w:t>
          </w:r>
          <w:proofErr w:type="gramStart"/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810 555 810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  <w:lang w:val="en-US"/>
            </w:rPr>
            <w:t xml:space="preserve">  |  </w:t>
          </w:r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www</w:t>
          </w:r>
          <w:proofErr w:type="gramEnd"/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.lg.</w:t>
          </w:r>
          <w:r w:rsid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com/cz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14:paraId="77AE6ACB" w14:textId="491EEA1C" w:rsidR="0000579B" w:rsidRPr="00C165D7" w:rsidRDefault="0061750E" w:rsidP="008665E6">
          <w:pPr>
            <w:pStyle w:val="Zpat"/>
            <w:tabs>
              <w:tab w:val="clear" w:pos="4536"/>
              <w:tab w:val="clear" w:pos="9072"/>
              <w:tab w:val="left" w:pos="3728"/>
            </w:tabs>
            <w:jc w:val="center"/>
            <w:rPr>
              <w:rFonts w:ascii="LG Smart SemiBold" w:hAnsi="LG Smart SemiBold" w:cs="Arial"/>
              <w:bCs/>
              <w:iCs/>
              <w:color w:val="808080"/>
              <w:sz w:val="24"/>
            </w:rPr>
          </w:pPr>
          <w:r w:rsidRPr="0061750E">
            <w:rPr>
              <w:rFonts w:ascii="LG Smart SemiBold" w:hAnsi="LG Smart SemiBold" w:cs="Arial"/>
              <w:bCs/>
              <w:iCs/>
              <w:color w:val="808080"/>
              <w:sz w:val="24"/>
            </w:rPr>
            <w:t>8806098396252</w:t>
          </w:r>
        </w:p>
      </w:tc>
    </w:tr>
  </w:tbl>
  <w:p w14:paraId="3E936F05" w14:textId="77777777" w:rsidR="00E804BA" w:rsidRPr="0000579B" w:rsidRDefault="00E804BA" w:rsidP="008905F3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56FCD" w14:textId="77777777" w:rsidR="00C8101F" w:rsidRDefault="00C8101F" w:rsidP="007B4DE6">
      <w:r>
        <w:separator/>
      </w:r>
    </w:p>
  </w:footnote>
  <w:footnote w:type="continuationSeparator" w:id="0">
    <w:p w14:paraId="6CD692DF" w14:textId="77777777" w:rsidR="00C8101F" w:rsidRDefault="00C8101F" w:rsidP="007B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77B12" w14:textId="77777777" w:rsidR="009029B7" w:rsidRDefault="007B4DE6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DCA5" w14:textId="639B2F3F" w:rsidR="007B4DE6" w:rsidRPr="00FE0002" w:rsidRDefault="00CD328B" w:rsidP="00D306B0">
    <w:pPr>
      <w:pStyle w:val="Zhlav"/>
      <w:tabs>
        <w:tab w:val="left" w:pos="735"/>
        <w:tab w:val="right" w:pos="10772"/>
      </w:tabs>
      <w:jc w:val="right"/>
      <w:rPr>
        <w:rFonts w:ascii="BryantLG Bold" w:hAnsi="BryantLG Bold"/>
        <w:b/>
        <w:color w:val="808080"/>
        <w:sz w:val="56"/>
        <w:szCs w:val="56"/>
      </w:rPr>
    </w:pPr>
    <w:r>
      <w:rPr>
        <w:rFonts w:ascii="BryantLG Bold" w:hAnsi="BryantLG Bold"/>
        <w:b/>
        <w:noProof/>
        <w:color w:val="808080"/>
        <w:sz w:val="56"/>
        <w:szCs w:val="56"/>
        <w:lang w:eastAsia="cs-CZ"/>
      </w:rPr>
      <w:drawing>
        <wp:anchor distT="0" distB="0" distL="114300" distR="114300" simplePos="0" relativeHeight="251658240" behindDoc="1" locked="0" layoutInCell="1" allowOverlap="1" wp14:anchorId="1FF98D20" wp14:editId="73C47EF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7369" cy="10688823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V-list-bg-v1--OLED-E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369" cy="10688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99"/>
    <w:rsid w:val="00000C73"/>
    <w:rsid w:val="00004BB0"/>
    <w:rsid w:val="0000579B"/>
    <w:rsid w:val="00006278"/>
    <w:rsid w:val="00006B04"/>
    <w:rsid w:val="000074EB"/>
    <w:rsid w:val="000077C6"/>
    <w:rsid w:val="000119A5"/>
    <w:rsid w:val="00020CD4"/>
    <w:rsid w:val="00021672"/>
    <w:rsid w:val="00022616"/>
    <w:rsid w:val="000231AB"/>
    <w:rsid w:val="00026AD3"/>
    <w:rsid w:val="00032E14"/>
    <w:rsid w:val="00034F6E"/>
    <w:rsid w:val="00035871"/>
    <w:rsid w:val="000401BD"/>
    <w:rsid w:val="00040461"/>
    <w:rsid w:val="00041AC6"/>
    <w:rsid w:val="00041FD3"/>
    <w:rsid w:val="00042A75"/>
    <w:rsid w:val="00043593"/>
    <w:rsid w:val="0004581F"/>
    <w:rsid w:val="000459FD"/>
    <w:rsid w:val="00045D5D"/>
    <w:rsid w:val="0004693F"/>
    <w:rsid w:val="00046C2D"/>
    <w:rsid w:val="00052895"/>
    <w:rsid w:val="00053B7A"/>
    <w:rsid w:val="00055290"/>
    <w:rsid w:val="00062E1E"/>
    <w:rsid w:val="00063989"/>
    <w:rsid w:val="0007050E"/>
    <w:rsid w:val="00070804"/>
    <w:rsid w:val="0007322C"/>
    <w:rsid w:val="00082C53"/>
    <w:rsid w:val="000837D2"/>
    <w:rsid w:val="00083D35"/>
    <w:rsid w:val="00085C3A"/>
    <w:rsid w:val="00087FF6"/>
    <w:rsid w:val="00095FFC"/>
    <w:rsid w:val="000965E5"/>
    <w:rsid w:val="000A1AF2"/>
    <w:rsid w:val="000A61E1"/>
    <w:rsid w:val="000B0E23"/>
    <w:rsid w:val="000B2B91"/>
    <w:rsid w:val="000B3F5A"/>
    <w:rsid w:val="000B6B7E"/>
    <w:rsid w:val="000C42C4"/>
    <w:rsid w:val="000C7975"/>
    <w:rsid w:val="000D3633"/>
    <w:rsid w:val="000D7B84"/>
    <w:rsid w:val="000E2D1E"/>
    <w:rsid w:val="000E31A4"/>
    <w:rsid w:val="000E6C6C"/>
    <w:rsid w:val="000F4975"/>
    <w:rsid w:val="000F51FE"/>
    <w:rsid w:val="000F5848"/>
    <w:rsid w:val="001022CC"/>
    <w:rsid w:val="00105D4E"/>
    <w:rsid w:val="00114E86"/>
    <w:rsid w:val="00123BC6"/>
    <w:rsid w:val="00124A02"/>
    <w:rsid w:val="00126C69"/>
    <w:rsid w:val="00130C8D"/>
    <w:rsid w:val="00131A61"/>
    <w:rsid w:val="00131B79"/>
    <w:rsid w:val="00140523"/>
    <w:rsid w:val="0014383A"/>
    <w:rsid w:val="00144389"/>
    <w:rsid w:val="00147F03"/>
    <w:rsid w:val="00152B5E"/>
    <w:rsid w:val="00152D1C"/>
    <w:rsid w:val="001535AA"/>
    <w:rsid w:val="00154D13"/>
    <w:rsid w:val="00156504"/>
    <w:rsid w:val="00156DE1"/>
    <w:rsid w:val="0016221E"/>
    <w:rsid w:val="00164542"/>
    <w:rsid w:val="001674D8"/>
    <w:rsid w:val="001704C9"/>
    <w:rsid w:val="00171B7A"/>
    <w:rsid w:val="00171FC7"/>
    <w:rsid w:val="00172C75"/>
    <w:rsid w:val="00174349"/>
    <w:rsid w:val="0017587E"/>
    <w:rsid w:val="00175F45"/>
    <w:rsid w:val="00181869"/>
    <w:rsid w:val="00182C6C"/>
    <w:rsid w:val="00183340"/>
    <w:rsid w:val="00183BC9"/>
    <w:rsid w:val="001847CF"/>
    <w:rsid w:val="00186E58"/>
    <w:rsid w:val="00186F81"/>
    <w:rsid w:val="00187E7F"/>
    <w:rsid w:val="00190490"/>
    <w:rsid w:val="00190C61"/>
    <w:rsid w:val="00190FC9"/>
    <w:rsid w:val="00193E78"/>
    <w:rsid w:val="0019552E"/>
    <w:rsid w:val="001A15CD"/>
    <w:rsid w:val="001A3325"/>
    <w:rsid w:val="001A39AC"/>
    <w:rsid w:val="001A39EC"/>
    <w:rsid w:val="001B3DB8"/>
    <w:rsid w:val="001B4BEF"/>
    <w:rsid w:val="001B563B"/>
    <w:rsid w:val="001B5940"/>
    <w:rsid w:val="001B7BF9"/>
    <w:rsid w:val="001C1B8C"/>
    <w:rsid w:val="001C4EDC"/>
    <w:rsid w:val="001C4EE3"/>
    <w:rsid w:val="001C5185"/>
    <w:rsid w:val="001C52EE"/>
    <w:rsid w:val="001C5E28"/>
    <w:rsid w:val="001D5F6C"/>
    <w:rsid w:val="001D60CE"/>
    <w:rsid w:val="001D767B"/>
    <w:rsid w:val="001E051C"/>
    <w:rsid w:val="001E143B"/>
    <w:rsid w:val="001E2CA2"/>
    <w:rsid w:val="001E400B"/>
    <w:rsid w:val="001E43FC"/>
    <w:rsid w:val="001E44F6"/>
    <w:rsid w:val="001E5211"/>
    <w:rsid w:val="001F5491"/>
    <w:rsid w:val="001F5996"/>
    <w:rsid w:val="001F61C0"/>
    <w:rsid w:val="002006BA"/>
    <w:rsid w:val="00200EF1"/>
    <w:rsid w:val="00202165"/>
    <w:rsid w:val="00202F00"/>
    <w:rsid w:val="00210D5E"/>
    <w:rsid w:val="00211393"/>
    <w:rsid w:val="00215E9A"/>
    <w:rsid w:val="00220995"/>
    <w:rsid w:val="00221437"/>
    <w:rsid w:val="0022201E"/>
    <w:rsid w:val="00224701"/>
    <w:rsid w:val="00225170"/>
    <w:rsid w:val="00232341"/>
    <w:rsid w:val="00234E0E"/>
    <w:rsid w:val="002412F9"/>
    <w:rsid w:val="00242078"/>
    <w:rsid w:val="0024397C"/>
    <w:rsid w:val="00245F66"/>
    <w:rsid w:val="00246B29"/>
    <w:rsid w:val="002502EF"/>
    <w:rsid w:val="002541CF"/>
    <w:rsid w:val="002552A0"/>
    <w:rsid w:val="00257345"/>
    <w:rsid w:val="002618F9"/>
    <w:rsid w:val="002653D6"/>
    <w:rsid w:val="0027019D"/>
    <w:rsid w:val="002703C5"/>
    <w:rsid w:val="00270AC2"/>
    <w:rsid w:val="00276317"/>
    <w:rsid w:val="00281671"/>
    <w:rsid w:val="0028479D"/>
    <w:rsid w:val="00290D19"/>
    <w:rsid w:val="00292189"/>
    <w:rsid w:val="00292275"/>
    <w:rsid w:val="002976FB"/>
    <w:rsid w:val="002A0C44"/>
    <w:rsid w:val="002A326F"/>
    <w:rsid w:val="002A45C4"/>
    <w:rsid w:val="002A5977"/>
    <w:rsid w:val="002A6664"/>
    <w:rsid w:val="002B0A97"/>
    <w:rsid w:val="002B0B45"/>
    <w:rsid w:val="002B17FA"/>
    <w:rsid w:val="002B2111"/>
    <w:rsid w:val="002B54E7"/>
    <w:rsid w:val="002C11CC"/>
    <w:rsid w:val="002C2303"/>
    <w:rsid w:val="002C36B5"/>
    <w:rsid w:val="002C38DB"/>
    <w:rsid w:val="002D30AA"/>
    <w:rsid w:val="002D4A1D"/>
    <w:rsid w:val="002D67C7"/>
    <w:rsid w:val="002D781B"/>
    <w:rsid w:val="002E04F2"/>
    <w:rsid w:val="002E0ADC"/>
    <w:rsid w:val="002E0E71"/>
    <w:rsid w:val="002E0FFD"/>
    <w:rsid w:val="002E4084"/>
    <w:rsid w:val="002E4EB7"/>
    <w:rsid w:val="002E5D70"/>
    <w:rsid w:val="002F0DD9"/>
    <w:rsid w:val="002F1859"/>
    <w:rsid w:val="002F2899"/>
    <w:rsid w:val="002F2D91"/>
    <w:rsid w:val="00302CA2"/>
    <w:rsid w:val="003034CC"/>
    <w:rsid w:val="00303FF7"/>
    <w:rsid w:val="003051C7"/>
    <w:rsid w:val="00306601"/>
    <w:rsid w:val="00315D49"/>
    <w:rsid w:val="00323562"/>
    <w:rsid w:val="00323B5F"/>
    <w:rsid w:val="00323DF1"/>
    <w:rsid w:val="00324CD5"/>
    <w:rsid w:val="00327BCD"/>
    <w:rsid w:val="003334CE"/>
    <w:rsid w:val="00334B49"/>
    <w:rsid w:val="00334FBC"/>
    <w:rsid w:val="00335611"/>
    <w:rsid w:val="00337404"/>
    <w:rsid w:val="00342107"/>
    <w:rsid w:val="00342BB4"/>
    <w:rsid w:val="00343E35"/>
    <w:rsid w:val="00347669"/>
    <w:rsid w:val="003542C8"/>
    <w:rsid w:val="003545DE"/>
    <w:rsid w:val="00356501"/>
    <w:rsid w:val="00361780"/>
    <w:rsid w:val="00362719"/>
    <w:rsid w:val="00363D20"/>
    <w:rsid w:val="00365E69"/>
    <w:rsid w:val="003662DC"/>
    <w:rsid w:val="00367586"/>
    <w:rsid w:val="00367C64"/>
    <w:rsid w:val="003707D0"/>
    <w:rsid w:val="0037428B"/>
    <w:rsid w:val="00380552"/>
    <w:rsid w:val="00380A3C"/>
    <w:rsid w:val="00381D7E"/>
    <w:rsid w:val="003828F6"/>
    <w:rsid w:val="00384113"/>
    <w:rsid w:val="00384869"/>
    <w:rsid w:val="00384BFD"/>
    <w:rsid w:val="00387682"/>
    <w:rsid w:val="00392FEB"/>
    <w:rsid w:val="00394243"/>
    <w:rsid w:val="00394926"/>
    <w:rsid w:val="00394F79"/>
    <w:rsid w:val="003954CF"/>
    <w:rsid w:val="00396038"/>
    <w:rsid w:val="00397526"/>
    <w:rsid w:val="00397E9C"/>
    <w:rsid w:val="003A22BE"/>
    <w:rsid w:val="003A6808"/>
    <w:rsid w:val="003B29AE"/>
    <w:rsid w:val="003B70BE"/>
    <w:rsid w:val="003B719D"/>
    <w:rsid w:val="003C2795"/>
    <w:rsid w:val="003C2D08"/>
    <w:rsid w:val="003C6F7B"/>
    <w:rsid w:val="003D08ED"/>
    <w:rsid w:val="003D44E4"/>
    <w:rsid w:val="003E0634"/>
    <w:rsid w:val="003E2527"/>
    <w:rsid w:val="003E449B"/>
    <w:rsid w:val="003E4868"/>
    <w:rsid w:val="003E653B"/>
    <w:rsid w:val="003F29B8"/>
    <w:rsid w:val="003F5DEA"/>
    <w:rsid w:val="003F74E7"/>
    <w:rsid w:val="003F7699"/>
    <w:rsid w:val="00401299"/>
    <w:rsid w:val="00402FFD"/>
    <w:rsid w:val="00404479"/>
    <w:rsid w:val="00404E96"/>
    <w:rsid w:val="00407036"/>
    <w:rsid w:val="0041036B"/>
    <w:rsid w:val="00410D7B"/>
    <w:rsid w:val="00412FA3"/>
    <w:rsid w:val="0041305D"/>
    <w:rsid w:val="00415964"/>
    <w:rsid w:val="00417F87"/>
    <w:rsid w:val="00422D32"/>
    <w:rsid w:val="0042673D"/>
    <w:rsid w:val="004310BE"/>
    <w:rsid w:val="00433B6F"/>
    <w:rsid w:val="0043453D"/>
    <w:rsid w:val="004349B1"/>
    <w:rsid w:val="00435AAB"/>
    <w:rsid w:val="00437E19"/>
    <w:rsid w:val="004406BC"/>
    <w:rsid w:val="00444B9E"/>
    <w:rsid w:val="004456FB"/>
    <w:rsid w:val="00447C0C"/>
    <w:rsid w:val="004508AA"/>
    <w:rsid w:val="004520BA"/>
    <w:rsid w:val="00453911"/>
    <w:rsid w:val="00454909"/>
    <w:rsid w:val="004567DF"/>
    <w:rsid w:val="0045790C"/>
    <w:rsid w:val="00460D6A"/>
    <w:rsid w:val="00461202"/>
    <w:rsid w:val="004634FD"/>
    <w:rsid w:val="00463C35"/>
    <w:rsid w:val="0046533C"/>
    <w:rsid w:val="00472515"/>
    <w:rsid w:val="00472CB4"/>
    <w:rsid w:val="00474749"/>
    <w:rsid w:val="00480DE4"/>
    <w:rsid w:val="0048118A"/>
    <w:rsid w:val="00482245"/>
    <w:rsid w:val="004851E6"/>
    <w:rsid w:val="0049147D"/>
    <w:rsid w:val="00492894"/>
    <w:rsid w:val="0049309B"/>
    <w:rsid w:val="004933EC"/>
    <w:rsid w:val="0049506E"/>
    <w:rsid w:val="00495890"/>
    <w:rsid w:val="00496F8C"/>
    <w:rsid w:val="004A10B4"/>
    <w:rsid w:val="004A1DBA"/>
    <w:rsid w:val="004A5056"/>
    <w:rsid w:val="004A50D8"/>
    <w:rsid w:val="004A6B2D"/>
    <w:rsid w:val="004B0569"/>
    <w:rsid w:val="004B2C6F"/>
    <w:rsid w:val="004B3EDF"/>
    <w:rsid w:val="004B6F3E"/>
    <w:rsid w:val="004B7521"/>
    <w:rsid w:val="004B7DA4"/>
    <w:rsid w:val="004C112E"/>
    <w:rsid w:val="004C182E"/>
    <w:rsid w:val="004C1CA4"/>
    <w:rsid w:val="004C3633"/>
    <w:rsid w:val="004C7166"/>
    <w:rsid w:val="004C7602"/>
    <w:rsid w:val="004D016D"/>
    <w:rsid w:val="004D3257"/>
    <w:rsid w:val="004D5406"/>
    <w:rsid w:val="004D5E88"/>
    <w:rsid w:val="004D62C9"/>
    <w:rsid w:val="004D6C7D"/>
    <w:rsid w:val="004D7203"/>
    <w:rsid w:val="004E1ACC"/>
    <w:rsid w:val="004E4B84"/>
    <w:rsid w:val="004E4C8E"/>
    <w:rsid w:val="004F0909"/>
    <w:rsid w:val="004F4271"/>
    <w:rsid w:val="004F4978"/>
    <w:rsid w:val="004F6CDE"/>
    <w:rsid w:val="0050024A"/>
    <w:rsid w:val="00501421"/>
    <w:rsid w:val="005053D0"/>
    <w:rsid w:val="00510378"/>
    <w:rsid w:val="00510DD2"/>
    <w:rsid w:val="00515791"/>
    <w:rsid w:val="00523719"/>
    <w:rsid w:val="00524E38"/>
    <w:rsid w:val="00530887"/>
    <w:rsid w:val="005370F5"/>
    <w:rsid w:val="00537597"/>
    <w:rsid w:val="005431E6"/>
    <w:rsid w:val="00543C9E"/>
    <w:rsid w:val="005572C2"/>
    <w:rsid w:val="0055761C"/>
    <w:rsid w:val="00557ECB"/>
    <w:rsid w:val="005655C4"/>
    <w:rsid w:val="005661D7"/>
    <w:rsid w:val="00566ADA"/>
    <w:rsid w:val="00566FE8"/>
    <w:rsid w:val="00570757"/>
    <w:rsid w:val="00570BE7"/>
    <w:rsid w:val="00574F77"/>
    <w:rsid w:val="0058008B"/>
    <w:rsid w:val="00580F50"/>
    <w:rsid w:val="0058498F"/>
    <w:rsid w:val="005930AE"/>
    <w:rsid w:val="005938AF"/>
    <w:rsid w:val="00595A2B"/>
    <w:rsid w:val="00596D4D"/>
    <w:rsid w:val="005A04B4"/>
    <w:rsid w:val="005A11AD"/>
    <w:rsid w:val="005A2061"/>
    <w:rsid w:val="005A4C42"/>
    <w:rsid w:val="005B48DC"/>
    <w:rsid w:val="005B5A9C"/>
    <w:rsid w:val="005C0C54"/>
    <w:rsid w:val="005C1EA2"/>
    <w:rsid w:val="005C22A0"/>
    <w:rsid w:val="005C3D59"/>
    <w:rsid w:val="005C6BA3"/>
    <w:rsid w:val="005D2753"/>
    <w:rsid w:val="005D3F68"/>
    <w:rsid w:val="005D55E2"/>
    <w:rsid w:val="005D62B2"/>
    <w:rsid w:val="005E0C32"/>
    <w:rsid w:val="005E104E"/>
    <w:rsid w:val="005E1CBE"/>
    <w:rsid w:val="005E28C8"/>
    <w:rsid w:val="005E4A47"/>
    <w:rsid w:val="005E62A9"/>
    <w:rsid w:val="005E7625"/>
    <w:rsid w:val="005F31E9"/>
    <w:rsid w:val="0060174C"/>
    <w:rsid w:val="00605AD0"/>
    <w:rsid w:val="00607431"/>
    <w:rsid w:val="00612AFF"/>
    <w:rsid w:val="00612EE9"/>
    <w:rsid w:val="0061750E"/>
    <w:rsid w:val="006202FF"/>
    <w:rsid w:val="00620BC4"/>
    <w:rsid w:val="00621219"/>
    <w:rsid w:val="006245F4"/>
    <w:rsid w:val="00626D3C"/>
    <w:rsid w:val="00626F19"/>
    <w:rsid w:val="006300A1"/>
    <w:rsid w:val="006303C5"/>
    <w:rsid w:val="006325C9"/>
    <w:rsid w:val="006338FD"/>
    <w:rsid w:val="0063491E"/>
    <w:rsid w:val="0063511D"/>
    <w:rsid w:val="00640A84"/>
    <w:rsid w:val="00640C0B"/>
    <w:rsid w:val="00643064"/>
    <w:rsid w:val="00644AA5"/>
    <w:rsid w:val="00644FD1"/>
    <w:rsid w:val="00650838"/>
    <w:rsid w:val="00651DD5"/>
    <w:rsid w:val="006575B7"/>
    <w:rsid w:val="00661C92"/>
    <w:rsid w:val="00663C61"/>
    <w:rsid w:val="00664FF1"/>
    <w:rsid w:val="00666C95"/>
    <w:rsid w:val="006722A3"/>
    <w:rsid w:val="00672FC4"/>
    <w:rsid w:val="0068163E"/>
    <w:rsid w:val="0068171C"/>
    <w:rsid w:val="00681F46"/>
    <w:rsid w:val="00683ECA"/>
    <w:rsid w:val="00684709"/>
    <w:rsid w:val="00686225"/>
    <w:rsid w:val="006874E7"/>
    <w:rsid w:val="00691670"/>
    <w:rsid w:val="00691A4F"/>
    <w:rsid w:val="0069295A"/>
    <w:rsid w:val="00693335"/>
    <w:rsid w:val="00694372"/>
    <w:rsid w:val="00696AD7"/>
    <w:rsid w:val="0069779B"/>
    <w:rsid w:val="006A07CC"/>
    <w:rsid w:val="006A0D67"/>
    <w:rsid w:val="006A22E2"/>
    <w:rsid w:val="006A385D"/>
    <w:rsid w:val="006A501E"/>
    <w:rsid w:val="006A56CB"/>
    <w:rsid w:val="006A58AE"/>
    <w:rsid w:val="006B172F"/>
    <w:rsid w:val="006B384E"/>
    <w:rsid w:val="006B435C"/>
    <w:rsid w:val="006B6BCE"/>
    <w:rsid w:val="006C1885"/>
    <w:rsid w:val="006C361A"/>
    <w:rsid w:val="006C4C2B"/>
    <w:rsid w:val="006C67A4"/>
    <w:rsid w:val="006C696F"/>
    <w:rsid w:val="006D01AF"/>
    <w:rsid w:val="006D4DD4"/>
    <w:rsid w:val="006E0F8C"/>
    <w:rsid w:val="006E48F5"/>
    <w:rsid w:val="006E6B45"/>
    <w:rsid w:val="006E779D"/>
    <w:rsid w:val="006F6DC4"/>
    <w:rsid w:val="00703794"/>
    <w:rsid w:val="00703893"/>
    <w:rsid w:val="00704E5F"/>
    <w:rsid w:val="00705C15"/>
    <w:rsid w:val="00706B3C"/>
    <w:rsid w:val="00707A2D"/>
    <w:rsid w:val="007150B9"/>
    <w:rsid w:val="00715AFE"/>
    <w:rsid w:val="0072098A"/>
    <w:rsid w:val="00723723"/>
    <w:rsid w:val="00723BE8"/>
    <w:rsid w:val="00725ECB"/>
    <w:rsid w:val="00732E13"/>
    <w:rsid w:val="00737420"/>
    <w:rsid w:val="00744C0C"/>
    <w:rsid w:val="00744C35"/>
    <w:rsid w:val="0074739B"/>
    <w:rsid w:val="00751BDE"/>
    <w:rsid w:val="007528A4"/>
    <w:rsid w:val="0075482B"/>
    <w:rsid w:val="00757F5B"/>
    <w:rsid w:val="00761577"/>
    <w:rsid w:val="00764D27"/>
    <w:rsid w:val="00766284"/>
    <w:rsid w:val="007741EB"/>
    <w:rsid w:val="00780AB9"/>
    <w:rsid w:val="00784215"/>
    <w:rsid w:val="00784886"/>
    <w:rsid w:val="00784BC6"/>
    <w:rsid w:val="007861CA"/>
    <w:rsid w:val="00791411"/>
    <w:rsid w:val="007917CC"/>
    <w:rsid w:val="00794D0B"/>
    <w:rsid w:val="00795614"/>
    <w:rsid w:val="00796882"/>
    <w:rsid w:val="00797559"/>
    <w:rsid w:val="007A1B2E"/>
    <w:rsid w:val="007A55A1"/>
    <w:rsid w:val="007A7E92"/>
    <w:rsid w:val="007B3A6A"/>
    <w:rsid w:val="007B4DE6"/>
    <w:rsid w:val="007B6002"/>
    <w:rsid w:val="007B6D1E"/>
    <w:rsid w:val="007B7CF4"/>
    <w:rsid w:val="007C1B65"/>
    <w:rsid w:val="007C28E1"/>
    <w:rsid w:val="007C4F04"/>
    <w:rsid w:val="007C52C6"/>
    <w:rsid w:val="007C6A1D"/>
    <w:rsid w:val="007D08E0"/>
    <w:rsid w:val="007D0AA5"/>
    <w:rsid w:val="007D0BFB"/>
    <w:rsid w:val="007D142F"/>
    <w:rsid w:val="007D2946"/>
    <w:rsid w:val="007D5BFD"/>
    <w:rsid w:val="007D7B24"/>
    <w:rsid w:val="007E0868"/>
    <w:rsid w:val="007E1922"/>
    <w:rsid w:val="007E30CA"/>
    <w:rsid w:val="007E6900"/>
    <w:rsid w:val="007F603F"/>
    <w:rsid w:val="007F6FBA"/>
    <w:rsid w:val="00803E12"/>
    <w:rsid w:val="0080423B"/>
    <w:rsid w:val="008043AE"/>
    <w:rsid w:val="00804754"/>
    <w:rsid w:val="00804F9E"/>
    <w:rsid w:val="00806104"/>
    <w:rsid w:val="00806272"/>
    <w:rsid w:val="008073AF"/>
    <w:rsid w:val="00807DAC"/>
    <w:rsid w:val="008119FD"/>
    <w:rsid w:val="008161AF"/>
    <w:rsid w:val="00817305"/>
    <w:rsid w:val="00822246"/>
    <w:rsid w:val="00823656"/>
    <w:rsid w:val="008256C3"/>
    <w:rsid w:val="00825E65"/>
    <w:rsid w:val="008272B3"/>
    <w:rsid w:val="008318A5"/>
    <w:rsid w:val="00832E40"/>
    <w:rsid w:val="008330D9"/>
    <w:rsid w:val="008348C0"/>
    <w:rsid w:val="00834A2C"/>
    <w:rsid w:val="0083636F"/>
    <w:rsid w:val="0083741D"/>
    <w:rsid w:val="008465AF"/>
    <w:rsid w:val="008467CB"/>
    <w:rsid w:val="0084725A"/>
    <w:rsid w:val="008507DC"/>
    <w:rsid w:val="00850AAD"/>
    <w:rsid w:val="00850EEE"/>
    <w:rsid w:val="0085149B"/>
    <w:rsid w:val="008515C0"/>
    <w:rsid w:val="008539B6"/>
    <w:rsid w:val="00854267"/>
    <w:rsid w:val="00855090"/>
    <w:rsid w:val="00857CAF"/>
    <w:rsid w:val="00857E27"/>
    <w:rsid w:val="0086261A"/>
    <w:rsid w:val="00864C7F"/>
    <w:rsid w:val="008660AD"/>
    <w:rsid w:val="008665E6"/>
    <w:rsid w:val="008774A5"/>
    <w:rsid w:val="00877772"/>
    <w:rsid w:val="00882896"/>
    <w:rsid w:val="00882C0C"/>
    <w:rsid w:val="008842E9"/>
    <w:rsid w:val="00884F1F"/>
    <w:rsid w:val="00886B7C"/>
    <w:rsid w:val="008905F3"/>
    <w:rsid w:val="008932BB"/>
    <w:rsid w:val="00897F42"/>
    <w:rsid w:val="008A5BE6"/>
    <w:rsid w:val="008A7D76"/>
    <w:rsid w:val="008B1935"/>
    <w:rsid w:val="008B29CC"/>
    <w:rsid w:val="008B674A"/>
    <w:rsid w:val="008B7A20"/>
    <w:rsid w:val="008C0D4C"/>
    <w:rsid w:val="008C2DE2"/>
    <w:rsid w:val="008C6C21"/>
    <w:rsid w:val="008C6CEE"/>
    <w:rsid w:val="008D6B17"/>
    <w:rsid w:val="008D7CD3"/>
    <w:rsid w:val="008E138C"/>
    <w:rsid w:val="008E37FE"/>
    <w:rsid w:val="008E3F35"/>
    <w:rsid w:val="008E5141"/>
    <w:rsid w:val="008E69CF"/>
    <w:rsid w:val="008E7247"/>
    <w:rsid w:val="008E7353"/>
    <w:rsid w:val="008F1073"/>
    <w:rsid w:val="008F22CC"/>
    <w:rsid w:val="008F68B3"/>
    <w:rsid w:val="008F68C7"/>
    <w:rsid w:val="008F79BB"/>
    <w:rsid w:val="0090076F"/>
    <w:rsid w:val="00900F5F"/>
    <w:rsid w:val="0090274F"/>
    <w:rsid w:val="009029B7"/>
    <w:rsid w:val="009049C8"/>
    <w:rsid w:val="009102ED"/>
    <w:rsid w:val="00911FC3"/>
    <w:rsid w:val="00915020"/>
    <w:rsid w:val="0091569C"/>
    <w:rsid w:val="00915C4C"/>
    <w:rsid w:val="00916688"/>
    <w:rsid w:val="009168A4"/>
    <w:rsid w:val="00917043"/>
    <w:rsid w:val="00923490"/>
    <w:rsid w:val="009256FF"/>
    <w:rsid w:val="009315A5"/>
    <w:rsid w:val="00931FC2"/>
    <w:rsid w:val="00932A56"/>
    <w:rsid w:val="00932DF4"/>
    <w:rsid w:val="00941C4A"/>
    <w:rsid w:val="00945652"/>
    <w:rsid w:val="00945A41"/>
    <w:rsid w:val="00951144"/>
    <w:rsid w:val="00952D14"/>
    <w:rsid w:val="00952FB9"/>
    <w:rsid w:val="00954BD5"/>
    <w:rsid w:val="00955387"/>
    <w:rsid w:val="009574F4"/>
    <w:rsid w:val="00963AEE"/>
    <w:rsid w:val="009647F2"/>
    <w:rsid w:val="009656A2"/>
    <w:rsid w:val="009722A8"/>
    <w:rsid w:val="0098078E"/>
    <w:rsid w:val="00980A2B"/>
    <w:rsid w:val="009811AE"/>
    <w:rsid w:val="00983318"/>
    <w:rsid w:val="00985182"/>
    <w:rsid w:val="00985FA1"/>
    <w:rsid w:val="009864C6"/>
    <w:rsid w:val="00987075"/>
    <w:rsid w:val="00993E43"/>
    <w:rsid w:val="00995ABC"/>
    <w:rsid w:val="009A23D3"/>
    <w:rsid w:val="009A336C"/>
    <w:rsid w:val="009A344E"/>
    <w:rsid w:val="009A387F"/>
    <w:rsid w:val="009A5A71"/>
    <w:rsid w:val="009A6837"/>
    <w:rsid w:val="009A77AB"/>
    <w:rsid w:val="009B1BD0"/>
    <w:rsid w:val="009B5006"/>
    <w:rsid w:val="009B60B3"/>
    <w:rsid w:val="009B61E0"/>
    <w:rsid w:val="009B6997"/>
    <w:rsid w:val="009B6B1A"/>
    <w:rsid w:val="009C078E"/>
    <w:rsid w:val="009C08BE"/>
    <w:rsid w:val="009C4FA8"/>
    <w:rsid w:val="009D23EB"/>
    <w:rsid w:val="009D2D1C"/>
    <w:rsid w:val="009D3974"/>
    <w:rsid w:val="009D3DBC"/>
    <w:rsid w:val="009D4EF3"/>
    <w:rsid w:val="009D51CB"/>
    <w:rsid w:val="009E2646"/>
    <w:rsid w:val="009E314B"/>
    <w:rsid w:val="009E4C52"/>
    <w:rsid w:val="009F0323"/>
    <w:rsid w:val="009F106A"/>
    <w:rsid w:val="009F76F1"/>
    <w:rsid w:val="00A0203F"/>
    <w:rsid w:val="00A0206B"/>
    <w:rsid w:val="00A10D81"/>
    <w:rsid w:val="00A10D85"/>
    <w:rsid w:val="00A11A6B"/>
    <w:rsid w:val="00A152F2"/>
    <w:rsid w:val="00A15B81"/>
    <w:rsid w:val="00A170CE"/>
    <w:rsid w:val="00A1736F"/>
    <w:rsid w:val="00A17B51"/>
    <w:rsid w:val="00A212E5"/>
    <w:rsid w:val="00A21A37"/>
    <w:rsid w:val="00A23D47"/>
    <w:rsid w:val="00A24072"/>
    <w:rsid w:val="00A301E8"/>
    <w:rsid w:val="00A30F1D"/>
    <w:rsid w:val="00A35800"/>
    <w:rsid w:val="00A3791D"/>
    <w:rsid w:val="00A37B8F"/>
    <w:rsid w:val="00A46761"/>
    <w:rsid w:val="00A47690"/>
    <w:rsid w:val="00A504D6"/>
    <w:rsid w:val="00A52BD5"/>
    <w:rsid w:val="00A53232"/>
    <w:rsid w:val="00A53E64"/>
    <w:rsid w:val="00A61E18"/>
    <w:rsid w:val="00A6281A"/>
    <w:rsid w:val="00A628A5"/>
    <w:rsid w:val="00A655BC"/>
    <w:rsid w:val="00A66D3D"/>
    <w:rsid w:val="00A67178"/>
    <w:rsid w:val="00A7666D"/>
    <w:rsid w:val="00A76E31"/>
    <w:rsid w:val="00A80A49"/>
    <w:rsid w:val="00A836BC"/>
    <w:rsid w:val="00A846B2"/>
    <w:rsid w:val="00A852C6"/>
    <w:rsid w:val="00A86BD5"/>
    <w:rsid w:val="00A9100E"/>
    <w:rsid w:val="00A91951"/>
    <w:rsid w:val="00A91ADA"/>
    <w:rsid w:val="00A92BD7"/>
    <w:rsid w:val="00A96EAB"/>
    <w:rsid w:val="00AA021F"/>
    <w:rsid w:val="00AA05D9"/>
    <w:rsid w:val="00AA3DE3"/>
    <w:rsid w:val="00AA4874"/>
    <w:rsid w:val="00AA4F12"/>
    <w:rsid w:val="00AA57E7"/>
    <w:rsid w:val="00AA6712"/>
    <w:rsid w:val="00AB2B51"/>
    <w:rsid w:val="00AB31F6"/>
    <w:rsid w:val="00AB32A5"/>
    <w:rsid w:val="00AB34C7"/>
    <w:rsid w:val="00AB37BA"/>
    <w:rsid w:val="00AC25C3"/>
    <w:rsid w:val="00AC3D9D"/>
    <w:rsid w:val="00AC3ED4"/>
    <w:rsid w:val="00AC622C"/>
    <w:rsid w:val="00AD12B6"/>
    <w:rsid w:val="00AD386A"/>
    <w:rsid w:val="00AD3FBF"/>
    <w:rsid w:val="00AD644C"/>
    <w:rsid w:val="00AD6F12"/>
    <w:rsid w:val="00AE00DE"/>
    <w:rsid w:val="00AE021C"/>
    <w:rsid w:val="00AE0AE0"/>
    <w:rsid w:val="00AE0CC4"/>
    <w:rsid w:val="00AE1337"/>
    <w:rsid w:val="00AE3A0C"/>
    <w:rsid w:val="00AF2798"/>
    <w:rsid w:val="00AF3F68"/>
    <w:rsid w:val="00AF601D"/>
    <w:rsid w:val="00AF63E6"/>
    <w:rsid w:val="00AF6E4A"/>
    <w:rsid w:val="00B05D18"/>
    <w:rsid w:val="00B065E9"/>
    <w:rsid w:val="00B070A1"/>
    <w:rsid w:val="00B150C4"/>
    <w:rsid w:val="00B220AA"/>
    <w:rsid w:val="00B2530D"/>
    <w:rsid w:val="00B27205"/>
    <w:rsid w:val="00B31BB9"/>
    <w:rsid w:val="00B33639"/>
    <w:rsid w:val="00B33C4C"/>
    <w:rsid w:val="00B34C58"/>
    <w:rsid w:val="00B437F2"/>
    <w:rsid w:val="00B50A22"/>
    <w:rsid w:val="00B658C9"/>
    <w:rsid w:val="00B65FCD"/>
    <w:rsid w:val="00B67559"/>
    <w:rsid w:val="00B700EE"/>
    <w:rsid w:val="00B76B9F"/>
    <w:rsid w:val="00B77CA0"/>
    <w:rsid w:val="00B82662"/>
    <w:rsid w:val="00B843FA"/>
    <w:rsid w:val="00B849C4"/>
    <w:rsid w:val="00B874B4"/>
    <w:rsid w:val="00B87DD9"/>
    <w:rsid w:val="00B90592"/>
    <w:rsid w:val="00B9182E"/>
    <w:rsid w:val="00B91DC6"/>
    <w:rsid w:val="00B92289"/>
    <w:rsid w:val="00B9318F"/>
    <w:rsid w:val="00B9392D"/>
    <w:rsid w:val="00B94428"/>
    <w:rsid w:val="00BA0293"/>
    <w:rsid w:val="00BA4D58"/>
    <w:rsid w:val="00BA6A9F"/>
    <w:rsid w:val="00BB0F47"/>
    <w:rsid w:val="00BC2A74"/>
    <w:rsid w:val="00BC42E5"/>
    <w:rsid w:val="00BD13A8"/>
    <w:rsid w:val="00BD4A65"/>
    <w:rsid w:val="00BD5477"/>
    <w:rsid w:val="00BD7433"/>
    <w:rsid w:val="00BD7C2A"/>
    <w:rsid w:val="00BE4796"/>
    <w:rsid w:val="00BE4A49"/>
    <w:rsid w:val="00BF16CB"/>
    <w:rsid w:val="00BF2890"/>
    <w:rsid w:val="00BF36CF"/>
    <w:rsid w:val="00BF3CDF"/>
    <w:rsid w:val="00BF3FF1"/>
    <w:rsid w:val="00BF5CB7"/>
    <w:rsid w:val="00BF6E30"/>
    <w:rsid w:val="00BF7C40"/>
    <w:rsid w:val="00BF7E11"/>
    <w:rsid w:val="00C03614"/>
    <w:rsid w:val="00C13E67"/>
    <w:rsid w:val="00C1496E"/>
    <w:rsid w:val="00C165D7"/>
    <w:rsid w:val="00C17409"/>
    <w:rsid w:val="00C202DF"/>
    <w:rsid w:val="00C21DAF"/>
    <w:rsid w:val="00C22C0B"/>
    <w:rsid w:val="00C25910"/>
    <w:rsid w:val="00C34DE3"/>
    <w:rsid w:val="00C36260"/>
    <w:rsid w:val="00C41882"/>
    <w:rsid w:val="00C425BF"/>
    <w:rsid w:val="00C4338A"/>
    <w:rsid w:val="00C43BCC"/>
    <w:rsid w:val="00C4406F"/>
    <w:rsid w:val="00C44AB9"/>
    <w:rsid w:val="00C45345"/>
    <w:rsid w:val="00C456CD"/>
    <w:rsid w:val="00C4750B"/>
    <w:rsid w:val="00C47C77"/>
    <w:rsid w:val="00C51AC5"/>
    <w:rsid w:val="00C55EBF"/>
    <w:rsid w:val="00C61F7A"/>
    <w:rsid w:val="00C7098F"/>
    <w:rsid w:val="00C7122F"/>
    <w:rsid w:val="00C72667"/>
    <w:rsid w:val="00C75E73"/>
    <w:rsid w:val="00C8101F"/>
    <w:rsid w:val="00C81A7B"/>
    <w:rsid w:val="00C830A8"/>
    <w:rsid w:val="00C8650E"/>
    <w:rsid w:val="00C9146E"/>
    <w:rsid w:val="00C9371F"/>
    <w:rsid w:val="00C96AAE"/>
    <w:rsid w:val="00C97AC7"/>
    <w:rsid w:val="00CA12F6"/>
    <w:rsid w:val="00CA4DE5"/>
    <w:rsid w:val="00CA5740"/>
    <w:rsid w:val="00CA59DF"/>
    <w:rsid w:val="00CA78E5"/>
    <w:rsid w:val="00CA7C5B"/>
    <w:rsid w:val="00CA7E5F"/>
    <w:rsid w:val="00CB02D5"/>
    <w:rsid w:val="00CB1B84"/>
    <w:rsid w:val="00CB35B4"/>
    <w:rsid w:val="00CB4332"/>
    <w:rsid w:val="00CC1959"/>
    <w:rsid w:val="00CC539F"/>
    <w:rsid w:val="00CD328B"/>
    <w:rsid w:val="00CD4629"/>
    <w:rsid w:val="00CE0631"/>
    <w:rsid w:val="00CE26BA"/>
    <w:rsid w:val="00CE304F"/>
    <w:rsid w:val="00CE44E7"/>
    <w:rsid w:val="00CE625F"/>
    <w:rsid w:val="00CF1BB0"/>
    <w:rsid w:val="00CF1DE2"/>
    <w:rsid w:val="00CF2937"/>
    <w:rsid w:val="00CF34EC"/>
    <w:rsid w:val="00CF42D2"/>
    <w:rsid w:val="00D047B9"/>
    <w:rsid w:val="00D0741F"/>
    <w:rsid w:val="00D10D23"/>
    <w:rsid w:val="00D12062"/>
    <w:rsid w:val="00D12E65"/>
    <w:rsid w:val="00D12F1D"/>
    <w:rsid w:val="00D16401"/>
    <w:rsid w:val="00D16761"/>
    <w:rsid w:val="00D2624F"/>
    <w:rsid w:val="00D306B0"/>
    <w:rsid w:val="00D30A07"/>
    <w:rsid w:val="00D313D6"/>
    <w:rsid w:val="00D3231C"/>
    <w:rsid w:val="00D32733"/>
    <w:rsid w:val="00D34E32"/>
    <w:rsid w:val="00D35154"/>
    <w:rsid w:val="00D37373"/>
    <w:rsid w:val="00D420FC"/>
    <w:rsid w:val="00D421B6"/>
    <w:rsid w:val="00D42412"/>
    <w:rsid w:val="00D42EA5"/>
    <w:rsid w:val="00D44440"/>
    <w:rsid w:val="00D45193"/>
    <w:rsid w:val="00D45817"/>
    <w:rsid w:val="00D4759F"/>
    <w:rsid w:val="00D53748"/>
    <w:rsid w:val="00D54FAF"/>
    <w:rsid w:val="00D55FD8"/>
    <w:rsid w:val="00D56987"/>
    <w:rsid w:val="00D64C4D"/>
    <w:rsid w:val="00D67105"/>
    <w:rsid w:val="00D724F4"/>
    <w:rsid w:val="00D7285B"/>
    <w:rsid w:val="00D73CCB"/>
    <w:rsid w:val="00D76EFF"/>
    <w:rsid w:val="00D81866"/>
    <w:rsid w:val="00D831E6"/>
    <w:rsid w:val="00D8326C"/>
    <w:rsid w:val="00D84652"/>
    <w:rsid w:val="00D86C38"/>
    <w:rsid w:val="00D92420"/>
    <w:rsid w:val="00D92E3C"/>
    <w:rsid w:val="00D932E4"/>
    <w:rsid w:val="00D94711"/>
    <w:rsid w:val="00DA4D7A"/>
    <w:rsid w:val="00DA77DD"/>
    <w:rsid w:val="00DB1F44"/>
    <w:rsid w:val="00DB4129"/>
    <w:rsid w:val="00DB41ED"/>
    <w:rsid w:val="00DB56BB"/>
    <w:rsid w:val="00DB799C"/>
    <w:rsid w:val="00DC10B3"/>
    <w:rsid w:val="00DC6928"/>
    <w:rsid w:val="00DD0006"/>
    <w:rsid w:val="00DD27E7"/>
    <w:rsid w:val="00DD3B89"/>
    <w:rsid w:val="00DD4B38"/>
    <w:rsid w:val="00DE25C2"/>
    <w:rsid w:val="00DE3E95"/>
    <w:rsid w:val="00DE4472"/>
    <w:rsid w:val="00DE6616"/>
    <w:rsid w:val="00DF06F5"/>
    <w:rsid w:val="00DF4875"/>
    <w:rsid w:val="00DF4E9E"/>
    <w:rsid w:val="00DF6472"/>
    <w:rsid w:val="00DF735D"/>
    <w:rsid w:val="00E01FC9"/>
    <w:rsid w:val="00E0300B"/>
    <w:rsid w:val="00E04CAA"/>
    <w:rsid w:val="00E05781"/>
    <w:rsid w:val="00E05B8F"/>
    <w:rsid w:val="00E05F0A"/>
    <w:rsid w:val="00E073F8"/>
    <w:rsid w:val="00E112DB"/>
    <w:rsid w:val="00E164B5"/>
    <w:rsid w:val="00E179FA"/>
    <w:rsid w:val="00E202C6"/>
    <w:rsid w:val="00E23695"/>
    <w:rsid w:val="00E258E7"/>
    <w:rsid w:val="00E279EB"/>
    <w:rsid w:val="00E27A48"/>
    <w:rsid w:val="00E3163A"/>
    <w:rsid w:val="00E336EB"/>
    <w:rsid w:val="00E3416E"/>
    <w:rsid w:val="00E40855"/>
    <w:rsid w:val="00E603B7"/>
    <w:rsid w:val="00E606D3"/>
    <w:rsid w:val="00E60EDB"/>
    <w:rsid w:val="00E65464"/>
    <w:rsid w:val="00E660F1"/>
    <w:rsid w:val="00E70527"/>
    <w:rsid w:val="00E73CE7"/>
    <w:rsid w:val="00E80468"/>
    <w:rsid w:val="00E804BA"/>
    <w:rsid w:val="00E83B48"/>
    <w:rsid w:val="00E84460"/>
    <w:rsid w:val="00E84A24"/>
    <w:rsid w:val="00E87D44"/>
    <w:rsid w:val="00E93ACC"/>
    <w:rsid w:val="00E96AFC"/>
    <w:rsid w:val="00E96CE7"/>
    <w:rsid w:val="00EA20D3"/>
    <w:rsid w:val="00EB0532"/>
    <w:rsid w:val="00EB3EF1"/>
    <w:rsid w:val="00EB5EAA"/>
    <w:rsid w:val="00EB71AC"/>
    <w:rsid w:val="00EC0C67"/>
    <w:rsid w:val="00EC28E9"/>
    <w:rsid w:val="00ED0113"/>
    <w:rsid w:val="00ED241B"/>
    <w:rsid w:val="00ED690E"/>
    <w:rsid w:val="00EE2DA7"/>
    <w:rsid w:val="00EE36B1"/>
    <w:rsid w:val="00EE5C53"/>
    <w:rsid w:val="00EE6222"/>
    <w:rsid w:val="00EE7B8B"/>
    <w:rsid w:val="00EF1B71"/>
    <w:rsid w:val="00EF4925"/>
    <w:rsid w:val="00EF5365"/>
    <w:rsid w:val="00EF55E1"/>
    <w:rsid w:val="00EF7415"/>
    <w:rsid w:val="00EF7B32"/>
    <w:rsid w:val="00F053A2"/>
    <w:rsid w:val="00F0617B"/>
    <w:rsid w:val="00F1123F"/>
    <w:rsid w:val="00F11544"/>
    <w:rsid w:val="00F16591"/>
    <w:rsid w:val="00F21C33"/>
    <w:rsid w:val="00F22BB1"/>
    <w:rsid w:val="00F23436"/>
    <w:rsid w:val="00F24B3A"/>
    <w:rsid w:val="00F25B41"/>
    <w:rsid w:val="00F27870"/>
    <w:rsid w:val="00F341DA"/>
    <w:rsid w:val="00F34D05"/>
    <w:rsid w:val="00F41591"/>
    <w:rsid w:val="00F43256"/>
    <w:rsid w:val="00F43F78"/>
    <w:rsid w:val="00F4726B"/>
    <w:rsid w:val="00F5015A"/>
    <w:rsid w:val="00F5546A"/>
    <w:rsid w:val="00F55894"/>
    <w:rsid w:val="00F561D8"/>
    <w:rsid w:val="00F605AD"/>
    <w:rsid w:val="00F60C3B"/>
    <w:rsid w:val="00F61D36"/>
    <w:rsid w:val="00F62126"/>
    <w:rsid w:val="00F622DC"/>
    <w:rsid w:val="00F6294F"/>
    <w:rsid w:val="00F639A8"/>
    <w:rsid w:val="00F64A9D"/>
    <w:rsid w:val="00F64C5F"/>
    <w:rsid w:val="00F650D6"/>
    <w:rsid w:val="00F65862"/>
    <w:rsid w:val="00F70DF7"/>
    <w:rsid w:val="00F720BD"/>
    <w:rsid w:val="00F74193"/>
    <w:rsid w:val="00F76AA0"/>
    <w:rsid w:val="00F77B1B"/>
    <w:rsid w:val="00F8058E"/>
    <w:rsid w:val="00F808A0"/>
    <w:rsid w:val="00F82513"/>
    <w:rsid w:val="00F82D92"/>
    <w:rsid w:val="00F85389"/>
    <w:rsid w:val="00F86F87"/>
    <w:rsid w:val="00F87D7C"/>
    <w:rsid w:val="00F90779"/>
    <w:rsid w:val="00F92858"/>
    <w:rsid w:val="00F928B0"/>
    <w:rsid w:val="00F9484D"/>
    <w:rsid w:val="00F96C87"/>
    <w:rsid w:val="00F972BC"/>
    <w:rsid w:val="00F97535"/>
    <w:rsid w:val="00FA1489"/>
    <w:rsid w:val="00FA435C"/>
    <w:rsid w:val="00FA48B7"/>
    <w:rsid w:val="00FA5691"/>
    <w:rsid w:val="00FA58E5"/>
    <w:rsid w:val="00FA6BBA"/>
    <w:rsid w:val="00FA6D06"/>
    <w:rsid w:val="00FA79DA"/>
    <w:rsid w:val="00FB0E77"/>
    <w:rsid w:val="00FB389D"/>
    <w:rsid w:val="00FB556A"/>
    <w:rsid w:val="00FB6128"/>
    <w:rsid w:val="00FC1188"/>
    <w:rsid w:val="00FC2F73"/>
    <w:rsid w:val="00FC30E9"/>
    <w:rsid w:val="00FC32A6"/>
    <w:rsid w:val="00FC77E8"/>
    <w:rsid w:val="00FD2BFB"/>
    <w:rsid w:val="00FD736C"/>
    <w:rsid w:val="00FE0002"/>
    <w:rsid w:val="00FE230E"/>
    <w:rsid w:val="00FE2694"/>
    <w:rsid w:val="00FE36ED"/>
    <w:rsid w:val="00FE48A1"/>
    <w:rsid w:val="00FE51B4"/>
    <w:rsid w:val="00FE68F2"/>
    <w:rsid w:val="00FE7C8A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688D"/>
  <w15:docId w15:val="{B0BC744F-AB17-40DD-BC6D-7E6DE729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"/>
    <w:next w:val="Normln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Zhlav">
    <w:name w:val="header"/>
    <w:basedOn w:val="Normln"/>
    <w:link w:val="Zhlav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Zpat">
    <w:name w:val="footer"/>
    <w:basedOn w:val="Normln"/>
    <w:link w:val="Zpat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katabulky">
    <w:name w:val="Table Grid"/>
    <w:basedOn w:val="Normlntabulka"/>
    <w:uiPriority w:val="59"/>
    <w:rsid w:val="00817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link w:val="Bezmezer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Standardnpsmoodstavce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katabulky"/>
    <w:uiPriority w:val="99"/>
    <w:rsid w:val="00A35800"/>
    <w:rPr>
      <w:rFonts w:ascii="BryantLG Medium Alternate" w:hAnsi="BryantLG Medium Alternate"/>
      <w:sz w:val="20"/>
    </w:rPr>
    <w:tblPr>
      <w:tblStyleRowBandSize w:val="1"/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mezerChar">
    <w:name w:val="Bez mezer Char"/>
    <w:basedOn w:val="Standardnpsmoodstavce"/>
    <w:link w:val="Bezmezer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mezerChar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nadpisChar">
    <w:name w:val="Tabulka LG nadpis Char"/>
    <w:basedOn w:val="BezmezerChar"/>
    <w:link w:val="TabulkaLGnadpis"/>
    <w:rsid w:val="00A35800"/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styleId="Hypertextovodkaz">
    <w:name w:val="Hyperlink"/>
    <w:basedOn w:val="Standardnpsmoodstavce"/>
    <w:uiPriority w:val="99"/>
    <w:unhideWhenUsed/>
    <w:rsid w:val="00E80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5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34976-D380-4C79-A4FB-CABEAC5C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list.dotx</Template>
  <TotalTime>1</TotalTime>
  <Pages>1</Pages>
  <Words>263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lgecz</dc:creator>
  <cp:lastModifiedBy>Lukas PAROULEK//LGECZ HE GTM(lukas.paroulek@lge.com)</cp:lastModifiedBy>
  <cp:revision>3</cp:revision>
  <cp:lastPrinted>2018-02-09T12:57:00Z</cp:lastPrinted>
  <dcterms:created xsi:type="dcterms:W3CDTF">2019-04-09T09:35:00Z</dcterms:created>
  <dcterms:modified xsi:type="dcterms:W3CDTF">2019-05-16T09:41:00Z</dcterms:modified>
</cp:coreProperties>
</file>