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ECDA3A5" w:rsidR="00681F46" w:rsidRPr="00C165D7" w:rsidRDefault="000A6F45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A820C8C" wp14:editId="220BCA1C">
                  <wp:extent cx="3917315" cy="2540000"/>
                  <wp:effectExtent l="0" t="0" r="698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31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0BF89E38" w:rsidR="00C165D7" w:rsidRPr="00574F77" w:rsidRDefault="00753BB3" w:rsidP="00960456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32</w:t>
            </w:r>
            <w:r w:rsidR="0096045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96045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63</w:t>
            </w:r>
            <w:r w:rsidR="001C4ED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96045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32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B513010" w:rsidR="00C165D7" w:rsidRPr="006C361A" w:rsidRDefault="00960456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Full HD rozlišení</w:t>
            </w:r>
            <w:r w:rsidR="007B6663">
              <w:rPr>
                <w:rFonts w:ascii="LG Smart" w:hAnsi="LG Smart" w:cs="Arial"/>
                <w:b/>
                <w:color w:val="auto"/>
                <w:szCs w:val="20"/>
              </w:rPr>
              <w:t xml:space="preserve"> / Dynamické barvy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51BE47C8" w:rsidR="00C165D7" w:rsidRPr="006C361A" w:rsidRDefault="00753BB3" w:rsidP="007B666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Široká podpora formátů HDR </w:t>
            </w:r>
            <w:r w:rsidR="00932DF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3A2FC30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960456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A25FAB7" w:rsidR="00C165D7" w:rsidRPr="006C361A" w:rsidRDefault="00753BB3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Rychlá orientace v menu TV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5242D9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5BBDD751" w:rsidR="006A07CC" w:rsidRPr="006C361A" w:rsidRDefault="007B6663" w:rsidP="007B666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/ připraveno pro Magický ovladač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1CD15E4" w:rsidR="006A07CC" w:rsidRPr="002653D6" w:rsidRDefault="006A07CC" w:rsidP="00CE26B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 w:rsidR="00960456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/ Virtual</w:t>
            </w:r>
            <w:r w:rsidR="00CE26B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surround</w:t>
            </w:r>
            <w:r w:rsidR="00960456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Plus</w:t>
            </w:r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2AEBC4EB" w:rsidR="006A07CC" w:rsidRPr="006C361A" w:rsidRDefault="00512930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1920x1080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589AE863" w:rsidR="006A07CC" w:rsidRPr="006C361A" w:rsidRDefault="00753BB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32“ (80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61908948" w:rsidR="001A39AC" w:rsidRPr="006C361A" w:rsidRDefault="00512930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 LED</w:t>
            </w:r>
          </w:p>
        </w:tc>
      </w:tr>
      <w:tr w:rsidR="00512930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44C8924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3EE54C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864559D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65717A90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069A83C4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302194B" w:rsidR="00512930" w:rsidRPr="006C361A" w:rsidRDefault="00BF165C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Start w:id="0" w:name="_GoBack"/>
            <w:bookmarkEnd w:id="0"/>
          </w:p>
        </w:tc>
      </w:tr>
      <w:tr w:rsidR="00512930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54F69F6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2A0A595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512930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ARC</w:t>
            </w:r>
          </w:p>
        </w:tc>
        <w:tc>
          <w:tcPr>
            <w:tcW w:w="1696" w:type="dxa"/>
            <w:vAlign w:val="center"/>
          </w:tcPr>
          <w:p w14:paraId="1DD1BC5A" w14:textId="2D8D316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46BC0932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075C1CF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512930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512930" w:rsidRPr="00BF36CF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512930" w:rsidRPr="00083D35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5E568D3" w:rsidR="00512930" w:rsidRPr="006C361A" w:rsidRDefault="00512930" w:rsidP="00512930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37E4972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512930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5242D9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F77CBC7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72E37618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D35411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Ne</w:t>
            </w:r>
          </w:p>
        </w:tc>
      </w:tr>
      <w:tr w:rsidR="00512930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2A2B45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8AE2E68" w14:textId="44C488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5D3732B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92B54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2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4EC2065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512930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7034B42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DTS dekodér / DTS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Virtual:X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216A41B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512930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23310B6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23F608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512930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3824686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1963F142" w:rsidR="00512930" w:rsidRPr="006C361A" w:rsidRDefault="00753BB3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  <w:r w:rsidR="00512930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512930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512930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512930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21EB22A2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0F8C4776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</w:tr>
      <w:tr w:rsidR="00512930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39017AD4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768DF032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CE26BA">
              <w:rPr>
                <w:rFonts w:ascii="LG Smart" w:hAnsi="LG Smart" w:cs="Arial"/>
                <w:bCs/>
                <w:sz w:val="14"/>
                <w:szCs w:val="14"/>
              </w:rPr>
              <w:t>(AN-MR19BA)</w:t>
            </w:r>
          </w:p>
        </w:tc>
      </w:tr>
      <w:tr w:rsidR="00512930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3E44B05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6C2CDA88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0FC87BB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512930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12F0AB3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E110E51" w:rsidR="00512930" w:rsidRPr="006C361A" w:rsidRDefault="000C2582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36</w:t>
            </w:r>
            <w:r w:rsidR="00512930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512930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7F0DCD45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4C68F2E2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E645F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3FC04AE4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1.4</w:t>
            </w:r>
          </w:p>
        </w:tc>
        <w:tc>
          <w:tcPr>
            <w:tcW w:w="1696" w:type="dxa"/>
            <w:vAlign w:val="center"/>
          </w:tcPr>
          <w:p w14:paraId="09CC1286" w14:textId="242A2223" w:rsidR="00E645FB" w:rsidRPr="006C361A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E645FB" w:rsidRPr="00574F77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0F65B26C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492D80CA" w:rsidR="00E645FB" w:rsidRPr="006C361A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E645FB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417CE47F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43F76980" w14:textId="6E61B48A" w:rsidR="00E645FB" w:rsidRPr="006C361A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059722DA" w14:textId="77777777" w:rsidR="00E645FB" w:rsidRPr="00574F77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8EAA2FA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F4D9FF3" w:rsidR="00E645FB" w:rsidRPr="00F25B41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812x510x142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645FB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0C62DA69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5FD23BA5" w14:textId="072EC630" w:rsidR="00E645FB" w:rsidRPr="006C361A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F47101F" w14:textId="77777777" w:rsidR="00E645FB" w:rsidRPr="00574F77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C42E584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65CDF3A9" w:rsidR="00E645FB" w:rsidRPr="00F25B41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736x437x82,9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645FB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4BC185D3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34AD3F" w14:textId="2875D6E3" w:rsidR="00E645FB" w:rsidRPr="006C361A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2EE73D0E" w14:textId="77777777" w:rsidR="00E645FB" w:rsidRPr="00574F77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5AC7DB55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ADF71EA" w:rsidR="00E645FB" w:rsidRPr="00F25B41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736x464x180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645FB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E645FB" w:rsidRPr="006C361A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E645FB" w:rsidRPr="00574F77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7B5FB256" w:rsidR="00E645FB" w:rsidRPr="006C361A" w:rsidRDefault="00E645FB" w:rsidP="00E645F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1C70EF6C" w:rsidR="00E645FB" w:rsidRPr="00F25B41" w:rsidRDefault="00E645FB" w:rsidP="00E645F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4,7 / 5,9</w:t>
            </w:r>
          </w:p>
        </w:tc>
      </w:tr>
      <w:tr w:rsidR="00512930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15809BD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592DE932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512930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512930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512930" w:rsidRPr="006C361A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512930" w:rsidRPr="00574F77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512930" w:rsidRPr="006C361A" w:rsidRDefault="00512930" w:rsidP="00512930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512930" w:rsidRPr="00F25B41" w:rsidRDefault="00512930" w:rsidP="0051293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AB09" w14:textId="77777777" w:rsidR="0025418E" w:rsidRDefault="0025418E" w:rsidP="007B4DE6">
      <w:r>
        <w:separator/>
      </w:r>
    </w:p>
  </w:endnote>
  <w:endnote w:type="continuationSeparator" w:id="0">
    <w:p w14:paraId="0AA8AECF" w14:textId="77777777" w:rsidR="0025418E" w:rsidRDefault="0025418E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5B60BD6" w:rsidR="0000579B" w:rsidRPr="00C165D7" w:rsidRDefault="00E645FB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E645FB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8806098382866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A1B3" w14:textId="77777777" w:rsidR="0025418E" w:rsidRDefault="0025418E" w:rsidP="007B4DE6">
      <w:r>
        <w:separator/>
      </w:r>
    </w:p>
  </w:footnote>
  <w:footnote w:type="continuationSeparator" w:id="0">
    <w:p w14:paraId="058FC55B" w14:textId="77777777" w:rsidR="0025418E" w:rsidRDefault="0025418E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57DC2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A6F45"/>
    <w:rsid w:val="000B0E23"/>
    <w:rsid w:val="000B2B91"/>
    <w:rsid w:val="000B3F5A"/>
    <w:rsid w:val="000B6B7E"/>
    <w:rsid w:val="000C2582"/>
    <w:rsid w:val="000C42C4"/>
    <w:rsid w:val="000C7975"/>
    <w:rsid w:val="000D22BC"/>
    <w:rsid w:val="000D3633"/>
    <w:rsid w:val="000D7B84"/>
    <w:rsid w:val="000E2D1E"/>
    <w:rsid w:val="000E31A4"/>
    <w:rsid w:val="000E6C6C"/>
    <w:rsid w:val="000F4975"/>
    <w:rsid w:val="000F51FE"/>
    <w:rsid w:val="000F5848"/>
    <w:rsid w:val="00100873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35AA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D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39B1"/>
    <w:rsid w:val="00234E0E"/>
    <w:rsid w:val="002412F9"/>
    <w:rsid w:val="00242078"/>
    <w:rsid w:val="0024397C"/>
    <w:rsid w:val="00245F66"/>
    <w:rsid w:val="00246B29"/>
    <w:rsid w:val="002502EF"/>
    <w:rsid w:val="0025418E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27BCD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2930"/>
    <w:rsid w:val="00515791"/>
    <w:rsid w:val="00523719"/>
    <w:rsid w:val="005242D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2020"/>
    <w:rsid w:val="005B48DC"/>
    <w:rsid w:val="005B5A9C"/>
    <w:rsid w:val="005C0C54"/>
    <w:rsid w:val="005C1EA2"/>
    <w:rsid w:val="005C22A0"/>
    <w:rsid w:val="005C3D59"/>
    <w:rsid w:val="005C40B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4B9B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6AD7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3BB3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663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261A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879E8"/>
    <w:rsid w:val="008905F3"/>
    <w:rsid w:val="008932BB"/>
    <w:rsid w:val="00897F42"/>
    <w:rsid w:val="008A5BE6"/>
    <w:rsid w:val="008A7D76"/>
    <w:rsid w:val="008B1935"/>
    <w:rsid w:val="008B29CC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2DF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0456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C6001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1A6B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2E46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1ADA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C76A8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329D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4A49"/>
    <w:rsid w:val="00BF165C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26BA"/>
    <w:rsid w:val="00CE304F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3CC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04CD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45F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62FC-BC77-4BD4-9309-35815FF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25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10</cp:revision>
  <cp:lastPrinted>2018-02-09T12:57:00Z</cp:lastPrinted>
  <dcterms:created xsi:type="dcterms:W3CDTF">2019-02-05T14:09:00Z</dcterms:created>
  <dcterms:modified xsi:type="dcterms:W3CDTF">2019-05-16T09:42:00Z</dcterms:modified>
</cp:coreProperties>
</file>