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A6E233E" w:rsidR="00681F46" w:rsidRPr="00C165D7" w:rsidRDefault="00282A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E4AE6AD" wp14:editId="2A805CEE">
                  <wp:extent cx="3900805" cy="2540000"/>
                  <wp:effectExtent l="0" t="0" r="444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80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FCCF97B" w:rsidR="00C165D7" w:rsidRPr="00574F77" w:rsidRDefault="00753BB3" w:rsidP="00CC205D">
            <w:pPr>
              <w:jc w:val="center"/>
              <w:rPr>
                <w:rFonts w:ascii="LG Smart" w:hAnsi="LG Smart" w:cs="Arial"/>
                <w:szCs w:val="20"/>
              </w:rPr>
            </w:pP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32</w:t>
            </w:r>
            <w:r w:rsidR="0096045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 w:rsidR="00CC205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55</w:t>
            </w:r>
            <w:r w:rsidR="001C4ED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49627A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 w:rsidR="00CC205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</w:t>
            </w:r>
            <w:proofErr w:type="gramStart"/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32</w:t>
            </w:r>
            <w:proofErr w:type="gramEnd"/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2CE18102" w:rsidR="00C165D7" w:rsidRPr="006C361A" w:rsidRDefault="00444288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</w:t>
            </w:r>
            <w:r w:rsidR="00960456">
              <w:rPr>
                <w:rFonts w:ascii="LG Smart" w:hAnsi="LG Smart" w:cs="Arial"/>
                <w:b/>
                <w:color w:val="auto"/>
                <w:szCs w:val="20"/>
              </w:rPr>
              <w:t>D rozlišení</w:t>
            </w:r>
            <w:r w:rsidR="007B6663">
              <w:rPr>
                <w:rFonts w:ascii="LG Smart" w:hAnsi="LG Smart" w:cs="Arial"/>
                <w:b/>
                <w:color w:val="auto"/>
                <w:szCs w:val="20"/>
              </w:rPr>
              <w:t xml:space="preserve"> / Dynamické barvy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07FF9D26" w:rsidR="00C165D7" w:rsidRPr="006C361A" w:rsidRDefault="003046F2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Nahrávání TV vysílání na externí USB / HDD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1AE86B61" w:rsidR="00C165D7" w:rsidRPr="006C361A" w:rsidRDefault="003046F2" w:rsidP="007B666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Možnost nahrávání TV </w:t>
            </w:r>
            <w:r w:rsidR="00625DFA">
              <w:rPr>
                <w:rFonts w:ascii="LG Smart" w:hAnsi="LG Smart" w:cs="Arial"/>
                <w:b/>
                <w:color w:val="auto"/>
                <w:szCs w:val="20"/>
              </w:rPr>
              <w:t xml:space="preserve">programu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a přehrávání obsahu z </w:t>
            </w:r>
            <w:r w:rsidR="00625DFA">
              <w:rPr>
                <w:rFonts w:ascii="LG Smart" w:hAnsi="LG Smart" w:cs="Arial"/>
                <w:b/>
                <w:color w:val="auto"/>
                <w:szCs w:val="20"/>
              </w:rPr>
              <w:t>USB / HDD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4D9ECEFB" w:rsidR="00C165D7" w:rsidRPr="006C361A" w:rsidRDefault="003046F2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Machine</w:t>
            </w:r>
            <w:proofErr w:type="spellEnd"/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0DFF6C3F" w:rsidR="00C165D7" w:rsidRPr="006C361A" w:rsidRDefault="00625DFA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Možnost opožděného sledování TV pořadu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14DBD19A" w:rsidR="006A07CC" w:rsidRPr="006C361A" w:rsidRDefault="003046F2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Virtual surround</w:t>
            </w:r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16C2E72" w:rsidR="006A07CC" w:rsidRPr="006C361A" w:rsidRDefault="00625DFA" w:rsidP="00625DF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Kompletní tunerová výbava DVB-T2 / C / S2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1578D33A" w:rsidR="006A07CC" w:rsidRPr="006C361A" w:rsidRDefault="00625DFA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185653C0" w:rsidR="006A07CC" w:rsidRPr="006C361A" w:rsidRDefault="00F20AF7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1C2FE25A" w:rsidR="006A07CC" w:rsidRPr="006C361A" w:rsidRDefault="00625DFA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59BCB5B9" w:rsidR="006A07CC" w:rsidRPr="006C361A" w:rsidRDefault="00444288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1366x768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723D13BA" w:rsidR="006A07CC" w:rsidRPr="006C361A" w:rsidRDefault="00625DFA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89AE863" w:rsidR="006A07CC" w:rsidRPr="006C361A" w:rsidRDefault="00753BB3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32“ (80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00C4E3EC" w:rsidR="001A39AC" w:rsidRPr="006C361A" w:rsidRDefault="00625DFA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61908948" w:rsidR="001A39AC" w:rsidRPr="006C361A" w:rsidRDefault="00512930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512930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6FA90386" w:rsidR="00512930" w:rsidRPr="006C361A" w:rsidRDefault="00625DFA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7864559D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65717A90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12930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0BD52441" w:rsidR="00512930" w:rsidRPr="006C361A" w:rsidRDefault="00625DFA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44E369CF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069A83C4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8D0CB74" w:rsidR="00512930" w:rsidRPr="006C361A" w:rsidRDefault="00A83542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</w:t>
            </w:r>
            <w:r>
              <w:rPr>
                <w:rFonts w:ascii="LG Smart" w:hAnsi="LG Smart" w:cs="Arial"/>
                <w:bCs/>
                <w:szCs w:val="20"/>
              </w:rPr>
              <w:t>00 (50 Hz)</w:t>
            </w:r>
          </w:p>
        </w:tc>
      </w:tr>
      <w:tr w:rsidR="00512930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9F02942" w:rsidR="00512930" w:rsidRPr="006C361A" w:rsidRDefault="00625DFA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ED98CFE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54F69F6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52A0A595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12930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ARC</w:t>
            </w:r>
          </w:p>
        </w:tc>
        <w:tc>
          <w:tcPr>
            <w:tcW w:w="1696" w:type="dxa"/>
            <w:vAlign w:val="center"/>
          </w:tcPr>
          <w:p w14:paraId="1DD1BC5A" w14:textId="3ABEB63D" w:rsidR="00512930" w:rsidRPr="006C361A" w:rsidRDefault="00F20AF7" w:rsidP="00F20AF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  <w:r w:rsidR="00512930">
              <w:rPr>
                <w:rFonts w:ascii="LG Smart" w:hAnsi="LG Smart" w:cs="Arial"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12338F0E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46BC0932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075C1CF9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512930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512930" w:rsidRPr="00BF36CF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512930" w:rsidRPr="00083D35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5E568D3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13B8CBAF" w:rsidR="00512930" w:rsidRPr="006C361A" w:rsidRDefault="00F20AF7" w:rsidP="00F20AF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  <w:r w:rsidR="00512930">
              <w:rPr>
                <w:rFonts w:ascii="LG Smart" w:hAnsi="LG Smart" w:cs="Arial"/>
                <w:bCs/>
                <w:szCs w:val="20"/>
              </w:rPr>
              <w:t xml:space="preserve"> / Ne</w:t>
            </w:r>
            <w:r w:rsidR="00512930" w:rsidRPr="006C361A">
              <w:rPr>
                <w:rFonts w:ascii="LG Smart" w:hAnsi="LG Smart" w:cs="Arial"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12930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95E921B" w:rsidR="00512930" w:rsidRPr="006C361A" w:rsidRDefault="00F20AF7" w:rsidP="00F20AF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  <w:r w:rsidR="00512930">
              <w:rPr>
                <w:rFonts w:ascii="LG Smart" w:hAnsi="LG Smart" w:cs="Arial"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72E37618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D35411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512930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42A2B454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8AE2E68" w14:textId="44C4880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5D3732BB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92B54DB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2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4EC2065B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512930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7034B426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DTS dekodér / DTS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Virtual:X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21315F8C" w:rsidR="00512930" w:rsidRPr="006C361A" w:rsidRDefault="00F20AF7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  <w:r w:rsidR="00512930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512930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23310B65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23F608E1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512930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3824686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1963F142" w:rsidR="00512930" w:rsidRPr="006C361A" w:rsidRDefault="00753BB3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  <w:r w:rsidR="00512930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512930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512930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512930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21EB22A2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6548DDB9" w:rsidR="00512930" w:rsidRPr="006C361A" w:rsidRDefault="00A8158A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12930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39017AD4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F78C202" w:rsidR="00512930" w:rsidRPr="006C361A" w:rsidRDefault="00A8158A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12930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3E44B05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6C2CDA88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512930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0FC87BB6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512930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7F682CFE" w:rsidR="00512930" w:rsidRPr="006C361A" w:rsidRDefault="00F20AF7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31FA5D5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12F0AB3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54062FA7" w:rsidR="00512930" w:rsidRPr="006C361A" w:rsidRDefault="008A0087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31</w:t>
            </w:r>
            <w:r w:rsidR="00512930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512930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7F0DCD45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0C5F0D70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8A0087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255AC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3FC04AE4" w:rsidR="00255ACB" w:rsidRPr="006C361A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1.4</w:t>
            </w:r>
          </w:p>
        </w:tc>
        <w:tc>
          <w:tcPr>
            <w:tcW w:w="1696" w:type="dxa"/>
            <w:vAlign w:val="center"/>
          </w:tcPr>
          <w:p w14:paraId="09CC1286" w14:textId="57694972" w:rsidR="00255ACB" w:rsidRPr="006C361A" w:rsidRDefault="00255ACB" w:rsidP="00255AC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4EF5C31" w14:textId="77777777" w:rsidR="00255ACB" w:rsidRPr="00574F77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4A16DCA8" w:rsidR="00255ACB" w:rsidRPr="006C361A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2E14A462" w:rsidR="00255ACB" w:rsidRPr="006C361A" w:rsidRDefault="00255ACB" w:rsidP="00255AC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 / 200x200</w:t>
            </w:r>
          </w:p>
        </w:tc>
      </w:tr>
      <w:tr w:rsidR="00255ACB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417CE47F" w:rsidR="00255ACB" w:rsidRPr="006C361A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43F76980" w14:textId="3D442DA7" w:rsidR="00255ACB" w:rsidRPr="006C361A" w:rsidRDefault="00255ACB" w:rsidP="00255AC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59722DA" w14:textId="77777777" w:rsidR="00255ACB" w:rsidRPr="00574F77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4EB3F600" w:rsidR="00255ACB" w:rsidRPr="006C361A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CC6C2E2" w:rsidR="00255ACB" w:rsidRPr="00F25B41" w:rsidRDefault="00255ACB" w:rsidP="00255AC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812x510x142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255ACB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0C62DA69" w:rsidR="00255ACB" w:rsidRPr="006C361A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5FD23BA5" w14:textId="072EC630" w:rsidR="00255ACB" w:rsidRPr="006C361A" w:rsidRDefault="00255ACB" w:rsidP="00255AC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F47101F" w14:textId="77777777" w:rsidR="00255ACB" w:rsidRPr="00574F77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09B89C1E" w:rsidR="00255ACB" w:rsidRPr="006C361A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04D9D30" w:rsidR="00255ACB" w:rsidRPr="00F25B41" w:rsidRDefault="00255ACB" w:rsidP="00255AC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736x437x82,9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255ACB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4BC185D3" w:rsidR="00255ACB" w:rsidRPr="006C361A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34AD3F" w14:textId="2875D6E3" w:rsidR="00255ACB" w:rsidRPr="006C361A" w:rsidRDefault="00255ACB" w:rsidP="00255AC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2EE73D0E" w14:textId="77777777" w:rsidR="00255ACB" w:rsidRPr="00574F77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4DB14862" w:rsidR="00255ACB" w:rsidRPr="006C361A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434BBC5C" w:rsidR="00255ACB" w:rsidRPr="00F25B41" w:rsidRDefault="00255ACB" w:rsidP="00255AC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736x464x180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255ACB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255ACB" w:rsidRPr="006C361A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255ACB" w:rsidRPr="006C361A" w:rsidRDefault="00255ACB" w:rsidP="00255AC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255ACB" w:rsidRPr="00574F77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27940DC8" w:rsidR="00255ACB" w:rsidRPr="006C361A" w:rsidRDefault="00255ACB" w:rsidP="00255AC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658F5CE3" w:rsidR="00255ACB" w:rsidRPr="00F25B41" w:rsidRDefault="00255ACB" w:rsidP="00255AC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4,7 / 5,9</w:t>
            </w:r>
          </w:p>
        </w:tc>
      </w:tr>
      <w:tr w:rsidR="00512930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15809B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592DE932" w:rsidR="00512930" w:rsidRPr="00F25B41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512930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512930" w:rsidRPr="00F25B41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512930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512930" w:rsidRPr="00F25B41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E5255" w14:textId="77777777" w:rsidR="00470489" w:rsidRDefault="00470489" w:rsidP="007B4DE6">
      <w:r>
        <w:separator/>
      </w:r>
    </w:p>
  </w:endnote>
  <w:endnote w:type="continuationSeparator" w:id="0">
    <w:p w14:paraId="7B1D5A3D" w14:textId="77777777" w:rsidR="00470489" w:rsidRDefault="00470489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8D97396" w:rsidR="0000579B" w:rsidRPr="00C165D7" w:rsidRDefault="00255ACB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255ACB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8806098385997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F9034" w14:textId="77777777" w:rsidR="00470489" w:rsidRDefault="00470489" w:rsidP="007B4DE6">
      <w:r>
        <w:separator/>
      </w:r>
    </w:p>
  </w:footnote>
  <w:footnote w:type="continuationSeparator" w:id="0">
    <w:p w14:paraId="34AA014C" w14:textId="77777777" w:rsidR="00470489" w:rsidRDefault="00470489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47866B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4C3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22BC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35AA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3BC9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D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5ACB"/>
    <w:rsid w:val="00257345"/>
    <w:rsid w:val="002618F9"/>
    <w:rsid w:val="002653D6"/>
    <w:rsid w:val="0027019D"/>
    <w:rsid w:val="002703C5"/>
    <w:rsid w:val="00270AC2"/>
    <w:rsid w:val="00276317"/>
    <w:rsid w:val="00281671"/>
    <w:rsid w:val="00282A44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0E69"/>
    <w:rsid w:val="002B17FA"/>
    <w:rsid w:val="002B2111"/>
    <w:rsid w:val="002B54E7"/>
    <w:rsid w:val="002B69AE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46F2"/>
    <w:rsid w:val="003051C7"/>
    <w:rsid w:val="00306601"/>
    <w:rsid w:val="00312BBE"/>
    <w:rsid w:val="00315D49"/>
    <w:rsid w:val="00323562"/>
    <w:rsid w:val="00323B5F"/>
    <w:rsid w:val="00323DF1"/>
    <w:rsid w:val="00324CD5"/>
    <w:rsid w:val="00327BCD"/>
    <w:rsid w:val="003334CE"/>
    <w:rsid w:val="00334B49"/>
    <w:rsid w:val="00334FBC"/>
    <w:rsid w:val="00335611"/>
    <w:rsid w:val="00337404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2FEB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288"/>
    <w:rsid w:val="00444B9E"/>
    <w:rsid w:val="004456FB"/>
    <w:rsid w:val="00447C0C"/>
    <w:rsid w:val="004508AA"/>
    <w:rsid w:val="004520BA"/>
    <w:rsid w:val="00453911"/>
    <w:rsid w:val="00454909"/>
    <w:rsid w:val="004567DF"/>
    <w:rsid w:val="0045790C"/>
    <w:rsid w:val="00460D6A"/>
    <w:rsid w:val="00461202"/>
    <w:rsid w:val="00461E4C"/>
    <w:rsid w:val="004634FD"/>
    <w:rsid w:val="00463C35"/>
    <w:rsid w:val="0046533C"/>
    <w:rsid w:val="00470489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27A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2930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2061"/>
    <w:rsid w:val="005A4C42"/>
    <w:rsid w:val="005B48DC"/>
    <w:rsid w:val="005B5A9C"/>
    <w:rsid w:val="005C0C54"/>
    <w:rsid w:val="005C1EA2"/>
    <w:rsid w:val="005C22A0"/>
    <w:rsid w:val="005C3D59"/>
    <w:rsid w:val="005C40B9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202FF"/>
    <w:rsid w:val="00620BC4"/>
    <w:rsid w:val="006245F4"/>
    <w:rsid w:val="00625DFA"/>
    <w:rsid w:val="00626D3C"/>
    <w:rsid w:val="00626F19"/>
    <w:rsid w:val="006300A1"/>
    <w:rsid w:val="006303C5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6AD7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3BB3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663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5BFD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261A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0087"/>
    <w:rsid w:val="008A5BE6"/>
    <w:rsid w:val="008A7D76"/>
    <w:rsid w:val="008B1935"/>
    <w:rsid w:val="008B29CC"/>
    <w:rsid w:val="008B674A"/>
    <w:rsid w:val="008B7A20"/>
    <w:rsid w:val="008C0D4C"/>
    <w:rsid w:val="008C2DE2"/>
    <w:rsid w:val="008C6C21"/>
    <w:rsid w:val="008C6CEE"/>
    <w:rsid w:val="008D0BF9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32DF4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0456"/>
    <w:rsid w:val="00963AEE"/>
    <w:rsid w:val="009647F2"/>
    <w:rsid w:val="009656A2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1A6B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158A"/>
    <w:rsid w:val="00A83542"/>
    <w:rsid w:val="00A836BC"/>
    <w:rsid w:val="00A846B2"/>
    <w:rsid w:val="00A852C6"/>
    <w:rsid w:val="00A86BD5"/>
    <w:rsid w:val="00A87B87"/>
    <w:rsid w:val="00A9100E"/>
    <w:rsid w:val="00A91951"/>
    <w:rsid w:val="00A91ADA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156B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4A49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205D"/>
    <w:rsid w:val="00CC539F"/>
    <w:rsid w:val="00CD328B"/>
    <w:rsid w:val="00CD4629"/>
    <w:rsid w:val="00CE0631"/>
    <w:rsid w:val="00CE26BA"/>
    <w:rsid w:val="00CE304F"/>
    <w:rsid w:val="00CE44E7"/>
    <w:rsid w:val="00CE625F"/>
    <w:rsid w:val="00CF1BB0"/>
    <w:rsid w:val="00CF1DE2"/>
    <w:rsid w:val="00CF2937"/>
    <w:rsid w:val="00CF34EC"/>
    <w:rsid w:val="00CF42D2"/>
    <w:rsid w:val="00D047B9"/>
    <w:rsid w:val="00D0741F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65E2"/>
    <w:rsid w:val="00D37373"/>
    <w:rsid w:val="00D410FC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3CC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04CD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0113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1611"/>
    <w:rsid w:val="00F16591"/>
    <w:rsid w:val="00F20AF7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4193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A7DE-B53E-4C32-B005-3FC97E1E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56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8</cp:revision>
  <cp:lastPrinted>2018-02-09T12:57:00Z</cp:lastPrinted>
  <dcterms:created xsi:type="dcterms:W3CDTF">2019-02-07T08:25:00Z</dcterms:created>
  <dcterms:modified xsi:type="dcterms:W3CDTF">2019-05-16T09:43:00Z</dcterms:modified>
</cp:coreProperties>
</file>