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1E741250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4C5E52F5" w:rsidR="00681F46" w:rsidRPr="00C165D7" w:rsidRDefault="005C36E1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5C36E1">
              <w:rPr>
                <w:rFonts w:ascii="LG Smart" w:hAnsi="LG Smart"/>
                <w:noProof/>
                <w:sz w:val="2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62800BF" wp14:editId="3D85E58F">
                  <wp:simplePos x="0" y="0"/>
                  <wp:positionH relativeFrom="column">
                    <wp:posOffset>6124575</wp:posOffset>
                  </wp:positionH>
                  <wp:positionV relativeFrom="paragraph">
                    <wp:posOffset>107950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6E1">
              <w:rPr>
                <w:rFonts w:ascii="LG Smart" w:hAnsi="LG Smart"/>
                <w:noProof/>
                <w:sz w:val="22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AB323B7" wp14:editId="0197F45B">
                  <wp:simplePos x="0" y="0"/>
                  <wp:positionH relativeFrom="column">
                    <wp:posOffset>6176645</wp:posOffset>
                  </wp:positionH>
                  <wp:positionV relativeFrom="paragraph">
                    <wp:posOffset>391160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006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7CCF205B">
                  <wp:extent cx="3998502" cy="2486025"/>
                  <wp:effectExtent l="0" t="0" r="254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1" t="21914" r="6297" b="24056"/>
                          <a:stretch/>
                        </pic:blipFill>
                        <pic:spPr bwMode="auto">
                          <a:xfrm>
                            <a:off x="0" y="0"/>
                            <a:ext cx="4031248" cy="250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0DA2D4E3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AD7DB8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30F7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5C36E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AD7DB8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06CF306A" w:rsidR="00C165D7" w:rsidRPr="006C361A" w:rsidRDefault="002B54E7" w:rsidP="00630F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630F79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18B8CA47" w:rsidR="006A07CC" w:rsidRPr="006C361A" w:rsidRDefault="00AD7DB8" w:rsidP="00AD7DB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</w:t>
            </w:r>
            <w:r w:rsidR="00FC30E9">
              <w:rPr>
                <w:rFonts w:ascii="LG Smart" w:hAnsi="LG Smart" w:cs="Arial"/>
                <w:bCs/>
                <w:szCs w:val="20"/>
              </w:rPr>
              <w:t>5“ (1</w:t>
            </w:r>
            <w:r>
              <w:rPr>
                <w:rFonts w:ascii="LG Smart" w:hAnsi="LG Smart" w:cs="Arial"/>
                <w:bCs/>
                <w:szCs w:val="20"/>
              </w:rPr>
              <w:t>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A926086" w:rsidR="006A07CC" w:rsidRPr="006C361A" w:rsidRDefault="00B41A4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1A4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C509D5B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B18898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1A4D" w:rsidRPr="00574F77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9C58E3F" w:rsidR="002D4A1D" w:rsidRPr="006C361A" w:rsidRDefault="002D4A1D" w:rsidP="00A572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0440AB">
              <w:rPr>
                <w:rFonts w:ascii="LG Smart" w:hAnsi="LG Smart" w:cs="Arial"/>
                <w:bCs/>
                <w:color w:val="auto"/>
                <w:szCs w:val="20"/>
              </w:rPr>
              <w:t>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E059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0490B2E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10DBBF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7E059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37FE3D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4CA0AC0" w:rsidR="007E0594" w:rsidRPr="00F25B41" w:rsidRDefault="00BE0F7F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1446x810x207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C75F55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25FBA69" w:rsidR="007E0594" w:rsidRPr="00F25B41" w:rsidRDefault="00BE0F7F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1228x706x46,9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18EE9AF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D7F1627" w:rsidR="007E0594" w:rsidRPr="00F25B41" w:rsidRDefault="00BE0F7F" w:rsidP="005E34E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1228x744x246</w:t>
            </w:r>
            <w:r w:rsidR="007E0594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4422602" w:rsidR="007E0594" w:rsidRPr="006C361A" w:rsidRDefault="00F51F6D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7E0594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2B725D85" w:rsidR="007E0594" w:rsidRPr="00F25B41" w:rsidRDefault="00BE0F7F" w:rsidP="00BE0F7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19,9</w:t>
            </w:r>
            <w:r w:rsidR="005E34E2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25,5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2"/>
      <w:headerReference w:type="default" r:id="rId13"/>
      <w:footerReference w:type="default" r:id="rId14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B782" w14:textId="77777777" w:rsidR="006843F2" w:rsidRDefault="006843F2" w:rsidP="007B4DE6">
      <w:r>
        <w:separator/>
      </w:r>
    </w:p>
  </w:endnote>
  <w:endnote w:type="continuationSeparator" w:id="0">
    <w:p w14:paraId="68C2503F" w14:textId="77777777" w:rsidR="006843F2" w:rsidRDefault="006843F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F9D1C5E" w:rsidR="0000579B" w:rsidRPr="00C165D7" w:rsidRDefault="005C36E1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5C36E1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8806098689255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8846" w14:textId="77777777" w:rsidR="006843F2" w:rsidRDefault="006843F2" w:rsidP="007B4DE6">
      <w:r>
        <w:separator/>
      </w:r>
    </w:p>
  </w:footnote>
  <w:footnote w:type="continuationSeparator" w:id="0">
    <w:p w14:paraId="359F284E" w14:textId="77777777" w:rsidR="006843F2" w:rsidRDefault="006843F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C074A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40AB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0EBC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4445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4549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36E1"/>
    <w:rsid w:val="005C6BA3"/>
    <w:rsid w:val="005D3F68"/>
    <w:rsid w:val="005D55E2"/>
    <w:rsid w:val="005D62B2"/>
    <w:rsid w:val="005E0C32"/>
    <w:rsid w:val="005E104E"/>
    <w:rsid w:val="005E1CBE"/>
    <w:rsid w:val="005E28C8"/>
    <w:rsid w:val="005E34E2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0F79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587D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3F2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DB8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0F7F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6E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6611D"/>
    <w:rsid w:val="00E70527"/>
    <w:rsid w:val="00E73CE7"/>
    <w:rsid w:val="00E73F74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D456C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C771-4B58-4C39-88CB-FA2F1858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2019-03-29T10:28:00Z</dcterms:created>
  <dcterms:modified xsi:type="dcterms:W3CDTF">2020-03-12T09:02:00Z</dcterms:modified>
</cp:coreProperties>
</file>