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FE8364F" w:rsidR="00681F46" w:rsidRPr="00C165D7" w:rsidRDefault="00B73FE9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B73FE9">
              <w:rPr>
                <w:rFonts w:ascii="LG Smart Light" w:hAnsi="LG Smart Light" w:cs="Arial"/>
                <w:b/>
                <w:noProof/>
                <w:color w:val="808080" w:themeColor="background1" w:themeShade="8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3C51C825" wp14:editId="163EA843">
                  <wp:simplePos x="0" y="0"/>
                  <wp:positionH relativeFrom="column">
                    <wp:posOffset>6195695</wp:posOffset>
                  </wp:positionH>
                  <wp:positionV relativeFrom="paragraph">
                    <wp:posOffset>379318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E9">
              <w:rPr>
                <w:rFonts w:ascii="LG Smart Light" w:hAnsi="LG Smart Light" w:cs="Arial"/>
                <w:b/>
                <w:noProof/>
                <w:color w:val="808080" w:themeColor="background1" w:themeShade="8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00A7E75D" wp14:editId="6A786504">
                  <wp:simplePos x="0" y="0"/>
                  <wp:positionH relativeFrom="column">
                    <wp:posOffset>6143625</wp:posOffset>
                  </wp:positionH>
                  <wp:positionV relativeFrom="paragraph">
                    <wp:posOffset>95885</wp:posOffset>
                  </wp:positionV>
                  <wp:extent cx="522605" cy="256540"/>
                  <wp:effectExtent l="0" t="0" r="0" b="0"/>
                  <wp:wrapNone/>
                  <wp:docPr id="55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그림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2" r="44940" b="17893"/>
                          <a:stretch/>
                        </pic:blipFill>
                        <pic:spPr>
                          <a:xfrm>
                            <a:off x="0" y="0"/>
                            <a:ext cx="52260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006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FEF4218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38C761D8">
                  <wp:extent cx="3998502" cy="2486025"/>
                  <wp:effectExtent l="0" t="0" r="254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1" t="21914" r="6297" b="24056"/>
                          <a:stretch/>
                        </pic:blipFill>
                        <pic:spPr bwMode="auto">
                          <a:xfrm>
                            <a:off x="0" y="0"/>
                            <a:ext cx="4031248" cy="250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8F29E30" w:rsidR="00C165D7" w:rsidRPr="00574F77" w:rsidRDefault="00C165D7" w:rsidP="00C1496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FC30E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30F7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B73FE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FC30E9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36BF52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9712A5E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Dokonalá černá </w:t>
            </w:r>
            <w:r w:rsidR="002653D6">
              <w:rPr>
                <w:rFonts w:ascii="LG Smart" w:hAnsi="LG Smart" w:cs="Arial"/>
                <w:b/>
                <w:color w:val="auto"/>
                <w:szCs w:val="20"/>
              </w:rPr>
              <w:t>/ Nekonečný kontrast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06CF306A" w:rsidR="00C165D7" w:rsidRPr="006C361A" w:rsidRDefault="002B54E7" w:rsidP="00630F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630F79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978E073" w:rsidR="006A07CC" w:rsidRPr="006C361A" w:rsidRDefault="00FC30E9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A07C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6A07C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A926086" w:rsidR="006A07CC" w:rsidRPr="006C361A" w:rsidRDefault="00B41A4D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6A07C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D433158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C1B01E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A07C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3BE8">
              <w:rPr>
                <w:rFonts w:ascii="LG Smart" w:hAnsi="LG Smart" w:cs="Arial"/>
                <w:b/>
                <w:bCs/>
                <w:szCs w:val="20"/>
              </w:rPr>
              <w:t>e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1F2FB1B6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CD177F2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A07C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6A07CC" w:rsidRPr="00BF36CF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498162C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0375AEA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8E73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500B0BF6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458F854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41A4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C509D5B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BB18898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41A4D" w:rsidRPr="00574F77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2A8A69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67132400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A33FA9A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740F5B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341F5A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0C100233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8E735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72198C2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F8C5687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8E7353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8E735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092F0A2A" w:rsidR="008E7353" w:rsidRPr="006C361A" w:rsidRDefault="00131B7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16E0C750" w:rsidR="008E7353" w:rsidRPr="006C361A" w:rsidRDefault="000F51FE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="008E7353"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4E9F9B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8E735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 w:rsidR="002B54E7">
              <w:rPr>
                <w:rFonts w:ascii="LG Smart" w:hAnsi="LG Smart" w:cs="Arial"/>
                <w:b/>
                <w:bCs/>
                <w:szCs w:val="20"/>
              </w:rPr>
              <w:t xml:space="preserve"> +</w:t>
            </w:r>
            <w:r w:rsidR="00897F42">
              <w:rPr>
                <w:rFonts w:ascii="LG Smart" w:hAnsi="LG Smart" w:cs="Arial"/>
                <w:b/>
                <w:bCs/>
                <w:szCs w:val="20"/>
              </w:rPr>
              <w:t xml:space="preserve"> Audio vstup</w:t>
            </w:r>
          </w:p>
        </w:tc>
        <w:tc>
          <w:tcPr>
            <w:tcW w:w="1696" w:type="dxa"/>
            <w:vAlign w:val="center"/>
          </w:tcPr>
          <w:p w14:paraId="68F7DFC3" w14:textId="09A6077D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85ACFD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38255455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 w:rsidR="006B172F">
              <w:rPr>
                <w:rFonts w:ascii="LG Smart" w:hAnsi="LG Smart" w:cs="Arial"/>
                <w:bCs/>
                <w:szCs w:val="20"/>
              </w:rPr>
              <w:t>9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8E735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8E735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0AE595B" w:rsidR="002D4A1D" w:rsidRPr="006C361A" w:rsidRDefault="002D4A1D" w:rsidP="00A572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A5724E">
              <w:rPr>
                <w:rFonts w:ascii="LG Smart" w:hAnsi="LG Smart" w:cs="Arial"/>
                <w:bCs/>
                <w:color w:val="auto"/>
                <w:szCs w:val="20"/>
              </w:rPr>
              <w:t>37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2D4A1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E059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0490B2E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310DBBF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300x200</w:t>
            </w:r>
          </w:p>
        </w:tc>
      </w:tr>
      <w:tr w:rsidR="007E059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537FE3D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3139CAA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77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950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7C75F55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32D906B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x8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46,9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18EE9AF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79EE4DC" w:rsidR="007E0594" w:rsidRPr="00F25B41" w:rsidRDefault="007E0594" w:rsidP="005E34E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8</w:t>
            </w:r>
            <w:r w:rsidR="005E34E2">
              <w:rPr>
                <w:rFonts w:ascii="LG Smart" w:hAnsi="LG Smart" w:cs="Arial"/>
                <w:bCs/>
                <w:color w:val="auto"/>
                <w:szCs w:val="20"/>
              </w:rPr>
              <w:t>69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</w:t>
            </w:r>
            <w:r w:rsidR="005E34E2">
              <w:rPr>
                <w:rFonts w:ascii="LG Smart" w:hAnsi="LG Smart" w:cs="Arial"/>
                <w:bCs/>
                <w:color w:val="auto"/>
                <w:szCs w:val="20"/>
              </w:rPr>
              <w:t>46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4422602" w:rsidR="007E0594" w:rsidRPr="006C361A" w:rsidRDefault="00F51F6D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</w:t>
            </w:r>
            <w:r w:rsidR="007E0594">
              <w:rPr>
                <w:rFonts w:ascii="LG Smart" w:hAnsi="LG Smart" w:cs="Arial"/>
                <w:b/>
                <w:bCs/>
                <w:szCs w:val="20"/>
              </w:rPr>
              <w:t>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5A2FA672" w:rsidR="007E0594" w:rsidRPr="00F25B41" w:rsidRDefault="005E34E2" w:rsidP="00656C9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26,2 / 31,7</w:t>
            </w:r>
          </w:p>
        </w:tc>
      </w:tr>
      <w:tr w:rsidR="002D4A1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D4A1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2"/>
      <w:headerReference w:type="default" r:id="rId13"/>
      <w:footerReference w:type="default" r:id="rId14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3711" w14:textId="77777777" w:rsidR="00451EC3" w:rsidRDefault="00451EC3" w:rsidP="007B4DE6">
      <w:r>
        <w:separator/>
      </w:r>
    </w:p>
  </w:endnote>
  <w:endnote w:type="continuationSeparator" w:id="0">
    <w:p w14:paraId="784162B1" w14:textId="77777777" w:rsidR="00451EC3" w:rsidRDefault="00451EC3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23DFC7E" w:rsidR="0000579B" w:rsidRPr="00C165D7" w:rsidRDefault="00B73FE9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B73FE9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8806098689224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B307D" w14:textId="77777777" w:rsidR="00451EC3" w:rsidRDefault="00451EC3" w:rsidP="007B4DE6">
      <w:r>
        <w:separator/>
      </w:r>
    </w:p>
  </w:footnote>
  <w:footnote w:type="continuationSeparator" w:id="0">
    <w:p w14:paraId="65077925" w14:textId="77777777" w:rsidR="00451EC3" w:rsidRDefault="00451EC3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933D1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168A2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869A9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5FC3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1EC3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7F2B"/>
    <w:rsid w:val="00472515"/>
    <w:rsid w:val="00472CB4"/>
    <w:rsid w:val="00474749"/>
    <w:rsid w:val="00480465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DA8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34E2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0F79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587D"/>
    <w:rsid w:val="00656C9B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594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6D71"/>
    <w:rsid w:val="0083741D"/>
    <w:rsid w:val="00844BE6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0D5F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5724E"/>
    <w:rsid w:val="00A61E18"/>
    <w:rsid w:val="00A6281A"/>
    <w:rsid w:val="00A628A5"/>
    <w:rsid w:val="00A655BC"/>
    <w:rsid w:val="00A66D3D"/>
    <w:rsid w:val="00A66E15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A4D"/>
    <w:rsid w:val="00B437F2"/>
    <w:rsid w:val="00B50A22"/>
    <w:rsid w:val="00B658C9"/>
    <w:rsid w:val="00B65FCD"/>
    <w:rsid w:val="00B67559"/>
    <w:rsid w:val="00B700EE"/>
    <w:rsid w:val="00B73FE9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6797B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34DA"/>
    <w:rsid w:val="00E603B7"/>
    <w:rsid w:val="00E606D3"/>
    <w:rsid w:val="00E60EDB"/>
    <w:rsid w:val="00E65464"/>
    <w:rsid w:val="00E660F1"/>
    <w:rsid w:val="00E6611D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1F6D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577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A287-6975-4E41-BBA9-8E42F2C5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13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2018-02-09T12:57:00Z</cp:lastPrinted>
  <dcterms:created xsi:type="dcterms:W3CDTF">2019-03-21T07:17:00Z</dcterms:created>
  <dcterms:modified xsi:type="dcterms:W3CDTF">2020-03-12T09:02:00Z</dcterms:modified>
</cp:coreProperties>
</file>